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ECE6" w14:textId="77777777" w:rsidR="006B2D22" w:rsidRDefault="00F5339C" w:rsidP="00072BCB">
      <w:pPr>
        <w:framePr w:w="2020" w:hSpace="180" w:wrap="around" w:vAnchor="page" w:hAnchor="page" w:x="384" w:y="2592" w:anchorLock="1"/>
        <w:suppressOverlap/>
        <w:rPr>
          <w:rFonts w:ascii="Arial" w:hAnsi="Arial" w:cs="Arial"/>
          <w:b/>
          <w:color w:val="607896"/>
          <w:sz w:val="17"/>
          <w:szCs w:val="17"/>
        </w:rPr>
      </w:pPr>
      <w:r>
        <w:rPr>
          <w:rFonts w:ascii="Arial" w:hAnsi="Arial" w:cs="Arial"/>
          <w:b/>
          <w:color w:val="607896"/>
          <w:sz w:val="17"/>
          <w:szCs w:val="17"/>
        </w:rPr>
        <w:t>LABORATORIO PROVE MATERIALI</w:t>
      </w:r>
    </w:p>
    <w:p w14:paraId="453309A6" w14:textId="77777777" w:rsidR="006B2D22" w:rsidRPr="00781BB3" w:rsidRDefault="006B2D22" w:rsidP="00072BCB">
      <w:pPr>
        <w:framePr w:w="2020" w:hSpace="180" w:wrap="around" w:vAnchor="page" w:hAnchor="page" w:x="384" w:y="2592" w:anchorLock="1"/>
        <w:suppressOverlap/>
        <w:rPr>
          <w:rFonts w:ascii="Georgia" w:hAnsi="Georgia"/>
          <w:sz w:val="17"/>
          <w:szCs w:val="17"/>
        </w:rPr>
      </w:pPr>
    </w:p>
    <w:p w14:paraId="5205F3D4" w14:textId="77777777" w:rsidR="00D04315" w:rsidRDefault="000F51C0" w:rsidP="000D6D93">
      <w:pPr>
        <w:pStyle w:val="Paragrafobase"/>
        <w:rPr>
          <w:rFonts w:ascii="Georgia" w:hAnsi="Georgia" w:cs="Georgia"/>
          <w:sz w:val="22"/>
          <w:szCs w:val="22"/>
        </w:rPr>
        <w:sectPr w:rsidR="00D04315" w:rsidSect="002970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1134" w:bottom="1559" w:left="2835" w:header="284" w:footer="33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1271A" wp14:editId="0E8101E5">
                <wp:simplePos x="0" y="0"/>
                <wp:positionH relativeFrom="column">
                  <wp:posOffset>3390900</wp:posOffset>
                </wp:positionH>
                <wp:positionV relativeFrom="topMargin">
                  <wp:posOffset>1266825</wp:posOffset>
                </wp:positionV>
                <wp:extent cx="1800225" cy="504825"/>
                <wp:effectExtent l="0" t="0" r="28575" b="2857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A099" w14:textId="5F5F17AB" w:rsidR="0086648B" w:rsidRPr="00AF573C" w:rsidRDefault="0086648B" w:rsidP="0086648B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LPM/</w:t>
                            </w:r>
                            <w:r w:rsidR="0022651A"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MOD</w:t>
                            </w:r>
                            <w:r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r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12081C"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14:paraId="6AD6CDB8" w14:textId="3FED94D2" w:rsidR="00CD72F7" w:rsidRPr="00AF573C" w:rsidRDefault="00D108A4" w:rsidP="0086648B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Agg. </w:t>
                            </w:r>
                            <w:r w:rsidR="00C41A41"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6648B"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del</w:t>
                            </w:r>
                            <w:r w:rsidR="005443D5"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573C"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  <w:r w:rsidR="003C2518"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AF573C"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="005443D5"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.20</w:t>
                            </w:r>
                            <w:r w:rsidR="008C307E"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3C2518" w:rsidRPr="00AF573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271A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67pt;margin-top:99.75pt;width:141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" strokecolor="white">
                <v:textbox>
                  <w:txbxContent>
                    <w:p w14:paraId="090DA099" w14:textId="5F5F17AB" w:rsidR="0086648B" w:rsidRPr="00AF573C" w:rsidRDefault="0086648B" w:rsidP="0086648B">
                      <w:pP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LPM/</w:t>
                      </w:r>
                      <w:r w:rsidR="0022651A"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MOD</w:t>
                      </w:r>
                      <w:r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.</w:t>
                      </w:r>
                      <w:r w:rsid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00</w:t>
                      </w:r>
                      <w:r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.</w:t>
                      </w:r>
                      <w:r w:rsidR="0012081C"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0</w:t>
                      </w:r>
                      <w:r w:rsid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30</w:t>
                      </w:r>
                    </w:p>
                    <w:p w14:paraId="6AD6CDB8" w14:textId="3FED94D2" w:rsidR="00CD72F7" w:rsidRPr="00AF573C" w:rsidRDefault="00D108A4" w:rsidP="0086648B">
                      <w:pP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Agg. </w:t>
                      </w:r>
                      <w:r w:rsidR="00C41A41"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0</w:t>
                      </w:r>
                      <w:r w:rsidR="0086648B"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del</w:t>
                      </w:r>
                      <w:r w:rsidR="005443D5"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F573C"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01</w:t>
                      </w:r>
                      <w:r w:rsidR="003C2518"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.</w:t>
                      </w:r>
                      <w:r w:rsidR="00AF573C"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02</w:t>
                      </w:r>
                      <w:r w:rsidR="005443D5"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.20</w:t>
                      </w:r>
                      <w:r w:rsidR="008C307E"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2</w:t>
                      </w:r>
                      <w:r w:rsidR="003C2518" w:rsidRPr="00AF573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967F3A4" w14:textId="6BAA7929" w:rsidR="00D54E90" w:rsidRDefault="00D54E90" w:rsidP="005075EF">
      <w:pPr>
        <w:pStyle w:val="Paragrafobase"/>
        <w:rPr>
          <w:rFonts w:ascii="Georgia" w:hAnsi="Georgia" w:cs="Georgia"/>
          <w:sz w:val="22"/>
          <w:szCs w:val="22"/>
        </w:rPr>
      </w:pPr>
    </w:p>
    <w:p w14:paraId="47D0308B" w14:textId="0DC75B2B" w:rsidR="00ED4C6C" w:rsidRDefault="00ED4C6C" w:rsidP="00ED4C6C">
      <w:pPr>
        <w:pStyle w:val="Paragrafobase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R</w:t>
      </w:r>
      <w:r w:rsidR="00835995">
        <w:rPr>
          <w:rFonts w:ascii="Times New Roman" w:hAnsi="Times New Roman" w:cs="Times New Roman"/>
          <w:b/>
          <w:sz w:val="28"/>
          <w:szCs w:val="28"/>
        </w:rPr>
        <w:t>ICORSI</w:t>
      </w:r>
    </w:p>
    <w:p w14:paraId="0875401B" w14:textId="329F7C97" w:rsidR="009E359E" w:rsidRDefault="009E359E" w:rsidP="004E3C64">
      <w:pPr>
        <w:pStyle w:val="Paragrafobase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83F2D" w14:textId="54422A6B" w:rsidR="00ED4C6C" w:rsidRPr="00A9232D" w:rsidRDefault="00ED4C6C" w:rsidP="00A54943">
      <w:pPr>
        <w:pStyle w:val="Paragrafobase"/>
        <w:ind w:left="-426" w:right="-425"/>
        <w:jc w:val="both"/>
        <w:rPr>
          <w:rFonts w:ascii="Times New Roman" w:hAnsi="Times New Roman" w:cs="Times New Roman"/>
          <w:sz w:val="20"/>
          <w:szCs w:val="20"/>
        </w:rPr>
      </w:pPr>
      <w:r w:rsidRPr="00A9232D">
        <w:rPr>
          <w:rFonts w:ascii="Times New Roman" w:hAnsi="Times New Roman" w:cs="Times New Roman"/>
          <w:sz w:val="20"/>
          <w:szCs w:val="20"/>
        </w:rPr>
        <w:t>La compilazione del modulo è consigliata per consentire un rapido avvio della procedura di gestione del Suo r</w:t>
      </w:r>
      <w:r w:rsidR="00835995" w:rsidRPr="00A9232D">
        <w:rPr>
          <w:rFonts w:ascii="Times New Roman" w:hAnsi="Times New Roman" w:cs="Times New Roman"/>
          <w:sz w:val="20"/>
          <w:szCs w:val="20"/>
        </w:rPr>
        <w:t>icorso</w:t>
      </w:r>
      <w:r w:rsidRPr="00A9232D">
        <w:rPr>
          <w:rFonts w:ascii="Times New Roman" w:hAnsi="Times New Roman" w:cs="Times New Roman"/>
          <w:sz w:val="20"/>
          <w:szCs w:val="20"/>
        </w:rPr>
        <w:t>.</w:t>
      </w:r>
    </w:p>
    <w:p w14:paraId="730F72F6" w14:textId="25EAB644" w:rsidR="00EB3F24" w:rsidRPr="00A9232D" w:rsidRDefault="00EB3F24" w:rsidP="00EB3F24">
      <w:pPr>
        <w:pStyle w:val="Paragrafobase"/>
        <w:spacing w:after="60"/>
        <w:ind w:left="-425" w:right="-425"/>
        <w:jc w:val="both"/>
        <w:rPr>
          <w:rFonts w:ascii="Times New Roman" w:hAnsi="Times New Roman" w:cs="Times New Roman"/>
          <w:sz w:val="20"/>
          <w:szCs w:val="20"/>
        </w:rPr>
      </w:pPr>
      <w:r w:rsidRPr="00A9232D">
        <w:rPr>
          <w:rFonts w:ascii="Times New Roman" w:hAnsi="Times New Roman" w:cs="Times New Roman"/>
          <w:sz w:val="20"/>
          <w:szCs w:val="20"/>
        </w:rPr>
        <w:t>Il ricorso è da intendersi come azione ufficiale del cliente certificato o certificando per richiedere la revisione di una decisione deliberata dal Laboratorio Prove Materiali del Politecnico di Milano in qualità di Organismo di Certificazione.</w:t>
      </w:r>
    </w:p>
    <w:p w14:paraId="1D70D69D" w14:textId="2BD686AD" w:rsidR="00A54943" w:rsidRPr="00A9232D" w:rsidRDefault="00ED4C6C" w:rsidP="00A54943">
      <w:pPr>
        <w:pStyle w:val="Paragrafobase"/>
        <w:ind w:left="-426" w:right="-425"/>
        <w:jc w:val="both"/>
        <w:rPr>
          <w:rFonts w:ascii="Times New Roman" w:hAnsi="Times New Roman" w:cs="Times New Roman"/>
          <w:sz w:val="20"/>
          <w:szCs w:val="20"/>
        </w:rPr>
      </w:pPr>
      <w:r w:rsidRPr="00A9232D">
        <w:rPr>
          <w:rFonts w:ascii="Times New Roman" w:hAnsi="Times New Roman" w:cs="Times New Roman"/>
          <w:sz w:val="20"/>
          <w:szCs w:val="20"/>
        </w:rPr>
        <w:t>Il modulo</w:t>
      </w:r>
      <w:r w:rsidR="00E8630E" w:rsidRPr="00A9232D">
        <w:rPr>
          <w:rFonts w:ascii="Times New Roman" w:hAnsi="Times New Roman" w:cs="Times New Roman"/>
          <w:sz w:val="20"/>
          <w:szCs w:val="20"/>
        </w:rPr>
        <w:t>,</w:t>
      </w:r>
      <w:r w:rsidRPr="00A9232D">
        <w:rPr>
          <w:rFonts w:ascii="Times New Roman" w:hAnsi="Times New Roman" w:cs="Times New Roman"/>
          <w:sz w:val="20"/>
          <w:szCs w:val="20"/>
        </w:rPr>
        <w:t xml:space="preserve"> debitamente sottoscritto</w:t>
      </w:r>
      <w:r w:rsidR="00E8630E" w:rsidRPr="00A9232D">
        <w:rPr>
          <w:rFonts w:ascii="Times New Roman" w:hAnsi="Times New Roman" w:cs="Times New Roman"/>
          <w:sz w:val="20"/>
          <w:szCs w:val="20"/>
        </w:rPr>
        <w:t>,</w:t>
      </w:r>
      <w:r w:rsidRPr="00A9232D">
        <w:rPr>
          <w:rFonts w:ascii="Times New Roman" w:hAnsi="Times New Roman" w:cs="Times New Roman"/>
          <w:sz w:val="20"/>
          <w:szCs w:val="20"/>
        </w:rPr>
        <w:t xml:space="preserve"> ed eventuale documentazione allegata devono essere inviati al</w:t>
      </w:r>
      <w:r w:rsidRPr="00A9232D">
        <w:rPr>
          <w:rFonts w:ascii="Times New Roman" w:hAnsi="Times New Roman" w:cs="Times New Roman"/>
          <w:b/>
          <w:sz w:val="20"/>
          <w:szCs w:val="20"/>
        </w:rPr>
        <w:t xml:space="preserve"> Laboratorio Prove Materiali del Politecnico di Milano</w:t>
      </w:r>
      <w:r w:rsidRPr="00A9232D">
        <w:rPr>
          <w:rFonts w:ascii="Times New Roman" w:hAnsi="Times New Roman" w:cs="Times New Roman"/>
          <w:sz w:val="20"/>
          <w:szCs w:val="20"/>
        </w:rPr>
        <w:t xml:space="preserve"> a</w:t>
      </w:r>
      <w:r w:rsidR="00A54943" w:rsidRPr="00A9232D">
        <w:rPr>
          <w:rFonts w:ascii="Times New Roman" w:hAnsi="Times New Roman" w:cs="Times New Roman"/>
          <w:sz w:val="20"/>
          <w:szCs w:val="20"/>
        </w:rPr>
        <w:t xml:space="preserve">l seguente </w:t>
      </w:r>
      <w:r w:rsidRPr="00A9232D">
        <w:rPr>
          <w:rFonts w:ascii="Times New Roman" w:hAnsi="Times New Roman" w:cs="Times New Roman"/>
          <w:sz w:val="20"/>
          <w:szCs w:val="20"/>
        </w:rPr>
        <w:t>indirizzo e</w:t>
      </w:r>
      <w:r w:rsidR="00E8630E" w:rsidRPr="00A9232D">
        <w:rPr>
          <w:rFonts w:ascii="Times New Roman" w:hAnsi="Times New Roman" w:cs="Times New Roman"/>
          <w:sz w:val="20"/>
          <w:szCs w:val="20"/>
        </w:rPr>
        <w:t>-</w:t>
      </w:r>
      <w:r w:rsidRPr="00A9232D">
        <w:rPr>
          <w:rFonts w:ascii="Times New Roman" w:hAnsi="Times New Roman" w:cs="Times New Roman"/>
          <w:sz w:val="20"/>
          <w:szCs w:val="20"/>
        </w:rPr>
        <w:t xml:space="preserve">mail: </w:t>
      </w:r>
    </w:p>
    <w:p w14:paraId="67E05717" w14:textId="49E97D18" w:rsidR="00ED4C6C" w:rsidRPr="00A9232D" w:rsidRDefault="00D73729" w:rsidP="00A54943">
      <w:pPr>
        <w:pStyle w:val="Paragrafobase"/>
        <w:ind w:left="-426" w:right="-425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ED4C6C" w:rsidRPr="00A9232D">
          <w:rPr>
            <w:rStyle w:val="Collegamentoipertestuale"/>
            <w:rFonts w:ascii="Times New Roman" w:hAnsi="Times New Roman" w:cs="Times New Roman"/>
            <w:sz w:val="20"/>
            <w:szCs w:val="20"/>
          </w:rPr>
          <w:t>cemarking-lpmsc-aricid@polimi.it</w:t>
        </w:r>
      </w:hyperlink>
      <w:r w:rsidR="00ED4C6C" w:rsidRPr="00A923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C6936C" w14:textId="77777777" w:rsidR="00E8630E" w:rsidRDefault="00E8630E" w:rsidP="004E3C64">
      <w:pPr>
        <w:pStyle w:val="Paragrafobase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5850"/>
      </w:tblGrid>
      <w:tr w:rsidR="000B0874" w:rsidRPr="00A9232D" w14:paraId="29E1D7DD" w14:textId="77777777" w:rsidTr="009E359E">
        <w:trPr>
          <w:trHeight w:val="169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5FE6874F" w14:textId="69A7E126" w:rsidR="000B0874" w:rsidRPr="00A9232D" w:rsidRDefault="0015520E" w:rsidP="001B2E59">
            <w:pPr>
              <w:rPr>
                <w:rFonts w:cs="Arial"/>
                <w:b/>
                <w:sz w:val="22"/>
                <w:szCs w:val="22"/>
              </w:rPr>
            </w:pPr>
            <w:r w:rsidRPr="00A9232D">
              <w:rPr>
                <w:rFonts w:cs="Arial"/>
                <w:b/>
                <w:sz w:val="22"/>
                <w:szCs w:val="22"/>
              </w:rPr>
              <w:t xml:space="preserve">Dati </w:t>
            </w:r>
            <w:r w:rsidR="00CC4858" w:rsidRPr="00A9232D">
              <w:rPr>
                <w:rFonts w:cs="Arial"/>
                <w:b/>
                <w:sz w:val="22"/>
                <w:szCs w:val="22"/>
              </w:rPr>
              <w:t xml:space="preserve">del </w:t>
            </w:r>
            <w:r w:rsidR="001B2E59" w:rsidRPr="00A9232D">
              <w:rPr>
                <w:rFonts w:cs="Arial"/>
                <w:b/>
                <w:sz w:val="22"/>
                <w:szCs w:val="22"/>
              </w:rPr>
              <w:t>Soggetto che presenta il ricorso</w:t>
            </w:r>
          </w:p>
        </w:tc>
      </w:tr>
      <w:tr w:rsidR="00BF000E" w:rsidRPr="00A9232D" w14:paraId="13D0F1D8" w14:textId="77777777" w:rsidTr="009E359E">
        <w:trPr>
          <w:trHeight w:val="286"/>
        </w:trPr>
        <w:tc>
          <w:tcPr>
            <w:tcW w:w="1611" w:type="pct"/>
            <w:vAlign w:val="center"/>
          </w:tcPr>
          <w:p w14:paraId="5822FDEB" w14:textId="72990195" w:rsidR="000B0874" w:rsidRPr="00A9232D" w:rsidRDefault="000843CF" w:rsidP="0015520E">
            <w:pPr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3389" w:type="pct"/>
            <w:vAlign w:val="center"/>
          </w:tcPr>
          <w:p w14:paraId="6B8621F0" w14:textId="77777777" w:rsidR="00000926" w:rsidRPr="00A9232D" w:rsidRDefault="00000926" w:rsidP="0015520E">
            <w:pPr>
              <w:rPr>
                <w:rFonts w:cs="Arial"/>
                <w:sz w:val="22"/>
                <w:szCs w:val="22"/>
              </w:rPr>
            </w:pPr>
          </w:p>
        </w:tc>
      </w:tr>
      <w:tr w:rsidR="00BF000E" w:rsidRPr="00A9232D" w14:paraId="20AFC5FF" w14:textId="77777777" w:rsidTr="009E359E">
        <w:trPr>
          <w:trHeight w:val="320"/>
        </w:trPr>
        <w:tc>
          <w:tcPr>
            <w:tcW w:w="1611" w:type="pct"/>
            <w:vAlign w:val="center"/>
          </w:tcPr>
          <w:p w14:paraId="51DAB679" w14:textId="47F0CDFC" w:rsidR="00851249" w:rsidRPr="00A9232D" w:rsidRDefault="000843CF" w:rsidP="0015520E">
            <w:pPr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Cognome</w:t>
            </w:r>
          </w:p>
        </w:tc>
        <w:tc>
          <w:tcPr>
            <w:tcW w:w="3389" w:type="pct"/>
            <w:vAlign w:val="center"/>
          </w:tcPr>
          <w:p w14:paraId="14BFE48E" w14:textId="77777777" w:rsidR="00000926" w:rsidRPr="00A9232D" w:rsidRDefault="00000926" w:rsidP="0015520E">
            <w:pPr>
              <w:rPr>
                <w:rFonts w:cs="Arial"/>
                <w:sz w:val="22"/>
                <w:szCs w:val="22"/>
              </w:rPr>
            </w:pPr>
          </w:p>
        </w:tc>
      </w:tr>
      <w:tr w:rsidR="00274938" w:rsidRPr="00A9232D" w14:paraId="5425FF30" w14:textId="77777777" w:rsidTr="009E359E">
        <w:trPr>
          <w:trHeight w:val="312"/>
        </w:trPr>
        <w:tc>
          <w:tcPr>
            <w:tcW w:w="1611" w:type="pct"/>
            <w:vAlign w:val="center"/>
          </w:tcPr>
          <w:p w14:paraId="124B9A23" w14:textId="6B2C1DDA" w:rsidR="00274938" w:rsidRPr="00A9232D" w:rsidRDefault="000843CF" w:rsidP="0015520E">
            <w:pPr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In qualità di</w:t>
            </w:r>
          </w:p>
        </w:tc>
        <w:tc>
          <w:tcPr>
            <w:tcW w:w="3389" w:type="pct"/>
            <w:vAlign w:val="center"/>
          </w:tcPr>
          <w:p w14:paraId="2E7EDE61" w14:textId="77777777" w:rsidR="00274938" w:rsidRPr="00A9232D" w:rsidRDefault="00274938" w:rsidP="0015520E">
            <w:pPr>
              <w:rPr>
                <w:rFonts w:cs="Arial"/>
                <w:sz w:val="22"/>
                <w:szCs w:val="22"/>
              </w:rPr>
            </w:pPr>
          </w:p>
        </w:tc>
      </w:tr>
      <w:tr w:rsidR="001F1AB1" w:rsidRPr="00A9232D" w14:paraId="1FC490D9" w14:textId="77777777" w:rsidTr="009E359E">
        <w:trPr>
          <w:trHeight w:val="301"/>
        </w:trPr>
        <w:tc>
          <w:tcPr>
            <w:tcW w:w="1611" w:type="pct"/>
            <w:vAlign w:val="center"/>
          </w:tcPr>
          <w:p w14:paraId="31496E7D" w14:textId="75B07715" w:rsidR="001F1AB1" w:rsidRPr="00A9232D" w:rsidRDefault="001F1AB1" w:rsidP="0015520E">
            <w:pPr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Azienda</w:t>
            </w:r>
          </w:p>
        </w:tc>
        <w:tc>
          <w:tcPr>
            <w:tcW w:w="3389" w:type="pct"/>
            <w:vAlign w:val="center"/>
          </w:tcPr>
          <w:p w14:paraId="69208614" w14:textId="77777777" w:rsidR="001F1AB1" w:rsidRPr="00A9232D" w:rsidRDefault="001F1AB1" w:rsidP="0015520E">
            <w:pPr>
              <w:rPr>
                <w:rFonts w:cs="Arial"/>
                <w:sz w:val="22"/>
                <w:szCs w:val="22"/>
              </w:rPr>
            </w:pPr>
          </w:p>
        </w:tc>
      </w:tr>
      <w:tr w:rsidR="001F1AB1" w:rsidRPr="00A9232D" w14:paraId="36EF48FA" w14:textId="77777777" w:rsidTr="009E359E">
        <w:trPr>
          <w:trHeight w:val="301"/>
        </w:trPr>
        <w:tc>
          <w:tcPr>
            <w:tcW w:w="1611" w:type="pct"/>
            <w:vAlign w:val="center"/>
          </w:tcPr>
          <w:p w14:paraId="684B29C4" w14:textId="21651D74" w:rsidR="001F1AB1" w:rsidRPr="00A9232D" w:rsidRDefault="001F1AB1" w:rsidP="0015520E">
            <w:pPr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Indirizzo</w:t>
            </w:r>
          </w:p>
        </w:tc>
        <w:tc>
          <w:tcPr>
            <w:tcW w:w="3389" w:type="pct"/>
            <w:vAlign w:val="center"/>
          </w:tcPr>
          <w:p w14:paraId="268E2A08" w14:textId="77777777" w:rsidR="001F1AB1" w:rsidRPr="00A9232D" w:rsidRDefault="001F1AB1" w:rsidP="0015520E">
            <w:pPr>
              <w:rPr>
                <w:rFonts w:cs="Arial"/>
                <w:sz w:val="22"/>
                <w:szCs w:val="22"/>
              </w:rPr>
            </w:pPr>
          </w:p>
        </w:tc>
      </w:tr>
      <w:tr w:rsidR="001F1AB1" w:rsidRPr="00A9232D" w14:paraId="039CF315" w14:textId="77777777" w:rsidTr="009E359E">
        <w:trPr>
          <w:trHeight w:val="301"/>
        </w:trPr>
        <w:tc>
          <w:tcPr>
            <w:tcW w:w="1611" w:type="pct"/>
            <w:vAlign w:val="center"/>
          </w:tcPr>
          <w:p w14:paraId="22F12A80" w14:textId="3B6720DC" w:rsidR="001F1AB1" w:rsidRPr="00A9232D" w:rsidRDefault="001F1AB1" w:rsidP="0015520E">
            <w:pPr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CAP - Città</w:t>
            </w:r>
          </w:p>
        </w:tc>
        <w:tc>
          <w:tcPr>
            <w:tcW w:w="3389" w:type="pct"/>
            <w:vAlign w:val="center"/>
          </w:tcPr>
          <w:p w14:paraId="18F82B2C" w14:textId="77777777" w:rsidR="001F1AB1" w:rsidRPr="00A9232D" w:rsidRDefault="001F1AB1" w:rsidP="0015520E">
            <w:pPr>
              <w:rPr>
                <w:rFonts w:cs="Arial"/>
                <w:sz w:val="22"/>
                <w:szCs w:val="22"/>
              </w:rPr>
            </w:pPr>
          </w:p>
        </w:tc>
      </w:tr>
      <w:tr w:rsidR="009A1E09" w:rsidRPr="00A9232D" w14:paraId="75979A38" w14:textId="77777777" w:rsidTr="009E359E">
        <w:trPr>
          <w:trHeight w:val="301"/>
        </w:trPr>
        <w:tc>
          <w:tcPr>
            <w:tcW w:w="1611" w:type="pct"/>
            <w:vAlign w:val="center"/>
          </w:tcPr>
          <w:p w14:paraId="6242C229" w14:textId="6A39B4F5" w:rsidR="009A1E09" w:rsidRPr="00A9232D" w:rsidRDefault="009A1E09" w:rsidP="009A1E09">
            <w:pPr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Telefono</w:t>
            </w:r>
          </w:p>
        </w:tc>
        <w:tc>
          <w:tcPr>
            <w:tcW w:w="3389" w:type="pct"/>
            <w:vAlign w:val="center"/>
          </w:tcPr>
          <w:p w14:paraId="361F9B5A" w14:textId="77777777" w:rsidR="009A1E09" w:rsidRPr="00A9232D" w:rsidRDefault="009A1E09" w:rsidP="009A1E09">
            <w:pPr>
              <w:rPr>
                <w:rFonts w:cs="Arial"/>
                <w:sz w:val="22"/>
                <w:szCs w:val="22"/>
              </w:rPr>
            </w:pPr>
          </w:p>
        </w:tc>
      </w:tr>
      <w:tr w:rsidR="009A1E09" w:rsidRPr="00A9232D" w14:paraId="482B212C" w14:textId="77777777" w:rsidTr="009E359E">
        <w:trPr>
          <w:trHeight w:val="301"/>
        </w:trPr>
        <w:tc>
          <w:tcPr>
            <w:tcW w:w="1611" w:type="pct"/>
            <w:vAlign w:val="center"/>
          </w:tcPr>
          <w:p w14:paraId="67766A8E" w14:textId="42E01C2E" w:rsidR="009A1E09" w:rsidRPr="00A9232D" w:rsidRDefault="009A1E09" w:rsidP="009A1E09">
            <w:pPr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389" w:type="pct"/>
            <w:vAlign w:val="center"/>
          </w:tcPr>
          <w:p w14:paraId="44E2B449" w14:textId="77777777" w:rsidR="009A1E09" w:rsidRPr="00A9232D" w:rsidRDefault="009A1E09" w:rsidP="009A1E0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546F7BC" w14:textId="0864B4C1" w:rsidR="00D1043C" w:rsidRDefault="00D1043C" w:rsidP="00CC4858">
      <w:pPr>
        <w:pStyle w:val="Paragrafobas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1"/>
      </w:tblGrid>
      <w:tr w:rsidR="00685E5B" w:rsidRPr="00A9232D" w14:paraId="3BE000A3" w14:textId="77777777" w:rsidTr="00AF2DC3">
        <w:trPr>
          <w:trHeight w:val="28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897352E" w14:textId="06C610CC" w:rsidR="00685E5B" w:rsidRPr="00A9232D" w:rsidRDefault="00685E5B" w:rsidP="00685E5B">
            <w:pPr>
              <w:rPr>
                <w:rFonts w:cs="Arial"/>
                <w:b/>
                <w:sz w:val="22"/>
                <w:szCs w:val="22"/>
              </w:rPr>
            </w:pPr>
            <w:r w:rsidRPr="00A9232D">
              <w:rPr>
                <w:rFonts w:cs="Arial"/>
                <w:b/>
                <w:sz w:val="22"/>
                <w:szCs w:val="22"/>
              </w:rPr>
              <w:t xml:space="preserve">Oggetto del ricorso (selezionare </w:t>
            </w:r>
            <w:r w:rsidR="00BC6D03" w:rsidRPr="00A9232D">
              <w:rPr>
                <w:rFonts w:cs="Arial"/>
                <w:b/>
                <w:sz w:val="22"/>
                <w:szCs w:val="22"/>
              </w:rPr>
              <w:t xml:space="preserve">e completare </w:t>
            </w:r>
            <w:r w:rsidRPr="00A9232D">
              <w:rPr>
                <w:rFonts w:cs="Arial"/>
                <w:b/>
                <w:sz w:val="22"/>
                <w:szCs w:val="22"/>
              </w:rPr>
              <w:t>l’opzione appropriata)</w:t>
            </w:r>
          </w:p>
        </w:tc>
      </w:tr>
      <w:tr w:rsidR="00E67B78" w:rsidRPr="00A9232D" w14:paraId="628DDB0F" w14:textId="77777777" w:rsidTr="00AF2DC3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5C276" w14:textId="77777777" w:rsidR="00E67B78" w:rsidRPr="00A9232D" w:rsidRDefault="00E67B78" w:rsidP="00E67B78">
            <w:pPr>
              <w:rPr>
                <w:rFonts w:cs="Arial"/>
                <w:sz w:val="22"/>
                <w:szCs w:val="22"/>
              </w:rPr>
            </w:pPr>
          </w:p>
          <w:p w14:paraId="1131F260" w14:textId="77777777" w:rsidR="00E67B78" w:rsidRPr="00A9232D" w:rsidRDefault="00E67B78" w:rsidP="00E67B78">
            <w:pPr>
              <w:pStyle w:val="Paragrafoelenco"/>
              <w:numPr>
                <w:ilvl w:val="0"/>
                <w:numId w:val="11"/>
              </w:numPr>
              <w:spacing w:line="360" w:lineRule="auto"/>
              <w:ind w:left="714" w:hanging="357"/>
              <w:rPr>
                <w:rFonts w:cs="Arial"/>
                <w:smallCaps/>
                <w:sz w:val="22"/>
                <w:szCs w:val="22"/>
              </w:rPr>
            </w:pPr>
            <w:r w:rsidRPr="00A9232D">
              <w:rPr>
                <w:rFonts w:cs="Arial"/>
                <w:smallCaps/>
                <w:sz w:val="22"/>
                <w:szCs w:val="22"/>
              </w:rPr>
              <w:t>Mancato rilascio della certificazione</w:t>
            </w:r>
          </w:p>
          <w:p w14:paraId="442C079E" w14:textId="77777777" w:rsidR="00E67B78" w:rsidRPr="00A9232D" w:rsidRDefault="00E67B78" w:rsidP="00E67B78">
            <w:pPr>
              <w:pStyle w:val="Paragrafoelenco"/>
              <w:spacing w:line="360" w:lineRule="auto"/>
              <w:ind w:left="714"/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Rif. specifica tecnica armonizzata:</w:t>
            </w:r>
          </w:p>
          <w:p w14:paraId="682D21D2" w14:textId="77777777" w:rsidR="00E67B78" w:rsidRPr="00A9232D" w:rsidRDefault="00E67B78" w:rsidP="00E67B78">
            <w:pPr>
              <w:pStyle w:val="Paragrafoelenco"/>
              <w:spacing w:line="360" w:lineRule="auto"/>
              <w:ind w:left="714"/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Specificare la motivazione:</w:t>
            </w:r>
          </w:p>
          <w:p w14:paraId="1B8543FC" w14:textId="4FEE79B6" w:rsidR="00E67B78" w:rsidRPr="00A9232D" w:rsidRDefault="00E67B78" w:rsidP="00A9232D">
            <w:pPr>
              <w:pStyle w:val="Paragrafoelenco"/>
              <w:spacing w:line="360" w:lineRule="auto"/>
              <w:ind w:left="714"/>
              <w:contextualSpacing w:val="0"/>
              <w:rPr>
                <w:rFonts w:cs="Arial"/>
                <w:sz w:val="22"/>
                <w:szCs w:val="22"/>
              </w:rPr>
            </w:pPr>
          </w:p>
        </w:tc>
      </w:tr>
      <w:tr w:rsidR="00E67B78" w:rsidRPr="00A9232D" w14:paraId="5ED3951C" w14:textId="77777777" w:rsidTr="00AF2DC3">
        <w:trPr>
          <w:trHeight w:val="96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4FB17" w14:textId="77777777" w:rsidR="00E67B78" w:rsidRPr="00A9232D" w:rsidRDefault="00E67B78" w:rsidP="00E67B78">
            <w:pPr>
              <w:pStyle w:val="Paragrafoelenco"/>
              <w:numPr>
                <w:ilvl w:val="0"/>
                <w:numId w:val="11"/>
              </w:numPr>
              <w:spacing w:line="360" w:lineRule="auto"/>
              <w:ind w:left="714" w:hanging="357"/>
              <w:rPr>
                <w:rFonts w:cs="Arial"/>
                <w:smallCaps/>
                <w:sz w:val="22"/>
                <w:szCs w:val="22"/>
              </w:rPr>
            </w:pPr>
            <w:r w:rsidRPr="00A9232D">
              <w:rPr>
                <w:rFonts w:cs="Arial"/>
                <w:smallCaps/>
                <w:sz w:val="22"/>
                <w:szCs w:val="22"/>
              </w:rPr>
              <w:t>Ritiro del certificato</w:t>
            </w:r>
          </w:p>
          <w:p w14:paraId="5A718E00" w14:textId="77777777" w:rsidR="00E67B78" w:rsidRPr="00A9232D" w:rsidRDefault="00E67B78" w:rsidP="00E67B78">
            <w:pPr>
              <w:pStyle w:val="Paragrafoelenco"/>
              <w:spacing w:line="360" w:lineRule="auto"/>
              <w:ind w:left="714"/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 xml:space="preserve">Rif. del Certificato:  </w:t>
            </w:r>
          </w:p>
          <w:p w14:paraId="51617E60" w14:textId="77777777" w:rsidR="00E67B78" w:rsidRPr="00A9232D" w:rsidRDefault="00E67B78" w:rsidP="00E67B78">
            <w:pPr>
              <w:pStyle w:val="Paragrafoelenco"/>
              <w:spacing w:line="360" w:lineRule="auto"/>
              <w:ind w:left="714"/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Specificare la motivazione:</w:t>
            </w:r>
          </w:p>
          <w:p w14:paraId="49D3D65D" w14:textId="77777777" w:rsidR="00E67B78" w:rsidRPr="00A9232D" w:rsidRDefault="00E67B78" w:rsidP="00A9232D">
            <w:pPr>
              <w:pStyle w:val="Paragrafoelenco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67B78" w:rsidRPr="00A9232D" w14:paraId="4EED9DD1" w14:textId="77777777" w:rsidTr="00AF2DC3">
        <w:trPr>
          <w:trHeight w:val="5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62524" w14:textId="77777777" w:rsidR="00E67B78" w:rsidRPr="00A9232D" w:rsidRDefault="00E67B78" w:rsidP="00E67B78">
            <w:pPr>
              <w:pStyle w:val="Paragrafoelenco"/>
              <w:numPr>
                <w:ilvl w:val="0"/>
                <w:numId w:val="11"/>
              </w:numPr>
              <w:spacing w:line="360" w:lineRule="auto"/>
              <w:ind w:left="714" w:hanging="357"/>
              <w:rPr>
                <w:rFonts w:cs="Arial"/>
                <w:smallCaps/>
                <w:sz w:val="22"/>
                <w:szCs w:val="22"/>
              </w:rPr>
            </w:pPr>
            <w:r w:rsidRPr="00A9232D">
              <w:rPr>
                <w:rFonts w:cs="Arial"/>
                <w:smallCaps/>
                <w:sz w:val="22"/>
                <w:szCs w:val="22"/>
              </w:rPr>
              <w:t>Sospensione del certificato</w:t>
            </w:r>
          </w:p>
          <w:p w14:paraId="19FBA8E0" w14:textId="77777777" w:rsidR="00E67B78" w:rsidRPr="00A9232D" w:rsidRDefault="00E67B78" w:rsidP="00E67B78">
            <w:pPr>
              <w:pStyle w:val="Paragrafoelenco"/>
              <w:spacing w:line="360" w:lineRule="auto"/>
              <w:ind w:left="714"/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 xml:space="preserve">Rif. del Certificato:  </w:t>
            </w:r>
          </w:p>
          <w:p w14:paraId="668A6833" w14:textId="7CE657ED" w:rsidR="00E67B78" w:rsidRDefault="00E67B78" w:rsidP="00E67B78">
            <w:pPr>
              <w:pStyle w:val="Paragrafoelenco"/>
              <w:spacing w:line="360" w:lineRule="auto"/>
              <w:ind w:left="714"/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Specificare la motivazione:</w:t>
            </w:r>
          </w:p>
          <w:p w14:paraId="760C3F84" w14:textId="5667392B" w:rsidR="00E67B78" w:rsidRPr="009A1190" w:rsidRDefault="00E67B78" w:rsidP="009A119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67B78" w:rsidRPr="00A9232D" w14:paraId="13B1B69E" w14:textId="77777777" w:rsidTr="00AF2DC3">
        <w:trPr>
          <w:trHeight w:val="96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5C262" w14:textId="77777777" w:rsidR="00E67B78" w:rsidRPr="00A9232D" w:rsidRDefault="00E67B78" w:rsidP="00E67B78">
            <w:pPr>
              <w:pStyle w:val="Paragrafoelenco"/>
              <w:numPr>
                <w:ilvl w:val="0"/>
                <w:numId w:val="11"/>
              </w:numPr>
              <w:spacing w:line="360" w:lineRule="auto"/>
              <w:ind w:left="714" w:hanging="357"/>
              <w:rPr>
                <w:rFonts w:cs="Arial"/>
                <w:smallCaps/>
                <w:sz w:val="22"/>
                <w:szCs w:val="22"/>
              </w:rPr>
            </w:pPr>
            <w:r w:rsidRPr="00A9232D">
              <w:rPr>
                <w:rFonts w:cs="Arial"/>
                <w:smallCaps/>
                <w:sz w:val="22"/>
                <w:szCs w:val="22"/>
              </w:rPr>
              <w:lastRenderedPageBreak/>
              <w:t>Limitazione del campo di applicazione del certificato</w:t>
            </w:r>
          </w:p>
          <w:p w14:paraId="6EEEE95D" w14:textId="77777777" w:rsidR="00E67B78" w:rsidRPr="00A9232D" w:rsidRDefault="00E67B78" w:rsidP="00E67B78">
            <w:pPr>
              <w:pStyle w:val="Paragrafoelenco"/>
              <w:spacing w:line="360" w:lineRule="auto"/>
              <w:ind w:left="714"/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 xml:space="preserve">Rif. del Certificato:  </w:t>
            </w:r>
          </w:p>
          <w:p w14:paraId="5E7B84BA" w14:textId="77777777" w:rsidR="00E67B78" w:rsidRPr="00A9232D" w:rsidRDefault="00E67B78" w:rsidP="00E67B78">
            <w:pPr>
              <w:pStyle w:val="Paragrafoelenco"/>
              <w:spacing w:line="360" w:lineRule="auto"/>
              <w:ind w:left="714"/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Specificare la motivazione:</w:t>
            </w:r>
          </w:p>
          <w:p w14:paraId="0CCC464D" w14:textId="77777777" w:rsidR="00E67B78" w:rsidRPr="00A9232D" w:rsidRDefault="00E67B78" w:rsidP="00A9232D">
            <w:pPr>
              <w:pStyle w:val="Paragrafoelenco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67B78" w:rsidRPr="00A9232D" w14:paraId="50B0B2E0" w14:textId="77777777" w:rsidTr="00AF2DC3">
        <w:trPr>
          <w:trHeight w:val="96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E43AA4" w14:textId="77777777" w:rsidR="00E67B78" w:rsidRPr="00A9232D" w:rsidRDefault="00E67B78" w:rsidP="00E67B78">
            <w:pPr>
              <w:pStyle w:val="Paragrafoelenco"/>
              <w:numPr>
                <w:ilvl w:val="0"/>
                <w:numId w:val="11"/>
              </w:numPr>
              <w:spacing w:line="360" w:lineRule="auto"/>
              <w:ind w:left="714" w:hanging="357"/>
              <w:rPr>
                <w:rFonts w:cs="Arial"/>
                <w:smallCaps/>
                <w:sz w:val="22"/>
                <w:szCs w:val="22"/>
              </w:rPr>
            </w:pPr>
            <w:r w:rsidRPr="00A9232D">
              <w:rPr>
                <w:rFonts w:cs="Arial"/>
                <w:smallCaps/>
                <w:sz w:val="22"/>
                <w:szCs w:val="22"/>
              </w:rPr>
              <w:t>Rilevazione di Non Conformità durante la verifica ispettiva</w:t>
            </w:r>
          </w:p>
          <w:p w14:paraId="4CAA626B" w14:textId="77777777" w:rsidR="00E67B78" w:rsidRPr="00A9232D" w:rsidRDefault="00E67B78" w:rsidP="00E67B78">
            <w:pPr>
              <w:pStyle w:val="Paragrafoelenco"/>
              <w:spacing w:line="360" w:lineRule="auto"/>
              <w:ind w:left="714"/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 xml:space="preserve">Rif. del Certificato:  </w:t>
            </w:r>
          </w:p>
          <w:p w14:paraId="53121FA3" w14:textId="77777777" w:rsidR="00E67B78" w:rsidRDefault="00E67B78" w:rsidP="00E67B78">
            <w:pPr>
              <w:pStyle w:val="Paragrafoelenco"/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Rif. della Verifica Ispettiva:</w:t>
            </w:r>
          </w:p>
          <w:p w14:paraId="23B7792F" w14:textId="57C59C83" w:rsidR="00A9232D" w:rsidRPr="00A9232D" w:rsidRDefault="00A9232D" w:rsidP="00A9232D">
            <w:pPr>
              <w:pStyle w:val="Paragrafoelenco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67B78" w:rsidRPr="00A9232D" w14:paraId="69BFA00B" w14:textId="77777777" w:rsidTr="00AF2DC3">
        <w:trPr>
          <w:trHeight w:val="76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4638" w14:textId="77777777" w:rsidR="00E67B78" w:rsidRPr="00BF5635" w:rsidRDefault="00E67B78" w:rsidP="00A9232D">
            <w:pPr>
              <w:pStyle w:val="Paragrafoelenco"/>
              <w:numPr>
                <w:ilvl w:val="0"/>
                <w:numId w:val="11"/>
              </w:numPr>
              <w:spacing w:line="360" w:lineRule="auto"/>
              <w:ind w:left="714" w:hanging="357"/>
              <w:rPr>
                <w:rFonts w:cs="Arial"/>
                <w:sz w:val="22"/>
                <w:szCs w:val="22"/>
              </w:rPr>
            </w:pPr>
            <w:r w:rsidRPr="00A9232D">
              <w:rPr>
                <w:rFonts w:cs="Arial"/>
                <w:smallCaps/>
                <w:sz w:val="22"/>
                <w:szCs w:val="22"/>
              </w:rPr>
              <w:t>altro</w:t>
            </w:r>
          </w:p>
          <w:p w14:paraId="728C386A" w14:textId="77777777" w:rsidR="00BF5635" w:rsidRDefault="00BF5635" w:rsidP="00BF5635">
            <w:pPr>
              <w:pStyle w:val="Paragrafoelenco"/>
              <w:spacing w:line="360" w:lineRule="auto"/>
              <w:ind w:left="714"/>
              <w:rPr>
                <w:rFonts w:cs="Arial"/>
                <w:smallCaps/>
                <w:sz w:val="22"/>
                <w:szCs w:val="22"/>
              </w:rPr>
            </w:pPr>
            <w:r w:rsidRPr="00A9232D">
              <w:rPr>
                <w:rFonts w:cs="Arial"/>
                <w:sz w:val="22"/>
                <w:szCs w:val="22"/>
              </w:rPr>
              <w:t>Specificare</w:t>
            </w:r>
            <w:r>
              <w:rPr>
                <w:rFonts w:cs="Arial"/>
                <w:smallCaps/>
                <w:sz w:val="22"/>
                <w:szCs w:val="22"/>
              </w:rPr>
              <w:t>:</w:t>
            </w:r>
          </w:p>
          <w:p w14:paraId="2D4FCEDC" w14:textId="57910C28" w:rsidR="009A1190" w:rsidRPr="00A9232D" w:rsidRDefault="009A1190" w:rsidP="00BF5635">
            <w:pPr>
              <w:pStyle w:val="Paragrafoelenco"/>
              <w:spacing w:line="360" w:lineRule="auto"/>
              <w:ind w:left="714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FE5E6C9" w14:textId="4141FA97" w:rsidR="00685E5B" w:rsidRPr="00A9232D" w:rsidRDefault="00685E5B" w:rsidP="00A9232D">
      <w:pPr>
        <w:pStyle w:val="Paragrafobas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1"/>
      </w:tblGrid>
      <w:tr w:rsidR="000843CF" w:rsidRPr="00A9232D" w14:paraId="2D102FAC" w14:textId="77777777" w:rsidTr="005B0A18">
        <w:trPr>
          <w:trHeight w:val="284"/>
        </w:trPr>
        <w:tc>
          <w:tcPr>
            <w:tcW w:w="5000" w:type="pct"/>
            <w:shd w:val="clear" w:color="auto" w:fill="CCCCCC"/>
            <w:vAlign w:val="center"/>
          </w:tcPr>
          <w:p w14:paraId="28CBC9F9" w14:textId="570BA232" w:rsidR="000843CF" w:rsidRPr="00A9232D" w:rsidRDefault="00A9232D" w:rsidP="001B2E5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Motivazione della presentazione </w:t>
            </w:r>
            <w:r w:rsidR="000843CF" w:rsidRPr="00A9232D">
              <w:rPr>
                <w:rFonts w:cs="Arial"/>
                <w:b/>
                <w:sz w:val="22"/>
                <w:szCs w:val="22"/>
              </w:rPr>
              <w:t>del r</w:t>
            </w:r>
            <w:r w:rsidR="001B2E59" w:rsidRPr="00A9232D">
              <w:rPr>
                <w:rFonts w:cs="Arial"/>
                <w:b/>
                <w:sz w:val="22"/>
                <w:szCs w:val="22"/>
              </w:rPr>
              <w:t>icorso</w:t>
            </w:r>
          </w:p>
        </w:tc>
      </w:tr>
      <w:tr w:rsidR="000843CF" w:rsidRPr="00A9232D" w14:paraId="1788DD00" w14:textId="77777777" w:rsidTr="00685E5B">
        <w:trPr>
          <w:trHeight w:val="2540"/>
        </w:trPr>
        <w:tc>
          <w:tcPr>
            <w:tcW w:w="5000" w:type="pct"/>
            <w:shd w:val="clear" w:color="auto" w:fill="auto"/>
          </w:tcPr>
          <w:p w14:paraId="6101A7A2" w14:textId="0EDD1B7D" w:rsidR="000843CF" w:rsidRPr="00A9232D" w:rsidRDefault="000843CF" w:rsidP="00A5494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00620B2" w14:textId="52DA7531" w:rsidR="006E407F" w:rsidRPr="00A9232D" w:rsidRDefault="006E407F" w:rsidP="00C638C2">
      <w:pPr>
        <w:ind w:left="284" w:hanging="284"/>
        <w:jc w:val="both"/>
        <w:rPr>
          <w:sz w:val="22"/>
          <w:szCs w:val="22"/>
        </w:rPr>
      </w:pPr>
    </w:p>
    <w:tbl>
      <w:tblPr>
        <w:tblW w:w="56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1"/>
      </w:tblGrid>
      <w:tr w:rsidR="00A54943" w:rsidRPr="00A9232D" w14:paraId="239CD36E" w14:textId="77777777" w:rsidTr="00953403">
        <w:trPr>
          <w:trHeight w:val="253"/>
        </w:trPr>
        <w:tc>
          <w:tcPr>
            <w:tcW w:w="5000" w:type="pct"/>
            <w:shd w:val="clear" w:color="auto" w:fill="CCCCCC"/>
            <w:vAlign w:val="center"/>
          </w:tcPr>
          <w:p w14:paraId="3E6E2C0D" w14:textId="77777777" w:rsidR="00A54943" w:rsidRPr="00A9232D" w:rsidRDefault="00A54943" w:rsidP="00953403">
            <w:pPr>
              <w:rPr>
                <w:rFonts w:cs="Arial"/>
                <w:b/>
                <w:sz w:val="22"/>
                <w:szCs w:val="22"/>
              </w:rPr>
            </w:pPr>
            <w:r w:rsidRPr="00A9232D">
              <w:rPr>
                <w:rFonts w:cs="Arial"/>
                <w:b/>
                <w:sz w:val="22"/>
                <w:szCs w:val="22"/>
              </w:rPr>
              <w:t xml:space="preserve">Documentazione allegata </w:t>
            </w:r>
            <w:r w:rsidRPr="00A9232D">
              <w:rPr>
                <w:b/>
                <w:sz w:val="22"/>
                <w:szCs w:val="22"/>
              </w:rPr>
              <w:t>(indicare n° e titolo del documento)</w:t>
            </w:r>
          </w:p>
        </w:tc>
      </w:tr>
      <w:tr w:rsidR="00A54943" w:rsidRPr="00A9232D" w14:paraId="75525014" w14:textId="77777777" w:rsidTr="00A9232D">
        <w:trPr>
          <w:trHeight w:val="1138"/>
        </w:trPr>
        <w:tc>
          <w:tcPr>
            <w:tcW w:w="5000" w:type="pct"/>
            <w:shd w:val="clear" w:color="auto" w:fill="FFFFFF" w:themeFill="background1"/>
          </w:tcPr>
          <w:p w14:paraId="5267DB3B" w14:textId="133C476F" w:rsidR="00A54943" w:rsidRPr="00A9232D" w:rsidRDefault="00A54943" w:rsidP="00A5494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CB9E9DF" w14:textId="77777777" w:rsidR="00EB3F24" w:rsidRPr="00A9232D" w:rsidRDefault="00EB3F24" w:rsidP="00A54943">
      <w:pPr>
        <w:ind w:left="-426" w:right="-425"/>
        <w:jc w:val="both"/>
        <w:rPr>
          <w:sz w:val="28"/>
          <w:szCs w:val="28"/>
          <w:u w:val="single"/>
        </w:rPr>
      </w:pPr>
    </w:p>
    <w:p w14:paraId="5437251C" w14:textId="2E995E0D" w:rsidR="00FB1AD5" w:rsidRPr="00A54943" w:rsidRDefault="00FB1AD5" w:rsidP="00A54943">
      <w:pPr>
        <w:ind w:left="-426" w:right="-425"/>
        <w:jc w:val="both"/>
        <w:rPr>
          <w:sz w:val="20"/>
          <w:szCs w:val="20"/>
          <w:u w:val="single"/>
        </w:rPr>
      </w:pPr>
      <w:r w:rsidRPr="00A54943">
        <w:rPr>
          <w:sz w:val="20"/>
          <w:szCs w:val="20"/>
          <w:u w:val="single"/>
        </w:rPr>
        <w:t xml:space="preserve">Informativa </w:t>
      </w:r>
      <w:r w:rsidR="002F7799" w:rsidRPr="00A54943">
        <w:rPr>
          <w:sz w:val="20"/>
          <w:szCs w:val="20"/>
          <w:u w:val="single"/>
        </w:rPr>
        <w:t xml:space="preserve">breve </w:t>
      </w:r>
      <w:r w:rsidRPr="00A54943">
        <w:rPr>
          <w:sz w:val="20"/>
          <w:szCs w:val="20"/>
          <w:u w:val="single"/>
        </w:rPr>
        <w:t>sul trattamento dei dati personali</w:t>
      </w:r>
      <w:r w:rsidR="001F1AB1" w:rsidRPr="00A54943">
        <w:rPr>
          <w:sz w:val="20"/>
          <w:szCs w:val="20"/>
          <w:u w:val="single"/>
        </w:rPr>
        <w:t xml:space="preserve"> ai sensi del Regolamento Europeo s</w:t>
      </w:r>
      <w:r w:rsidR="009A1E09" w:rsidRPr="00A54943">
        <w:rPr>
          <w:sz w:val="20"/>
          <w:szCs w:val="20"/>
          <w:u w:val="single"/>
        </w:rPr>
        <w:t xml:space="preserve">ulla protezione dei </w:t>
      </w:r>
      <w:r w:rsidR="001F1AB1" w:rsidRPr="00A54943">
        <w:rPr>
          <w:sz w:val="20"/>
          <w:szCs w:val="20"/>
          <w:u w:val="single"/>
        </w:rPr>
        <w:t>dati n. 2016/679 – GDPR</w:t>
      </w:r>
    </w:p>
    <w:p w14:paraId="1B3E9581" w14:textId="33E74AEF" w:rsidR="001F1AB1" w:rsidRPr="00A54943" w:rsidRDefault="009E359E" w:rsidP="00A54943">
      <w:pPr>
        <w:autoSpaceDE w:val="0"/>
        <w:autoSpaceDN w:val="0"/>
        <w:adjustRightInd w:val="0"/>
        <w:ind w:left="-426" w:right="-425"/>
        <w:jc w:val="both"/>
        <w:rPr>
          <w:sz w:val="20"/>
          <w:szCs w:val="20"/>
        </w:rPr>
      </w:pPr>
      <w:r w:rsidRPr="00A54943">
        <w:rPr>
          <w:sz w:val="20"/>
          <w:szCs w:val="20"/>
        </w:rPr>
        <w:t xml:space="preserve">Ai sensi degli artt. 13 e 14 del </w:t>
      </w:r>
      <w:r w:rsidR="009A1E09" w:rsidRPr="00A54943">
        <w:rPr>
          <w:sz w:val="20"/>
          <w:szCs w:val="20"/>
        </w:rPr>
        <w:t>GDPR</w:t>
      </w:r>
      <w:r w:rsidRPr="00A54943">
        <w:rPr>
          <w:sz w:val="20"/>
          <w:szCs w:val="20"/>
        </w:rPr>
        <w:t xml:space="preserve">, </w:t>
      </w:r>
      <w:r w:rsidR="004513DF" w:rsidRPr="00A54943">
        <w:rPr>
          <w:sz w:val="20"/>
          <w:szCs w:val="20"/>
        </w:rPr>
        <w:t>i</w:t>
      </w:r>
      <w:r w:rsidRPr="00A54943">
        <w:rPr>
          <w:sz w:val="20"/>
          <w:szCs w:val="20"/>
        </w:rPr>
        <w:t xml:space="preserve"> dati saranno trattati per esclusive finalità istituzionali e amministrative. I dati raccolti saranno conservati esclusivamente per il tempo necessario ad adempiere alla finalità indicata</w:t>
      </w:r>
      <w:r w:rsidR="004513DF" w:rsidRPr="00A54943">
        <w:rPr>
          <w:sz w:val="20"/>
          <w:szCs w:val="20"/>
        </w:rPr>
        <w:t xml:space="preserve">, </w:t>
      </w:r>
      <w:r w:rsidRPr="00A54943">
        <w:rPr>
          <w:sz w:val="20"/>
          <w:szCs w:val="20"/>
        </w:rPr>
        <w:t xml:space="preserve">salvo diversi obblighi di legge. </w:t>
      </w:r>
      <w:r w:rsidR="001F1AB1" w:rsidRPr="00A54943">
        <w:rPr>
          <w:sz w:val="20"/>
          <w:szCs w:val="20"/>
        </w:rPr>
        <w:t>I suoi dati NON saranno comunicati a nessun operatore, ovvero ad alcun soggetto terzo, né saranno oggetto di diffusione, né in Italia né all'estero, ma potranno essere resi accessibili a terzi esclusivamente nei limiti e con le modalità previste dalla normativa vigente.</w:t>
      </w:r>
    </w:p>
    <w:p w14:paraId="241FE800" w14:textId="49F44D1A" w:rsidR="001F1AB1" w:rsidRPr="00A54943" w:rsidRDefault="001F1AB1" w:rsidP="00A54943">
      <w:pPr>
        <w:autoSpaceDE w:val="0"/>
        <w:autoSpaceDN w:val="0"/>
        <w:adjustRightInd w:val="0"/>
        <w:ind w:left="-426" w:right="-425"/>
        <w:jc w:val="both"/>
        <w:rPr>
          <w:sz w:val="20"/>
          <w:szCs w:val="20"/>
        </w:rPr>
      </w:pPr>
      <w:r w:rsidRPr="00A54943">
        <w:rPr>
          <w:sz w:val="20"/>
          <w:szCs w:val="20"/>
        </w:rPr>
        <w:t xml:space="preserve">Lei potrà in qualsiasi momento richiedere l’integrazione, </w:t>
      </w:r>
      <w:r w:rsidR="009A1E09" w:rsidRPr="00A54943">
        <w:rPr>
          <w:sz w:val="20"/>
          <w:szCs w:val="20"/>
        </w:rPr>
        <w:t xml:space="preserve">la portabilità, </w:t>
      </w:r>
      <w:r w:rsidRPr="00A54943">
        <w:rPr>
          <w:sz w:val="20"/>
          <w:szCs w:val="20"/>
        </w:rPr>
        <w:t>la rettifica ed eventualmente la cancellazione dei dati conferiti, ai sensi degli articoli da 15 a 22 del GDPR.</w:t>
      </w:r>
    </w:p>
    <w:p w14:paraId="3C3EBAB8" w14:textId="247AD7DF" w:rsidR="00A54943" w:rsidRDefault="00A54943" w:rsidP="00A54943">
      <w:pPr>
        <w:autoSpaceDE w:val="0"/>
        <w:autoSpaceDN w:val="0"/>
        <w:adjustRightInd w:val="0"/>
        <w:ind w:left="-426" w:right="-425"/>
        <w:jc w:val="both"/>
        <w:rPr>
          <w:sz w:val="18"/>
          <w:szCs w:val="18"/>
        </w:rPr>
      </w:pPr>
    </w:p>
    <w:p w14:paraId="17B847E0" w14:textId="24FDEC91" w:rsidR="00CC4858" w:rsidRDefault="00CC4858" w:rsidP="00A54943">
      <w:pPr>
        <w:autoSpaceDE w:val="0"/>
        <w:autoSpaceDN w:val="0"/>
        <w:adjustRightInd w:val="0"/>
        <w:ind w:left="-426" w:right="-425"/>
        <w:jc w:val="both"/>
        <w:rPr>
          <w:sz w:val="18"/>
          <w:szCs w:val="18"/>
        </w:rPr>
      </w:pPr>
    </w:p>
    <w:p w14:paraId="3C692F79" w14:textId="77777777" w:rsidR="00CC4858" w:rsidRDefault="00CC4858" w:rsidP="00A54943">
      <w:pPr>
        <w:autoSpaceDE w:val="0"/>
        <w:autoSpaceDN w:val="0"/>
        <w:adjustRightInd w:val="0"/>
        <w:ind w:left="-426" w:right="-425"/>
        <w:jc w:val="both"/>
        <w:rPr>
          <w:sz w:val="18"/>
          <w:szCs w:val="18"/>
        </w:rPr>
      </w:pPr>
    </w:p>
    <w:p w14:paraId="5DB9123D" w14:textId="29446B2F" w:rsidR="00A54943" w:rsidRDefault="00A54943" w:rsidP="00A54943">
      <w:pPr>
        <w:autoSpaceDE w:val="0"/>
        <w:autoSpaceDN w:val="0"/>
        <w:adjustRightInd w:val="0"/>
        <w:ind w:left="-426" w:right="-425"/>
        <w:jc w:val="both"/>
        <w:rPr>
          <w:sz w:val="18"/>
          <w:szCs w:val="18"/>
        </w:rPr>
      </w:pPr>
    </w:p>
    <w:p w14:paraId="035E55AC" w14:textId="4A25F357" w:rsidR="00E35842" w:rsidRDefault="00A54943" w:rsidP="00A54943">
      <w:pPr>
        <w:autoSpaceDE w:val="0"/>
        <w:autoSpaceDN w:val="0"/>
        <w:adjustRightInd w:val="0"/>
        <w:ind w:left="-426" w:right="-425"/>
      </w:pPr>
      <w:r w:rsidRPr="00A9232D">
        <w:rPr>
          <w:sz w:val="22"/>
          <w:szCs w:val="22"/>
        </w:rPr>
        <w:t>Data ………………………………………   Firma……………………………………....</w:t>
      </w:r>
    </w:p>
    <w:sectPr w:rsidR="00E35842" w:rsidSect="00ED4C6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835" w:right="1558" w:bottom="1418" w:left="2693" w:header="283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D7E4" w14:textId="77777777" w:rsidR="00D73729" w:rsidRDefault="00D73729">
      <w:r>
        <w:separator/>
      </w:r>
    </w:p>
  </w:endnote>
  <w:endnote w:type="continuationSeparator" w:id="0">
    <w:p w14:paraId="670F9EF3" w14:textId="77777777" w:rsidR="00D73729" w:rsidRDefault="00D7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24D4" w14:textId="77777777" w:rsidR="00506630" w:rsidRDefault="005066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-885" w:type="dxa"/>
      <w:tblLook w:val="00A0" w:firstRow="1" w:lastRow="0" w:firstColumn="1" w:lastColumn="0" w:noHBand="0" w:noVBand="0"/>
    </w:tblPr>
    <w:tblGrid>
      <w:gridCol w:w="6521"/>
      <w:gridCol w:w="425"/>
      <w:gridCol w:w="1985"/>
    </w:tblGrid>
    <w:tr w:rsidR="00F50EDF" w:rsidRPr="006167F8" w14:paraId="194C1427" w14:textId="77777777" w:rsidTr="006167F8">
      <w:tc>
        <w:tcPr>
          <w:tcW w:w="6521" w:type="dxa"/>
        </w:tcPr>
        <w:p w14:paraId="250081FC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>Politecnico di Milano</w:t>
          </w:r>
        </w:p>
      </w:tc>
      <w:tc>
        <w:tcPr>
          <w:tcW w:w="425" w:type="dxa"/>
        </w:tcPr>
        <w:p w14:paraId="1F87591F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985" w:type="dxa"/>
        </w:tcPr>
        <w:p w14:paraId="2672B30F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F50EDF" w:rsidRPr="006167F8" w14:paraId="54F02755" w14:textId="77777777" w:rsidTr="006167F8">
      <w:tc>
        <w:tcPr>
          <w:tcW w:w="6521" w:type="dxa"/>
        </w:tcPr>
        <w:p w14:paraId="16ADDD82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</w:t>
          </w:r>
        </w:p>
      </w:tc>
      <w:tc>
        <w:tcPr>
          <w:tcW w:w="425" w:type="dxa"/>
        </w:tcPr>
        <w:p w14:paraId="271786B1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985" w:type="dxa"/>
        </w:tcPr>
        <w:p w14:paraId="4C96EC32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F50EDF" w:rsidRPr="006167F8" w14:paraId="571A17B7" w14:textId="77777777" w:rsidTr="006167F8">
      <w:tc>
        <w:tcPr>
          <w:tcW w:w="6521" w:type="dxa"/>
        </w:tcPr>
        <w:p w14:paraId="1C21DAAC" w14:textId="77777777" w:rsidR="00F50EDF" w:rsidRPr="006167F8" w:rsidRDefault="00F50EDF" w:rsidP="000A46E1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>LPM.DOC.00.001 - Agg. 10 del 16/01/2016</w:t>
          </w:r>
        </w:p>
      </w:tc>
      <w:tc>
        <w:tcPr>
          <w:tcW w:w="425" w:type="dxa"/>
        </w:tcPr>
        <w:p w14:paraId="59CEB673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985" w:type="dxa"/>
        </w:tcPr>
        <w:p w14:paraId="6A3A3BEE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F50EDF" w:rsidRPr="006167F8" w14:paraId="0AE0C8E6" w14:textId="77777777" w:rsidTr="006167F8">
      <w:tc>
        <w:tcPr>
          <w:tcW w:w="6521" w:type="dxa"/>
        </w:tcPr>
        <w:p w14:paraId="1F0CA3CB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  <w:highlight w:val="yellow"/>
            </w:rPr>
          </w:pPr>
          <w:r w:rsidRPr="006167F8">
            <w:rPr>
              <w:rFonts w:ascii="Georgia" w:hAnsi="Georgia" w:cs="Arial"/>
              <w:sz w:val="16"/>
              <w:szCs w:val="16"/>
            </w:rPr>
            <w:t>Organizzazione, compiti, responsabilità e requisiti minimi del personale del LPM</w:t>
          </w:r>
        </w:p>
      </w:tc>
      <w:tc>
        <w:tcPr>
          <w:tcW w:w="425" w:type="dxa"/>
        </w:tcPr>
        <w:p w14:paraId="42F47431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985" w:type="dxa"/>
        </w:tcPr>
        <w:p w14:paraId="371A66A6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Pag.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PAGE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22651A">
            <w:rPr>
              <w:rFonts w:ascii="Georgia" w:hAnsi="Georgia" w:cs="Arial"/>
              <w:bCs/>
              <w:noProof/>
              <w:sz w:val="16"/>
              <w:szCs w:val="16"/>
            </w:rPr>
            <w:t>9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 di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NUMPAGES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22651A">
            <w:rPr>
              <w:rFonts w:ascii="Georgia" w:hAnsi="Georgia" w:cs="Arial"/>
              <w:bCs/>
              <w:noProof/>
              <w:sz w:val="16"/>
              <w:szCs w:val="16"/>
            </w:rPr>
            <w:t>16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</w:p>
      </w:tc>
    </w:tr>
  </w:tbl>
  <w:p w14:paraId="6C87C3D1" w14:textId="77777777" w:rsidR="0086648B" w:rsidRDefault="008664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Ind w:w="-917" w:type="dxa"/>
      <w:tblLook w:val="00A0" w:firstRow="1" w:lastRow="0" w:firstColumn="1" w:lastColumn="0" w:noHBand="0" w:noVBand="0"/>
    </w:tblPr>
    <w:tblGrid>
      <w:gridCol w:w="160"/>
      <w:gridCol w:w="7201"/>
      <w:gridCol w:w="479"/>
      <w:gridCol w:w="1281"/>
      <w:gridCol w:w="7"/>
    </w:tblGrid>
    <w:tr w:rsidR="005443D5" w:rsidRPr="002F7290" w14:paraId="4BF652C3" w14:textId="77777777" w:rsidTr="00970E57">
      <w:trPr>
        <w:gridAfter w:val="1"/>
        <w:wAfter w:w="7" w:type="dxa"/>
        <w:trHeight w:val="220"/>
      </w:trPr>
      <w:tc>
        <w:tcPr>
          <w:tcW w:w="7361" w:type="dxa"/>
          <w:gridSpan w:val="2"/>
        </w:tcPr>
        <w:p w14:paraId="5DA62DCF" w14:textId="77777777" w:rsidR="005443D5" w:rsidRPr="00AF573C" w:rsidRDefault="005443D5" w:rsidP="00970E57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34" w:firstLine="20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AF573C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</w:t>
          </w:r>
        </w:p>
      </w:tc>
      <w:tc>
        <w:tcPr>
          <w:tcW w:w="479" w:type="dxa"/>
        </w:tcPr>
        <w:p w14:paraId="4B3842FA" w14:textId="77777777" w:rsidR="005443D5" w:rsidRPr="002F7290" w:rsidRDefault="005443D5" w:rsidP="005443D5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8"/>
              <w:szCs w:val="18"/>
            </w:rPr>
          </w:pPr>
        </w:p>
      </w:tc>
      <w:tc>
        <w:tcPr>
          <w:tcW w:w="1281" w:type="dxa"/>
        </w:tcPr>
        <w:p w14:paraId="486E566C" w14:textId="77777777" w:rsidR="005443D5" w:rsidRPr="002F7290" w:rsidRDefault="005443D5" w:rsidP="005443D5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8"/>
              <w:szCs w:val="18"/>
            </w:rPr>
          </w:pPr>
        </w:p>
      </w:tc>
    </w:tr>
    <w:tr w:rsidR="005443D5" w:rsidRPr="002F7290" w14:paraId="34AD569B" w14:textId="77777777" w:rsidTr="00970E57">
      <w:trPr>
        <w:gridAfter w:val="1"/>
        <w:wAfter w:w="7" w:type="dxa"/>
        <w:trHeight w:val="313"/>
      </w:trPr>
      <w:tc>
        <w:tcPr>
          <w:tcW w:w="9121" w:type="dxa"/>
          <w:gridSpan w:val="4"/>
        </w:tcPr>
        <w:p w14:paraId="43D1E166" w14:textId="613AA426" w:rsidR="00970E57" w:rsidRPr="00AF573C" w:rsidRDefault="00263AFB" w:rsidP="00970E57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241" w:right="33" w:firstLine="2"/>
            <w:jc w:val="both"/>
            <w:rPr>
              <w:rFonts w:ascii="Georgia" w:hAnsi="Georgia" w:cs="Arial"/>
              <w:sz w:val="16"/>
              <w:szCs w:val="16"/>
            </w:rPr>
          </w:pPr>
          <w:r w:rsidRPr="00AF573C">
            <w:rPr>
              <w:rFonts w:ascii="Georgia" w:hAnsi="Georgia" w:cs="Arial"/>
              <w:sz w:val="16"/>
              <w:szCs w:val="16"/>
            </w:rPr>
            <w:t>LPM/MOD.</w:t>
          </w:r>
          <w:r w:rsidR="00AF573C" w:rsidRPr="00AF573C">
            <w:rPr>
              <w:rFonts w:ascii="Georgia" w:hAnsi="Georgia" w:cs="Arial"/>
              <w:sz w:val="16"/>
              <w:szCs w:val="16"/>
            </w:rPr>
            <w:t>00</w:t>
          </w:r>
          <w:r w:rsidRPr="00AF573C">
            <w:rPr>
              <w:rFonts w:ascii="Georgia" w:hAnsi="Georgia" w:cs="Arial"/>
              <w:sz w:val="16"/>
              <w:szCs w:val="16"/>
            </w:rPr>
            <w:t>.</w:t>
          </w:r>
          <w:r w:rsidR="00970E57" w:rsidRPr="00AF573C">
            <w:rPr>
              <w:rFonts w:ascii="Georgia" w:hAnsi="Georgia" w:cs="Arial"/>
              <w:sz w:val="16"/>
              <w:szCs w:val="16"/>
            </w:rPr>
            <w:t>0</w:t>
          </w:r>
          <w:r w:rsidR="00AF573C" w:rsidRPr="00AF573C">
            <w:rPr>
              <w:rFonts w:ascii="Georgia" w:hAnsi="Georgia" w:cs="Arial"/>
              <w:sz w:val="16"/>
              <w:szCs w:val="16"/>
            </w:rPr>
            <w:t xml:space="preserve">30 </w:t>
          </w:r>
          <w:r w:rsidR="0015520E" w:rsidRPr="00AF573C">
            <w:rPr>
              <w:rFonts w:ascii="Georgia" w:hAnsi="Georgia" w:cs="Arial"/>
              <w:sz w:val="16"/>
              <w:szCs w:val="16"/>
            </w:rPr>
            <w:t>Modulo r</w:t>
          </w:r>
          <w:r w:rsidR="00835995" w:rsidRPr="00AF573C">
            <w:rPr>
              <w:rFonts w:ascii="Georgia" w:hAnsi="Georgia" w:cs="Arial"/>
              <w:sz w:val="16"/>
              <w:szCs w:val="16"/>
            </w:rPr>
            <w:t>icorsi</w:t>
          </w:r>
          <w:r w:rsidR="005443D5" w:rsidRPr="00AF573C">
            <w:rPr>
              <w:rFonts w:ascii="Georgia" w:hAnsi="Georgia" w:cs="Arial"/>
              <w:sz w:val="16"/>
              <w:szCs w:val="16"/>
            </w:rPr>
            <w:t xml:space="preserve"> </w:t>
          </w:r>
        </w:p>
        <w:p w14:paraId="21B832E7" w14:textId="435B8673" w:rsidR="00AF573C" w:rsidRPr="00AF573C" w:rsidRDefault="00AF573C" w:rsidP="00970E57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241" w:right="33" w:firstLine="2"/>
            <w:jc w:val="both"/>
            <w:rPr>
              <w:rFonts w:ascii="Georgia" w:hAnsi="Georgia" w:cs="Arial"/>
              <w:sz w:val="16"/>
              <w:szCs w:val="16"/>
            </w:rPr>
          </w:pPr>
          <w:r w:rsidRPr="00AF573C">
            <w:rPr>
              <w:rFonts w:ascii="Georgia" w:hAnsi="Georgia" w:cs="Arial"/>
              <w:sz w:val="16"/>
              <w:szCs w:val="16"/>
            </w:rPr>
            <w:t>Agg. 0 del 01.02.2022</w:t>
          </w:r>
        </w:p>
        <w:p w14:paraId="65C0E8BC" w14:textId="1220B9B7" w:rsidR="005443D5" w:rsidRPr="00AF573C" w:rsidRDefault="005443D5" w:rsidP="0015520E">
          <w:pPr>
            <w:tabs>
              <w:tab w:val="center" w:pos="4819"/>
              <w:tab w:val="right" w:pos="9638"/>
              <w:tab w:val="right" w:pos="9923"/>
            </w:tabs>
            <w:spacing w:after="20"/>
            <w:ind w:right="33"/>
            <w:jc w:val="both"/>
            <w:rPr>
              <w:rFonts w:ascii="Georgia" w:hAnsi="Georgia" w:cs="Arial"/>
              <w:sz w:val="16"/>
              <w:szCs w:val="16"/>
            </w:rPr>
          </w:pPr>
        </w:p>
      </w:tc>
    </w:tr>
    <w:tr w:rsidR="005443D5" w:rsidRPr="002F7290" w14:paraId="4CC87B00" w14:textId="77777777" w:rsidTr="00970E57">
      <w:trPr>
        <w:gridAfter w:val="1"/>
        <w:wAfter w:w="7" w:type="dxa"/>
        <w:trHeight w:val="64"/>
      </w:trPr>
      <w:tc>
        <w:tcPr>
          <w:tcW w:w="9121" w:type="dxa"/>
          <w:gridSpan w:val="4"/>
        </w:tcPr>
        <w:p w14:paraId="78E037C5" w14:textId="77777777" w:rsidR="005443D5" w:rsidRPr="002F7290" w:rsidRDefault="005443D5" w:rsidP="00263AFB">
          <w:pPr>
            <w:tabs>
              <w:tab w:val="center" w:pos="4819"/>
              <w:tab w:val="right" w:pos="9638"/>
              <w:tab w:val="right" w:pos="9923"/>
            </w:tabs>
            <w:ind w:left="34" w:right="33"/>
            <w:jc w:val="both"/>
            <w:rPr>
              <w:rFonts w:ascii="Georgia" w:hAnsi="Georgia" w:cs="Arial"/>
              <w:sz w:val="18"/>
              <w:szCs w:val="18"/>
            </w:rPr>
          </w:pPr>
        </w:p>
      </w:tc>
    </w:tr>
    <w:tr w:rsidR="005443D5" w:rsidRPr="002F7290" w14:paraId="6725FEB5" w14:textId="77777777" w:rsidTr="00970E57">
      <w:trPr>
        <w:gridBefore w:val="1"/>
        <w:wBefore w:w="160" w:type="dxa"/>
        <w:trHeight w:val="289"/>
      </w:trPr>
      <w:tc>
        <w:tcPr>
          <w:tcW w:w="8968" w:type="dxa"/>
          <w:gridSpan w:val="4"/>
        </w:tcPr>
        <w:p w14:paraId="42238159" w14:textId="69D97CAE" w:rsidR="005443D5" w:rsidRPr="002F7290" w:rsidRDefault="005443D5" w:rsidP="005443D5">
          <w:pPr>
            <w:tabs>
              <w:tab w:val="center" w:pos="4819"/>
              <w:tab w:val="right" w:pos="9638"/>
              <w:tab w:val="right" w:pos="9923"/>
            </w:tabs>
            <w:spacing w:after="60"/>
            <w:ind w:left="34" w:right="34"/>
            <w:jc w:val="right"/>
            <w:rPr>
              <w:rFonts w:ascii="Georgia" w:hAnsi="Georgia" w:cs="Arial"/>
              <w:bCs/>
              <w:sz w:val="18"/>
              <w:szCs w:val="18"/>
            </w:rPr>
          </w:pPr>
          <w:r w:rsidRPr="002F7290">
            <w:rPr>
              <w:rFonts w:ascii="Georgia" w:hAnsi="Georgia" w:cs="Arial"/>
              <w:bCs/>
              <w:sz w:val="18"/>
              <w:szCs w:val="18"/>
            </w:rPr>
            <w:t xml:space="preserve">Pag. </w:t>
          </w:r>
          <w:r w:rsidRPr="002F7290">
            <w:rPr>
              <w:rFonts w:ascii="Georgia" w:hAnsi="Georgia" w:cs="Arial"/>
              <w:bCs/>
              <w:sz w:val="18"/>
              <w:szCs w:val="18"/>
            </w:rPr>
            <w:fldChar w:fldCharType="begin"/>
          </w:r>
          <w:r w:rsidRPr="002F7290">
            <w:rPr>
              <w:rFonts w:ascii="Georgia" w:hAnsi="Georgia" w:cs="Arial"/>
              <w:bCs/>
              <w:sz w:val="18"/>
              <w:szCs w:val="18"/>
            </w:rPr>
            <w:instrText xml:space="preserve"> PAGE </w:instrText>
          </w:r>
          <w:r w:rsidRPr="002F7290">
            <w:rPr>
              <w:rFonts w:ascii="Georgia" w:hAnsi="Georgia" w:cs="Arial"/>
              <w:bCs/>
              <w:sz w:val="18"/>
              <w:szCs w:val="18"/>
            </w:rPr>
            <w:fldChar w:fldCharType="separate"/>
          </w:r>
          <w:r w:rsidR="009A1190">
            <w:rPr>
              <w:rFonts w:ascii="Georgia" w:hAnsi="Georgia" w:cs="Arial"/>
              <w:bCs/>
              <w:noProof/>
              <w:sz w:val="18"/>
              <w:szCs w:val="18"/>
            </w:rPr>
            <w:t>1</w:t>
          </w:r>
          <w:r w:rsidRPr="002F7290">
            <w:rPr>
              <w:rFonts w:ascii="Georgia" w:hAnsi="Georgia" w:cs="Arial"/>
              <w:bCs/>
              <w:sz w:val="18"/>
              <w:szCs w:val="18"/>
            </w:rPr>
            <w:fldChar w:fldCharType="end"/>
          </w:r>
          <w:r w:rsidRPr="002F7290">
            <w:rPr>
              <w:rFonts w:ascii="Georgia" w:hAnsi="Georgia" w:cs="Arial"/>
              <w:bCs/>
              <w:sz w:val="18"/>
              <w:szCs w:val="18"/>
            </w:rPr>
            <w:t xml:space="preserve"> di </w:t>
          </w:r>
          <w:r w:rsidRPr="002F7290">
            <w:rPr>
              <w:rFonts w:ascii="Georgia" w:hAnsi="Georgia" w:cs="Arial"/>
              <w:bCs/>
              <w:sz w:val="18"/>
              <w:szCs w:val="18"/>
            </w:rPr>
            <w:fldChar w:fldCharType="begin"/>
          </w:r>
          <w:r w:rsidRPr="002F7290">
            <w:rPr>
              <w:rFonts w:ascii="Georgia" w:hAnsi="Georgia" w:cs="Arial"/>
              <w:bCs/>
              <w:sz w:val="18"/>
              <w:szCs w:val="18"/>
            </w:rPr>
            <w:instrText xml:space="preserve"> NUMPAGES </w:instrText>
          </w:r>
          <w:r w:rsidRPr="002F7290">
            <w:rPr>
              <w:rFonts w:ascii="Georgia" w:hAnsi="Georgia" w:cs="Arial"/>
              <w:bCs/>
              <w:sz w:val="18"/>
              <w:szCs w:val="18"/>
            </w:rPr>
            <w:fldChar w:fldCharType="separate"/>
          </w:r>
          <w:r w:rsidR="009A1190">
            <w:rPr>
              <w:rFonts w:ascii="Georgia" w:hAnsi="Georgia" w:cs="Arial"/>
              <w:bCs/>
              <w:noProof/>
              <w:sz w:val="18"/>
              <w:szCs w:val="18"/>
            </w:rPr>
            <w:t>2</w:t>
          </w:r>
          <w:r w:rsidRPr="002F7290">
            <w:rPr>
              <w:rFonts w:ascii="Georgia" w:hAnsi="Georgia" w:cs="Arial"/>
              <w:bCs/>
              <w:sz w:val="18"/>
              <w:szCs w:val="18"/>
            </w:rPr>
            <w:fldChar w:fldCharType="end"/>
          </w:r>
        </w:p>
      </w:tc>
    </w:tr>
  </w:tbl>
  <w:p w14:paraId="37A95B9E" w14:textId="77777777" w:rsidR="005443D5" w:rsidRDefault="005443D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Ind w:w="-917" w:type="dxa"/>
      <w:tblLook w:val="00A0" w:firstRow="1" w:lastRow="0" w:firstColumn="1" w:lastColumn="0" w:noHBand="0" w:noVBand="0"/>
    </w:tblPr>
    <w:tblGrid>
      <w:gridCol w:w="160"/>
      <w:gridCol w:w="7208"/>
      <w:gridCol w:w="479"/>
      <w:gridCol w:w="1281"/>
    </w:tblGrid>
    <w:tr w:rsidR="00A54943" w:rsidRPr="002F7290" w14:paraId="690DE644" w14:textId="77777777" w:rsidTr="00970E57">
      <w:trPr>
        <w:trHeight w:val="220"/>
      </w:trPr>
      <w:tc>
        <w:tcPr>
          <w:tcW w:w="7368" w:type="dxa"/>
          <w:gridSpan w:val="2"/>
        </w:tcPr>
        <w:p w14:paraId="3F9D0D1D" w14:textId="2915E1A2" w:rsidR="00A54943" w:rsidRPr="00CF1D06" w:rsidRDefault="00A54943" w:rsidP="00A54943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241" w:firstLine="141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CF1D06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</w:t>
          </w:r>
        </w:p>
      </w:tc>
      <w:tc>
        <w:tcPr>
          <w:tcW w:w="479" w:type="dxa"/>
        </w:tcPr>
        <w:p w14:paraId="070CF5A5" w14:textId="77777777" w:rsidR="00A54943" w:rsidRPr="002F7290" w:rsidRDefault="00A54943" w:rsidP="00A54943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57" w:firstLine="175"/>
            <w:jc w:val="both"/>
            <w:rPr>
              <w:rFonts w:ascii="Georgia" w:hAnsi="Georgia" w:cs="Arial"/>
              <w:bCs/>
              <w:sz w:val="18"/>
              <w:szCs w:val="18"/>
            </w:rPr>
          </w:pPr>
        </w:p>
      </w:tc>
      <w:tc>
        <w:tcPr>
          <w:tcW w:w="1281" w:type="dxa"/>
        </w:tcPr>
        <w:p w14:paraId="173861D5" w14:textId="77777777" w:rsidR="00A54943" w:rsidRPr="002F7290" w:rsidRDefault="00A54943" w:rsidP="00A54943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57" w:right="33" w:firstLine="175"/>
            <w:jc w:val="right"/>
            <w:rPr>
              <w:rFonts w:ascii="Georgia" w:hAnsi="Georgia" w:cs="Arial"/>
              <w:bCs/>
              <w:sz w:val="18"/>
              <w:szCs w:val="18"/>
            </w:rPr>
          </w:pPr>
        </w:p>
      </w:tc>
    </w:tr>
    <w:tr w:rsidR="00A54943" w:rsidRPr="002F7290" w14:paraId="7B262B0F" w14:textId="77777777" w:rsidTr="0044419D">
      <w:trPr>
        <w:trHeight w:val="64"/>
      </w:trPr>
      <w:tc>
        <w:tcPr>
          <w:tcW w:w="9128" w:type="dxa"/>
          <w:gridSpan w:val="4"/>
        </w:tcPr>
        <w:p w14:paraId="4235E668" w14:textId="4E0FDD39" w:rsidR="00A54943" w:rsidRDefault="00A54943" w:rsidP="00A54943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241" w:right="33" w:firstLine="2"/>
            <w:jc w:val="both"/>
            <w:rPr>
              <w:rFonts w:ascii="Georgia" w:hAnsi="Georgia" w:cs="Arial"/>
              <w:sz w:val="16"/>
              <w:szCs w:val="16"/>
            </w:rPr>
          </w:pPr>
          <w:r w:rsidRPr="00CF1D06">
            <w:rPr>
              <w:rFonts w:ascii="Georgia" w:hAnsi="Georgia" w:cs="Arial"/>
              <w:sz w:val="16"/>
              <w:szCs w:val="16"/>
            </w:rPr>
            <w:t xml:space="preserve">   LPM/MOD.</w:t>
          </w:r>
          <w:r w:rsidR="00AF573C">
            <w:rPr>
              <w:rFonts w:ascii="Georgia" w:hAnsi="Georgia" w:cs="Arial"/>
              <w:sz w:val="16"/>
              <w:szCs w:val="16"/>
            </w:rPr>
            <w:t>00</w:t>
          </w:r>
          <w:r w:rsidRPr="00CF1D06">
            <w:rPr>
              <w:rFonts w:ascii="Georgia" w:hAnsi="Georgia" w:cs="Arial"/>
              <w:sz w:val="16"/>
              <w:szCs w:val="16"/>
            </w:rPr>
            <w:t>.0</w:t>
          </w:r>
          <w:r w:rsidR="00AF573C">
            <w:rPr>
              <w:rFonts w:ascii="Georgia" w:hAnsi="Georgia" w:cs="Arial"/>
              <w:sz w:val="16"/>
              <w:szCs w:val="16"/>
            </w:rPr>
            <w:t>30</w:t>
          </w:r>
          <w:r w:rsidRPr="00CF1D06">
            <w:rPr>
              <w:rFonts w:ascii="Georgia" w:hAnsi="Georgia" w:cs="Arial"/>
              <w:sz w:val="16"/>
              <w:szCs w:val="16"/>
            </w:rPr>
            <w:t xml:space="preserve"> Modulo r</w:t>
          </w:r>
          <w:r w:rsidR="001B2E59" w:rsidRPr="00CF1D06">
            <w:rPr>
              <w:rFonts w:ascii="Georgia" w:hAnsi="Georgia" w:cs="Arial"/>
              <w:sz w:val="16"/>
              <w:szCs w:val="16"/>
            </w:rPr>
            <w:t>icorsi</w:t>
          </w:r>
        </w:p>
        <w:p w14:paraId="7F01063A" w14:textId="3165570A" w:rsidR="00AF573C" w:rsidRPr="00CF1D06" w:rsidRDefault="00AF573C" w:rsidP="00AF573C">
          <w:pPr>
            <w:tabs>
              <w:tab w:val="center" w:pos="4819"/>
              <w:tab w:val="right" w:pos="9638"/>
              <w:tab w:val="right" w:pos="9923"/>
            </w:tabs>
            <w:spacing w:after="20"/>
            <w:ind w:right="33"/>
            <w:jc w:val="both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 xml:space="preserve">         Agg. 0 del 01.02.2022</w:t>
          </w:r>
        </w:p>
        <w:p w14:paraId="3CA759A0" w14:textId="477DDA8B" w:rsidR="00A54943" w:rsidRPr="00CF1D06" w:rsidRDefault="00A54943" w:rsidP="00A54943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382" w:right="33"/>
            <w:jc w:val="both"/>
            <w:rPr>
              <w:rFonts w:ascii="Georgia" w:hAnsi="Georgia" w:cs="Arial"/>
              <w:sz w:val="16"/>
              <w:szCs w:val="16"/>
            </w:rPr>
          </w:pPr>
        </w:p>
      </w:tc>
    </w:tr>
    <w:tr w:rsidR="0018675A" w:rsidRPr="002F7290" w14:paraId="2605A6E6" w14:textId="77777777" w:rsidTr="00970E57">
      <w:trPr>
        <w:gridBefore w:val="1"/>
        <w:wBefore w:w="160" w:type="dxa"/>
        <w:trHeight w:val="289"/>
      </w:trPr>
      <w:tc>
        <w:tcPr>
          <w:tcW w:w="8968" w:type="dxa"/>
          <w:gridSpan w:val="3"/>
        </w:tcPr>
        <w:p w14:paraId="024ED9C9" w14:textId="25BE6B9B" w:rsidR="0018675A" w:rsidRPr="002F7290" w:rsidRDefault="0018675A" w:rsidP="0018675A">
          <w:pPr>
            <w:tabs>
              <w:tab w:val="center" w:pos="4819"/>
              <w:tab w:val="right" w:pos="9638"/>
              <w:tab w:val="right" w:pos="9923"/>
            </w:tabs>
            <w:spacing w:after="60"/>
            <w:ind w:left="34" w:right="34"/>
            <w:jc w:val="right"/>
            <w:rPr>
              <w:rFonts w:ascii="Georgia" w:hAnsi="Georgia" w:cs="Arial"/>
              <w:bCs/>
              <w:sz w:val="18"/>
              <w:szCs w:val="18"/>
            </w:rPr>
          </w:pPr>
          <w:r w:rsidRPr="002F7290">
            <w:rPr>
              <w:rFonts w:ascii="Georgia" w:hAnsi="Georgia" w:cs="Arial"/>
              <w:bCs/>
              <w:sz w:val="18"/>
              <w:szCs w:val="18"/>
            </w:rPr>
            <w:t xml:space="preserve">Pag. </w:t>
          </w:r>
          <w:r w:rsidRPr="002F7290">
            <w:rPr>
              <w:rFonts w:ascii="Georgia" w:hAnsi="Georgia" w:cs="Arial"/>
              <w:bCs/>
              <w:sz w:val="18"/>
              <w:szCs w:val="18"/>
            </w:rPr>
            <w:fldChar w:fldCharType="begin"/>
          </w:r>
          <w:r w:rsidRPr="002F7290">
            <w:rPr>
              <w:rFonts w:ascii="Georgia" w:hAnsi="Georgia" w:cs="Arial"/>
              <w:bCs/>
              <w:sz w:val="18"/>
              <w:szCs w:val="18"/>
            </w:rPr>
            <w:instrText xml:space="preserve"> PAGE </w:instrText>
          </w:r>
          <w:r w:rsidRPr="002F7290">
            <w:rPr>
              <w:rFonts w:ascii="Georgia" w:hAnsi="Georgia" w:cs="Arial"/>
              <w:bCs/>
              <w:sz w:val="18"/>
              <w:szCs w:val="18"/>
            </w:rPr>
            <w:fldChar w:fldCharType="separate"/>
          </w:r>
          <w:r w:rsidR="009A1190">
            <w:rPr>
              <w:rFonts w:ascii="Georgia" w:hAnsi="Georgia" w:cs="Arial"/>
              <w:bCs/>
              <w:noProof/>
              <w:sz w:val="18"/>
              <w:szCs w:val="18"/>
            </w:rPr>
            <w:t>2</w:t>
          </w:r>
          <w:r w:rsidRPr="002F7290">
            <w:rPr>
              <w:rFonts w:ascii="Georgia" w:hAnsi="Georgia" w:cs="Arial"/>
              <w:bCs/>
              <w:sz w:val="18"/>
              <w:szCs w:val="18"/>
            </w:rPr>
            <w:fldChar w:fldCharType="end"/>
          </w:r>
          <w:r w:rsidRPr="002F7290">
            <w:rPr>
              <w:rFonts w:ascii="Georgia" w:hAnsi="Georgia" w:cs="Arial"/>
              <w:bCs/>
              <w:sz w:val="18"/>
              <w:szCs w:val="18"/>
            </w:rPr>
            <w:t xml:space="preserve"> di </w:t>
          </w:r>
          <w:r w:rsidRPr="002F7290">
            <w:rPr>
              <w:rFonts w:ascii="Georgia" w:hAnsi="Georgia" w:cs="Arial"/>
              <w:bCs/>
              <w:sz w:val="18"/>
              <w:szCs w:val="18"/>
            </w:rPr>
            <w:fldChar w:fldCharType="begin"/>
          </w:r>
          <w:r w:rsidRPr="002F7290">
            <w:rPr>
              <w:rFonts w:ascii="Georgia" w:hAnsi="Georgia" w:cs="Arial"/>
              <w:bCs/>
              <w:sz w:val="18"/>
              <w:szCs w:val="18"/>
            </w:rPr>
            <w:instrText xml:space="preserve"> NUMPAGES </w:instrText>
          </w:r>
          <w:r w:rsidRPr="002F7290">
            <w:rPr>
              <w:rFonts w:ascii="Georgia" w:hAnsi="Georgia" w:cs="Arial"/>
              <w:bCs/>
              <w:sz w:val="18"/>
              <w:szCs w:val="18"/>
            </w:rPr>
            <w:fldChar w:fldCharType="separate"/>
          </w:r>
          <w:r w:rsidR="009A1190">
            <w:rPr>
              <w:rFonts w:ascii="Georgia" w:hAnsi="Georgia" w:cs="Arial"/>
              <w:bCs/>
              <w:noProof/>
              <w:sz w:val="18"/>
              <w:szCs w:val="18"/>
            </w:rPr>
            <w:t>2</w:t>
          </w:r>
          <w:r w:rsidRPr="002F7290">
            <w:rPr>
              <w:rFonts w:ascii="Georgia" w:hAnsi="Georgia" w:cs="Arial"/>
              <w:bCs/>
              <w:sz w:val="18"/>
              <w:szCs w:val="18"/>
            </w:rPr>
            <w:fldChar w:fldCharType="end"/>
          </w:r>
        </w:p>
      </w:tc>
    </w:tr>
  </w:tbl>
  <w:p w14:paraId="41E085D9" w14:textId="77777777" w:rsidR="006857E3" w:rsidRDefault="006857E3" w:rsidP="0019410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885" w:type="dxa"/>
      <w:tblLook w:val="00A0" w:firstRow="1" w:lastRow="0" w:firstColumn="1" w:lastColumn="0" w:noHBand="0" w:noVBand="0"/>
    </w:tblPr>
    <w:tblGrid>
      <w:gridCol w:w="7089"/>
      <w:gridCol w:w="567"/>
      <w:gridCol w:w="1417"/>
    </w:tblGrid>
    <w:tr w:rsidR="0086648B" w:rsidRPr="006167F8" w14:paraId="05B1B0CC" w14:textId="77777777" w:rsidTr="006167F8">
      <w:tc>
        <w:tcPr>
          <w:tcW w:w="7089" w:type="dxa"/>
        </w:tcPr>
        <w:p w14:paraId="3276580D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>Politecnico di Milano</w:t>
          </w:r>
        </w:p>
      </w:tc>
      <w:tc>
        <w:tcPr>
          <w:tcW w:w="567" w:type="dxa"/>
        </w:tcPr>
        <w:p w14:paraId="011CBE7F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417" w:type="dxa"/>
        </w:tcPr>
        <w:p w14:paraId="46C4C476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86648B" w:rsidRPr="006167F8" w14:paraId="0D325CD3" w14:textId="77777777" w:rsidTr="006167F8">
      <w:tc>
        <w:tcPr>
          <w:tcW w:w="7089" w:type="dxa"/>
        </w:tcPr>
        <w:p w14:paraId="0CD83D75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Materiali, Strutture e Costruzioni</w:t>
          </w:r>
        </w:p>
      </w:tc>
      <w:tc>
        <w:tcPr>
          <w:tcW w:w="567" w:type="dxa"/>
        </w:tcPr>
        <w:p w14:paraId="5EBA5F95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417" w:type="dxa"/>
        </w:tcPr>
        <w:p w14:paraId="2EF1CC2B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86648B" w:rsidRPr="006167F8" w14:paraId="3AA3C9A3" w14:textId="77777777" w:rsidTr="006167F8">
      <w:tc>
        <w:tcPr>
          <w:tcW w:w="7089" w:type="dxa"/>
        </w:tcPr>
        <w:p w14:paraId="601FBDE7" w14:textId="77777777" w:rsidR="0086648B" w:rsidRPr="006167F8" w:rsidRDefault="00D05D02" w:rsidP="000A46E1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>LPM.DOC.00.001 - Agg. 10 del 16/01/2016</w:t>
          </w:r>
        </w:p>
      </w:tc>
      <w:tc>
        <w:tcPr>
          <w:tcW w:w="567" w:type="dxa"/>
        </w:tcPr>
        <w:p w14:paraId="3CC52A0C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417" w:type="dxa"/>
        </w:tcPr>
        <w:p w14:paraId="72EAF41C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86648B" w:rsidRPr="006167F8" w14:paraId="03D43EA0" w14:textId="77777777" w:rsidTr="006167F8">
      <w:tc>
        <w:tcPr>
          <w:tcW w:w="7089" w:type="dxa"/>
        </w:tcPr>
        <w:p w14:paraId="387B489C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  <w:highlight w:val="yellow"/>
            </w:rPr>
          </w:pPr>
          <w:r w:rsidRPr="006167F8">
            <w:rPr>
              <w:rFonts w:ascii="Georgia" w:hAnsi="Georgia" w:cs="Arial"/>
              <w:sz w:val="16"/>
              <w:szCs w:val="16"/>
            </w:rPr>
            <w:t>Organizzazione, compiti, responsabilità e requisiti minimi del personale del LPM</w:t>
          </w:r>
        </w:p>
      </w:tc>
      <w:tc>
        <w:tcPr>
          <w:tcW w:w="567" w:type="dxa"/>
        </w:tcPr>
        <w:p w14:paraId="6C9D4CB4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417" w:type="dxa"/>
        </w:tcPr>
        <w:p w14:paraId="699492E5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Pag.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PAGE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22651A">
            <w:rPr>
              <w:rFonts w:ascii="Georgia" w:hAnsi="Georgia" w:cs="Arial"/>
              <w:bCs/>
              <w:noProof/>
              <w:sz w:val="16"/>
              <w:szCs w:val="16"/>
            </w:rPr>
            <w:t>13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 di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NUMPAGES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22651A">
            <w:rPr>
              <w:rFonts w:ascii="Georgia" w:hAnsi="Georgia" w:cs="Arial"/>
              <w:bCs/>
              <w:noProof/>
              <w:sz w:val="16"/>
              <w:szCs w:val="16"/>
            </w:rPr>
            <w:t>16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</w:p>
      </w:tc>
    </w:tr>
  </w:tbl>
  <w:p w14:paraId="00733507" w14:textId="77777777" w:rsidR="00133BA9" w:rsidRPr="00F94B09" w:rsidRDefault="00133BA9" w:rsidP="00F94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C5984" w14:textId="77777777" w:rsidR="00D73729" w:rsidRDefault="00D73729">
      <w:r>
        <w:separator/>
      </w:r>
    </w:p>
  </w:footnote>
  <w:footnote w:type="continuationSeparator" w:id="0">
    <w:p w14:paraId="1AE1A6EA" w14:textId="77777777" w:rsidR="00D73729" w:rsidRDefault="00D7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1CBD" w14:textId="77777777" w:rsidR="00506630" w:rsidRDefault="005066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A101" w14:textId="77777777" w:rsidR="00076022" w:rsidRDefault="000F51C0">
    <w:r>
      <w:rPr>
        <w:noProof/>
      </w:rPr>
      <w:drawing>
        <wp:anchor distT="0" distB="0" distL="114300" distR="114300" simplePos="0" relativeHeight="251657728" behindDoc="0" locked="1" layoutInCell="0" allowOverlap="0" wp14:anchorId="57558CEC" wp14:editId="080C2DA7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22" name="Immagine 22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472"/>
    </w:tblGrid>
    <w:tr w:rsidR="00F1309F" w:rsidRPr="00F5339C" w14:paraId="56119FD5" w14:textId="77777777" w:rsidTr="00117B2B">
      <w:tc>
        <w:tcPr>
          <w:tcW w:w="8472" w:type="dxa"/>
          <w:shd w:val="clear" w:color="auto" w:fill="auto"/>
        </w:tcPr>
        <w:p w14:paraId="3EF848E7" w14:textId="77777777" w:rsidR="00F1309F" w:rsidRPr="00F5339C" w:rsidRDefault="00F1309F" w:rsidP="00117B2B">
          <w:pPr>
            <w:pStyle w:val="Pidipagina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F1309F" w:rsidRPr="00700F14" w14:paraId="56A1A015" w14:textId="77777777" w:rsidTr="00117B2B">
      <w:tc>
        <w:tcPr>
          <w:tcW w:w="8472" w:type="dxa"/>
          <w:shd w:val="clear" w:color="auto" w:fill="auto"/>
        </w:tcPr>
        <w:p w14:paraId="7D2D8704" w14:textId="77777777" w:rsidR="00F1309F" w:rsidRPr="00700F14" w:rsidRDefault="00F1309F" w:rsidP="00117B2B">
          <w:pPr>
            <w:pStyle w:val="Pidipagina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F1309F" w:rsidRPr="00700F14" w14:paraId="0BE56132" w14:textId="77777777" w:rsidTr="00117B2B">
      <w:tc>
        <w:tcPr>
          <w:tcW w:w="8472" w:type="dxa"/>
          <w:shd w:val="clear" w:color="auto" w:fill="auto"/>
        </w:tcPr>
        <w:p w14:paraId="11873ABF" w14:textId="77777777" w:rsidR="00F1309F" w:rsidRPr="00700F14" w:rsidRDefault="00F1309F" w:rsidP="00117B2B">
          <w:pPr>
            <w:pStyle w:val="Pidipagina"/>
            <w:jc w:val="center"/>
            <w:rPr>
              <w:rFonts w:ascii="Georgia" w:hAnsi="Georgia" w:cs="Georgia"/>
              <w:i/>
              <w:sz w:val="16"/>
              <w:szCs w:val="16"/>
            </w:rPr>
          </w:pPr>
          <w:r w:rsidRPr="00700F14">
            <w:rPr>
              <w:rFonts w:ascii="Georgia" w:hAnsi="Georgia" w:cs="Georgia"/>
              <w:i/>
              <w:sz w:val="16"/>
              <w:szCs w:val="16"/>
            </w:rPr>
            <w:t>Laboratorio Ufficiale (art. 20 Legge n. 1086 del 5 novembre 1971) – NB 1777 Reg. (UE) 305/2011</w:t>
          </w:r>
        </w:p>
      </w:tc>
    </w:tr>
  </w:tbl>
  <w:p w14:paraId="79CE6A4A" w14:textId="77777777" w:rsidR="00076022" w:rsidRDefault="000760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0611" w14:textId="77777777" w:rsidR="00072BCB" w:rsidRDefault="00072BCB"/>
  <w:tbl>
    <w:tblPr>
      <w:tblW w:w="8472" w:type="dxa"/>
      <w:tblLayout w:type="fixed"/>
      <w:tblLook w:val="04A0" w:firstRow="1" w:lastRow="0" w:firstColumn="1" w:lastColumn="0" w:noHBand="0" w:noVBand="1"/>
    </w:tblPr>
    <w:tblGrid>
      <w:gridCol w:w="8472"/>
    </w:tblGrid>
    <w:tr w:rsidR="00117B2B" w:rsidRPr="00700F14" w14:paraId="43C9E177" w14:textId="77777777" w:rsidTr="00072BCB">
      <w:tc>
        <w:tcPr>
          <w:tcW w:w="8472" w:type="dxa"/>
          <w:shd w:val="clear" w:color="auto" w:fill="auto"/>
        </w:tcPr>
        <w:p w14:paraId="7C682E6C" w14:textId="77777777" w:rsidR="00117B2B" w:rsidRPr="00700F14" w:rsidRDefault="00117B2B" w:rsidP="00117B2B">
          <w:pPr>
            <w:pStyle w:val="Pidipagina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117B2B" w:rsidRPr="00700F14" w14:paraId="6D6E6FD2" w14:textId="77777777" w:rsidTr="00072BCB">
      <w:tc>
        <w:tcPr>
          <w:tcW w:w="8472" w:type="dxa"/>
          <w:shd w:val="clear" w:color="auto" w:fill="auto"/>
        </w:tcPr>
        <w:p w14:paraId="32DB725D" w14:textId="77777777" w:rsidR="008C307E" w:rsidRDefault="008C307E" w:rsidP="00117B2B">
          <w:pPr>
            <w:pStyle w:val="Pidipagina"/>
            <w:jc w:val="center"/>
            <w:rPr>
              <w:rFonts w:ascii="Georgia" w:hAnsi="Georgia" w:cs="Georgia"/>
              <w:i/>
              <w:sz w:val="16"/>
              <w:szCs w:val="16"/>
            </w:rPr>
          </w:pPr>
        </w:p>
        <w:p w14:paraId="27BF3559" w14:textId="77777777" w:rsidR="00117B2B" w:rsidRPr="00700F14" w:rsidRDefault="00117B2B" w:rsidP="009A1E09">
          <w:pPr>
            <w:pStyle w:val="Pidipagina"/>
            <w:spacing w:after="20"/>
            <w:jc w:val="center"/>
            <w:rPr>
              <w:rFonts w:ascii="Georgia" w:hAnsi="Georgia" w:cs="Georgia"/>
              <w:i/>
              <w:sz w:val="16"/>
              <w:szCs w:val="16"/>
            </w:rPr>
          </w:pPr>
          <w:r w:rsidRPr="00700F14">
            <w:rPr>
              <w:rFonts w:ascii="Georgia" w:hAnsi="Georgia" w:cs="Georgia"/>
              <w:i/>
              <w:sz w:val="16"/>
              <w:szCs w:val="16"/>
            </w:rPr>
            <w:t>Laboratorio Ufficiale (art. 20 Legge n. 1086 del 5 novembre 1971) – NB 1777 Reg. (UE) 305/2011</w:t>
          </w:r>
        </w:p>
      </w:tc>
    </w:tr>
  </w:tbl>
  <w:p w14:paraId="40C4B8FC" w14:textId="77777777" w:rsidR="004E68BB" w:rsidRDefault="000F51C0">
    <w:pPr>
      <w:pStyle w:val="Intestazione"/>
    </w:pPr>
    <w:r>
      <w:rPr>
        <w:noProof/>
      </w:rPr>
      <w:drawing>
        <wp:anchor distT="0" distB="0" distL="114300" distR="114300" simplePos="0" relativeHeight="251656704" behindDoc="0" locked="1" layoutInCell="0" allowOverlap="0" wp14:anchorId="56401311" wp14:editId="216AA25C">
          <wp:simplePos x="0" y="0"/>
          <wp:positionH relativeFrom="page">
            <wp:posOffset>260985</wp:posOffset>
          </wp:positionH>
          <wp:positionV relativeFrom="page">
            <wp:posOffset>507365</wp:posOffset>
          </wp:positionV>
          <wp:extent cx="1254760" cy="925195"/>
          <wp:effectExtent l="0" t="0" r="0" b="0"/>
          <wp:wrapSquare wrapText="bothSides"/>
          <wp:docPr id="23" name="Immagine 23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33B2" w14:textId="77777777" w:rsidR="00117B2B" w:rsidRDefault="00117B2B">
    <w:r>
      <w:rPr>
        <w:noProof/>
      </w:rPr>
      <w:drawing>
        <wp:anchor distT="0" distB="0" distL="114300" distR="114300" simplePos="0" relativeHeight="251660800" behindDoc="0" locked="1" layoutInCell="0" allowOverlap="0" wp14:anchorId="6F9A7C08" wp14:editId="1495331F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14" name="Immagine 14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72" w:type="dxa"/>
      <w:tblInd w:w="-34" w:type="dxa"/>
      <w:tblLayout w:type="fixed"/>
      <w:tblLook w:val="04A0" w:firstRow="1" w:lastRow="0" w:firstColumn="1" w:lastColumn="0" w:noHBand="0" w:noVBand="1"/>
    </w:tblPr>
    <w:tblGrid>
      <w:gridCol w:w="8472"/>
    </w:tblGrid>
    <w:tr w:rsidR="00133BA9" w:rsidRPr="00F5339C" w14:paraId="122067DE" w14:textId="77777777" w:rsidTr="00F50EDF">
      <w:tc>
        <w:tcPr>
          <w:tcW w:w="8472" w:type="dxa"/>
          <w:shd w:val="clear" w:color="auto" w:fill="auto"/>
        </w:tcPr>
        <w:p w14:paraId="69E1AFC1" w14:textId="77777777" w:rsidR="00133BA9" w:rsidRPr="00F5339C" w:rsidRDefault="00133BA9" w:rsidP="00AB0397">
          <w:pPr>
            <w:pStyle w:val="Pidipagina"/>
            <w:spacing w:before="100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133BA9" w:rsidRPr="00700F14" w14:paraId="4DAED8B2" w14:textId="77777777" w:rsidTr="00F50EDF">
      <w:tc>
        <w:tcPr>
          <w:tcW w:w="8472" w:type="dxa"/>
          <w:shd w:val="clear" w:color="auto" w:fill="auto"/>
        </w:tcPr>
        <w:p w14:paraId="003D6095" w14:textId="77777777" w:rsidR="00133BA9" w:rsidRPr="00700F14" w:rsidRDefault="00133BA9" w:rsidP="00AB0397">
          <w:pPr>
            <w:pStyle w:val="Pidipagina"/>
            <w:spacing w:before="60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133BA9" w:rsidRPr="00700F14" w14:paraId="100E92B8" w14:textId="77777777" w:rsidTr="00F50EDF">
      <w:tc>
        <w:tcPr>
          <w:tcW w:w="8472" w:type="dxa"/>
          <w:shd w:val="clear" w:color="auto" w:fill="auto"/>
        </w:tcPr>
        <w:p w14:paraId="47BBF0B8" w14:textId="77777777" w:rsidR="00133BA9" w:rsidRPr="00700F14" w:rsidRDefault="00133BA9" w:rsidP="00AB0397">
          <w:pPr>
            <w:pStyle w:val="Pidipagina"/>
            <w:spacing w:before="80"/>
            <w:jc w:val="center"/>
            <w:rPr>
              <w:rFonts w:ascii="Georgia" w:hAnsi="Georgia" w:cs="Georgia"/>
              <w:i/>
              <w:sz w:val="16"/>
              <w:szCs w:val="16"/>
            </w:rPr>
          </w:pPr>
          <w:r w:rsidRPr="00700F14">
            <w:rPr>
              <w:rFonts w:ascii="Georgia" w:hAnsi="Georgia" w:cs="Georgia"/>
              <w:i/>
              <w:sz w:val="16"/>
              <w:szCs w:val="16"/>
            </w:rPr>
            <w:t>Laboratorio Ufficiale (art. 20 Legge n. 1086 del 5 novembre 1971) – NB 1777 Reg. (UE) 305/2011</w:t>
          </w:r>
        </w:p>
      </w:tc>
    </w:tr>
  </w:tbl>
  <w:p w14:paraId="1A1F6873" w14:textId="77777777" w:rsidR="00133BA9" w:rsidRDefault="000F51C0">
    <w:pPr>
      <w:pStyle w:val="Intestazione"/>
    </w:pPr>
    <w:r>
      <w:rPr>
        <w:noProof/>
      </w:rPr>
      <w:drawing>
        <wp:anchor distT="0" distB="0" distL="114300" distR="114300" simplePos="0" relativeHeight="251658752" behindDoc="0" locked="1" layoutInCell="0" allowOverlap="0" wp14:anchorId="3AD6FB9D" wp14:editId="647F7739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15" name="Immagine 15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1F1"/>
    <w:multiLevelType w:val="hybridMultilevel"/>
    <w:tmpl w:val="6256F1A8"/>
    <w:lvl w:ilvl="0" w:tplc="B596F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9F9"/>
    <w:multiLevelType w:val="hybridMultilevel"/>
    <w:tmpl w:val="6D6E6CF2"/>
    <w:lvl w:ilvl="0" w:tplc="B5C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4C95"/>
    <w:multiLevelType w:val="hybridMultilevel"/>
    <w:tmpl w:val="6052A992"/>
    <w:lvl w:ilvl="0" w:tplc="F1087A6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0820"/>
    <w:multiLevelType w:val="hybridMultilevel"/>
    <w:tmpl w:val="B54A4BBE"/>
    <w:lvl w:ilvl="0" w:tplc="F1087A6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6285"/>
    <w:multiLevelType w:val="hybridMultilevel"/>
    <w:tmpl w:val="F1644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F76C4"/>
    <w:multiLevelType w:val="hybridMultilevel"/>
    <w:tmpl w:val="A6C0A3A8"/>
    <w:lvl w:ilvl="0" w:tplc="96C8E748">
      <w:numFmt w:val="bullet"/>
      <w:lvlText w:val=""/>
      <w:lvlJc w:val="left"/>
      <w:pPr>
        <w:tabs>
          <w:tab w:val="num" w:pos="1146"/>
        </w:tabs>
        <w:ind w:left="1126" w:hanging="340"/>
      </w:pPr>
      <w:rPr>
        <w:rFonts w:ascii="Wingdings" w:hAnsi="Wingdings" w:cs="CG Time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09F5"/>
    <w:multiLevelType w:val="hybridMultilevel"/>
    <w:tmpl w:val="F78C409A"/>
    <w:lvl w:ilvl="0" w:tplc="C248D39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00643"/>
    <w:multiLevelType w:val="hybridMultilevel"/>
    <w:tmpl w:val="2A06B4F4"/>
    <w:lvl w:ilvl="0" w:tplc="6F023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05D50"/>
    <w:multiLevelType w:val="hybridMultilevel"/>
    <w:tmpl w:val="03868BCA"/>
    <w:lvl w:ilvl="0" w:tplc="824AE516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F2A6919"/>
    <w:multiLevelType w:val="hybridMultilevel"/>
    <w:tmpl w:val="4A1430C2"/>
    <w:lvl w:ilvl="0" w:tplc="816A4DA6">
      <w:start w:val="5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40765"/>
    <w:multiLevelType w:val="hybridMultilevel"/>
    <w:tmpl w:val="8068B85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2"/>
    <w:rsid w:val="00000926"/>
    <w:rsid w:val="000169C2"/>
    <w:rsid w:val="00027CE8"/>
    <w:rsid w:val="00036012"/>
    <w:rsid w:val="0005296D"/>
    <w:rsid w:val="00054A63"/>
    <w:rsid w:val="00061D53"/>
    <w:rsid w:val="000664EC"/>
    <w:rsid w:val="00072BCB"/>
    <w:rsid w:val="00076022"/>
    <w:rsid w:val="000843CF"/>
    <w:rsid w:val="0008451D"/>
    <w:rsid w:val="00091824"/>
    <w:rsid w:val="000A46E1"/>
    <w:rsid w:val="000B0874"/>
    <w:rsid w:val="000C632A"/>
    <w:rsid w:val="000D2813"/>
    <w:rsid w:val="000D6D93"/>
    <w:rsid w:val="000E766E"/>
    <w:rsid w:val="000F51C0"/>
    <w:rsid w:val="00101905"/>
    <w:rsid w:val="00105D10"/>
    <w:rsid w:val="001130FC"/>
    <w:rsid w:val="00117B2B"/>
    <w:rsid w:val="0012081C"/>
    <w:rsid w:val="00133BA9"/>
    <w:rsid w:val="00143318"/>
    <w:rsid w:val="00151DF6"/>
    <w:rsid w:val="001537D3"/>
    <w:rsid w:val="0015520E"/>
    <w:rsid w:val="001614D9"/>
    <w:rsid w:val="0017030F"/>
    <w:rsid w:val="00182F15"/>
    <w:rsid w:val="001832BE"/>
    <w:rsid w:val="00184B5D"/>
    <w:rsid w:val="0018675A"/>
    <w:rsid w:val="00194105"/>
    <w:rsid w:val="001B2E59"/>
    <w:rsid w:val="001B43E1"/>
    <w:rsid w:val="001C3061"/>
    <w:rsid w:val="001D0819"/>
    <w:rsid w:val="001D2011"/>
    <w:rsid w:val="001D3E95"/>
    <w:rsid w:val="001D5F07"/>
    <w:rsid w:val="001E1D66"/>
    <w:rsid w:val="001E2929"/>
    <w:rsid w:val="001F087D"/>
    <w:rsid w:val="001F1AB1"/>
    <w:rsid w:val="002213E1"/>
    <w:rsid w:val="00223DA0"/>
    <w:rsid w:val="00224DC4"/>
    <w:rsid w:val="002264F6"/>
    <w:rsid w:val="0022651A"/>
    <w:rsid w:val="00234767"/>
    <w:rsid w:val="002401BF"/>
    <w:rsid w:val="00247599"/>
    <w:rsid w:val="0026238E"/>
    <w:rsid w:val="00263AFB"/>
    <w:rsid w:val="002653A2"/>
    <w:rsid w:val="00274938"/>
    <w:rsid w:val="00276402"/>
    <w:rsid w:val="00280742"/>
    <w:rsid w:val="002970B6"/>
    <w:rsid w:val="002C2A82"/>
    <w:rsid w:val="002C73DF"/>
    <w:rsid w:val="002E373E"/>
    <w:rsid w:val="002E43CF"/>
    <w:rsid w:val="002E67C7"/>
    <w:rsid w:val="002F076A"/>
    <w:rsid w:val="002F2D7A"/>
    <w:rsid w:val="002F7290"/>
    <w:rsid w:val="002F7799"/>
    <w:rsid w:val="0030026C"/>
    <w:rsid w:val="00300283"/>
    <w:rsid w:val="003052D5"/>
    <w:rsid w:val="0030629C"/>
    <w:rsid w:val="0031350C"/>
    <w:rsid w:val="003254EA"/>
    <w:rsid w:val="0032584E"/>
    <w:rsid w:val="00336FBA"/>
    <w:rsid w:val="00341DB7"/>
    <w:rsid w:val="00346CB0"/>
    <w:rsid w:val="00366838"/>
    <w:rsid w:val="003734B8"/>
    <w:rsid w:val="00374082"/>
    <w:rsid w:val="00382BB0"/>
    <w:rsid w:val="00385CC4"/>
    <w:rsid w:val="003901DB"/>
    <w:rsid w:val="00392524"/>
    <w:rsid w:val="0039417B"/>
    <w:rsid w:val="003A0110"/>
    <w:rsid w:val="003B2194"/>
    <w:rsid w:val="003B2DCF"/>
    <w:rsid w:val="003C2518"/>
    <w:rsid w:val="004150DE"/>
    <w:rsid w:val="0044419D"/>
    <w:rsid w:val="00447D28"/>
    <w:rsid w:val="004513DF"/>
    <w:rsid w:val="004545CA"/>
    <w:rsid w:val="0045568B"/>
    <w:rsid w:val="00482632"/>
    <w:rsid w:val="004839C0"/>
    <w:rsid w:val="004A4EBF"/>
    <w:rsid w:val="004B1C7A"/>
    <w:rsid w:val="004B4F81"/>
    <w:rsid w:val="004D2CB7"/>
    <w:rsid w:val="004D5338"/>
    <w:rsid w:val="004E3459"/>
    <w:rsid w:val="004E3C64"/>
    <w:rsid w:val="004E68BB"/>
    <w:rsid w:val="00506630"/>
    <w:rsid w:val="005074B2"/>
    <w:rsid w:val="005075EF"/>
    <w:rsid w:val="00511DE9"/>
    <w:rsid w:val="0051562D"/>
    <w:rsid w:val="00515A4E"/>
    <w:rsid w:val="00527C72"/>
    <w:rsid w:val="005443D5"/>
    <w:rsid w:val="0056134E"/>
    <w:rsid w:val="00573FEF"/>
    <w:rsid w:val="005A1359"/>
    <w:rsid w:val="005A1419"/>
    <w:rsid w:val="005C114B"/>
    <w:rsid w:val="005C7AE2"/>
    <w:rsid w:val="005D464E"/>
    <w:rsid w:val="005E5CB3"/>
    <w:rsid w:val="005E5F4C"/>
    <w:rsid w:val="005E75D0"/>
    <w:rsid w:val="005E7B9B"/>
    <w:rsid w:val="005F5054"/>
    <w:rsid w:val="00604098"/>
    <w:rsid w:val="006167F8"/>
    <w:rsid w:val="006333A4"/>
    <w:rsid w:val="0063685D"/>
    <w:rsid w:val="00651BC1"/>
    <w:rsid w:val="006520AE"/>
    <w:rsid w:val="00656EA7"/>
    <w:rsid w:val="0066203D"/>
    <w:rsid w:val="00676E67"/>
    <w:rsid w:val="006857E3"/>
    <w:rsid w:val="00685E5B"/>
    <w:rsid w:val="006A261E"/>
    <w:rsid w:val="006B2D22"/>
    <w:rsid w:val="006B3503"/>
    <w:rsid w:val="006B4DB2"/>
    <w:rsid w:val="006D2A81"/>
    <w:rsid w:val="006D57D6"/>
    <w:rsid w:val="006D5B09"/>
    <w:rsid w:val="006E1B4C"/>
    <w:rsid w:val="006E407F"/>
    <w:rsid w:val="006E748D"/>
    <w:rsid w:val="00701620"/>
    <w:rsid w:val="007072AB"/>
    <w:rsid w:val="00711F94"/>
    <w:rsid w:val="00723442"/>
    <w:rsid w:val="00742872"/>
    <w:rsid w:val="00756C8E"/>
    <w:rsid w:val="007620D3"/>
    <w:rsid w:val="00764ADD"/>
    <w:rsid w:val="00773694"/>
    <w:rsid w:val="00781BB3"/>
    <w:rsid w:val="007A03C0"/>
    <w:rsid w:val="007C0139"/>
    <w:rsid w:val="007D00BD"/>
    <w:rsid w:val="007F3D18"/>
    <w:rsid w:val="007F4A88"/>
    <w:rsid w:val="008018F4"/>
    <w:rsid w:val="008100AB"/>
    <w:rsid w:val="00825A48"/>
    <w:rsid w:val="00825A91"/>
    <w:rsid w:val="0082699C"/>
    <w:rsid w:val="00833AAA"/>
    <w:rsid w:val="0083588D"/>
    <w:rsid w:val="00835995"/>
    <w:rsid w:val="00836B3C"/>
    <w:rsid w:val="00851249"/>
    <w:rsid w:val="008648CB"/>
    <w:rsid w:val="0086648B"/>
    <w:rsid w:val="008737EC"/>
    <w:rsid w:val="008A0E5C"/>
    <w:rsid w:val="008B41AF"/>
    <w:rsid w:val="008C307E"/>
    <w:rsid w:val="008D230A"/>
    <w:rsid w:val="008E3616"/>
    <w:rsid w:val="008E51F5"/>
    <w:rsid w:val="008F3C49"/>
    <w:rsid w:val="00905F97"/>
    <w:rsid w:val="00930DAA"/>
    <w:rsid w:val="009450AD"/>
    <w:rsid w:val="00953B06"/>
    <w:rsid w:val="00955B02"/>
    <w:rsid w:val="00957626"/>
    <w:rsid w:val="00957F5D"/>
    <w:rsid w:val="009664E7"/>
    <w:rsid w:val="00970E57"/>
    <w:rsid w:val="0098078F"/>
    <w:rsid w:val="009933EB"/>
    <w:rsid w:val="009A1190"/>
    <w:rsid w:val="009A1E09"/>
    <w:rsid w:val="009A5D75"/>
    <w:rsid w:val="009B33ED"/>
    <w:rsid w:val="009D5D0E"/>
    <w:rsid w:val="009E359E"/>
    <w:rsid w:val="009E7B3D"/>
    <w:rsid w:val="009F0B0F"/>
    <w:rsid w:val="009F117B"/>
    <w:rsid w:val="009F558B"/>
    <w:rsid w:val="00A03A83"/>
    <w:rsid w:val="00A431C8"/>
    <w:rsid w:val="00A461FE"/>
    <w:rsid w:val="00A54943"/>
    <w:rsid w:val="00A5585E"/>
    <w:rsid w:val="00A61E38"/>
    <w:rsid w:val="00A646D6"/>
    <w:rsid w:val="00A90B36"/>
    <w:rsid w:val="00A9232D"/>
    <w:rsid w:val="00A93DD2"/>
    <w:rsid w:val="00AB0397"/>
    <w:rsid w:val="00AC5829"/>
    <w:rsid w:val="00AD0815"/>
    <w:rsid w:val="00AD3CC0"/>
    <w:rsid w:val="00AD5B91"/>
    <w:rsid w:val="00AD6A1D"/>
    <w:rsid w:val="00AE68E4"/>
    <w:rsid w:val="00AF12F8"/>
    <w:rsid w:val="00AF2DC3"/>
    <w:rsid w:val="00AF573C"/>
    <w:rsid w:val="00B053BE"/>
    <w:rsid w:val="00B05DBF"/>
    <w:rsid w:val="00B10B73"/>
    <w:rsid w:val="00B1325C"/>
    <w:rsid w:val="00B252B4"/>
    <w:rsid w:val="00B27B4E"/>
    <w:rsid w:val="00B55221"/>
    <w:rsid w:val="00B64869"/>
    <w:rsid w:val="00B74B34"/>
    <w:rsid w:val="00B93D0F"/>
    <w:rsid w:val="00BA6278"/>
    <w:rsid w:val="00BA62D5"/>
    <w:rsid w:val="00BC6D03"/>
    <w:rsid w:val="00BD2179"/>
    <w:rsid w:val="00BE19FA"/>
    <w:rsid w:val="00BF000E"/>
    <w:rsid w:val="00BF5635"/>
    <w:rsid w:val="00C01E97"/>
    <w:rsid w:val="00C126F7"/>
    <w:rsid w:val="00C26C3D"/>
    <w:rsid w:val="00C32C95"/>
    <w:rsid w:val="00C378C3"/>
    <w:rsid w:val="00C41A41"/>
    <w:rsid w:val="00C45E7C"/>
    <w:rsid w:val="00C638C2"/>
    <w:rsid w:val="00C677A7"/>
    <w:rsid w:val="00C84029"/>
    <w:rsid w:val="00CC06CE"/>
    <w:rsid w:val="00CC4858"/>
    <w:rsid w:val="00CD402B"/>
    <w:rsid w:val="00CD72F7"/>
    <w:rsid w:val="00CD7A1D"/>
    <w:rsid w:val="00CE55E0"/>
    <w:rsid w:val="00CF1D06"/>
    <w:rsid w:val="00D04315"/>
    <w:rsid w:val="00D05D02"/>
    <w:rsid w:val="00D1043C"/>
    <w:rsid w:val="00D108A4"/>
    <w:rsid w:val="00D146EA"/>
    <w:rsid w:val="00D24535"/>
    <w:rsid w:val="00D3020A"/>
    <w:rsid w:val="00D3187B"/>
    <w:rsid w:val="00D50C15"/>
    <w:rsid w:val="00D54A04"/>
    <w:rsid w:val="00D54E90"/>
    <w:rsid w:val="00D64359"/>
    <w:rsid w:val="00D70936"/>
    <w:rsid w:val="00D73729"/>
    <w:rsid w:val="00D73AAE"/>
    <w:rsid w:val="00D83559"/>
    <w:rsid w:val="00DC4E23"/>
    <w:rsid w:val="00DC70F6"/>
    <w:rsid w:val="00DD0B17"/>
    <w:rsid w:val="00DD1ED5"/>
    <w:rsid w:val="00DE4C81"/>
    <w:rsid w:val="00DE5742"/>
    <w:rsid w:val="00E06A6E"/>
    <w:rsid w:val="00E20345"/>
    <w:rsid w:val="00E31EA3"/>
    <w:rsid w:val="00E35842"/>
    <w:rsid w:val="00E6527E"/>
    <w:rsid w:val="00E65EE7"/>
    <w:rsid w:val="00E67B78"/>
    <w:rsid w:val="00E72B23"/>
    <w:rsid w:val="00E7449B"/>
    <w:rsid w:val="00E80A8C"/>
    <w:rsid w:val="00E8630E"/>
    <w:rsid w:val="00E869EB"/>
    <w:rsid w:val="00EA703D"/>
    <w:rsid w:val="00EB0C0B"/>
    <w:rsid w:val="00EB36DC"/>
    <w:rsid w:val="00EB3F24"/>
    <w:rsid w:val="00EB62C1"/>
    <w:rsid w:val="00EB734F"/>
    <w:rsid w:val="00EC568F"/>
    <w:rsid w:val="00ED4C6C"/>
    <w:rsid w:val="00EE1FCC"/>
    <w:rsid w:val="00EE69F7"/>
    <w:rsid w:val="00EF5580"/>
    <w:rsid w:val="00F018D3"/>
    <w:rsid w:val="00F02DF2"/>
    <w:rsid w:val="00F07D8B"/>
    <w:rsid w:val="00F12487"/>
    <w:rsid w:val="00F12FD5"/>
    <w:rsid w:val="00F1309F"/>
    <w:rsid w:val="00F1671D"/>
    <w:rsid w:val="00F36D91"/>
    <w:rsid w:val="00F50EDF"/>
    <w:rsid w:val="00F5339C"/>
    <w:rsid w:val="00F87756"/>
    <w:rsid w:val="00F94B09"/>
    <w:rsid w:val="00FA6C6F"/>
    <w:rsid w:val="00FB1AD5"/>
    <w:rsid w:val="00FB761D"/>
    <w:rsid w:val="00FD1723"/>
    <w:rsid w:val="00FD4DF1"/>
    <w:rsid w:val="00FE0ABA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98C32"/>
  <w15:docId w15:val="{40411DC4-1E05-4FA3-AD71-D9106AF0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75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664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b/>
    </w:rPr>
  </w:style>
  <w:style w:type="paragraph" w:customStyle="1" w:styleId="Paragrafobase">
    <w:name w:val="[Paragrafo base]"/>
    <w:basedOn w:val="Normale"/>
    <w:uiPriority w:val="99"/>
    <w:rsid w:val="000D6D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gliatabella">
    <w:name w:val="Table Grid"/>
    <w:basedOn w:val="Tabellanormale"/>
    <w:rsid w:val="00F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rsid w:val="00CC06CE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905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05F9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825A9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825A91"/>
    <w:rPr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25A91"/>
    <w:rPr>
      <w:sz w:val="24"/>
      <w:szCs w:val="24"/>
    </w:rPr>
  </w:style>
  <w:style w:type="character" w:customStyle="1" w:styleId="PidipaginaCarattere">
    <w:name w:val="Piè di pagina Carattere"/>
    <w:link w:val="Pidipagina"/>
    <w:locked/>
    <w:rsid w:val="00825A91"/>
    <w:rPr>
      <w:rFonts w:ascii="Arial" w:hAnsi="Arial"/>
      <w:sz w:val="14"/>
      <w:szCs w:val="24"/>
    </w:rPr>
  </w:style>
  <w:style w:type="character" w:customStyle="1" w:styleId="Titolo5Carattere">
    <w:name w:val="Titolo 5 Carattere"/>
    <w:link w:val="Titolo5"/>
    <w:semiHidden/>
    <w:rsid w:val="0086648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86648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86648B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rsid w:val="0086648B"/>
    <w:rPr>
      <w:b/>
      <w:sz w:val="24"/>
      <w:szCs w:val="24"/>
    </w:rPr>
  </w:style>
  <w:style w:type="paragraph" w:customStyle="1" w:styleId="seminarioHBM">
    <w:name w:val="seminario HBM"/>
    <w:basedOn w:val="Titolo1"/>
    <w:rsid w:val="00D54A04"/>
    <w:pPr>
      <w:keepNext w:val="0"/>
      <w:framePr w:w="0" w:hRule="auto" w:hSpace="0" w:wrap="auto" w:vAnchor="margin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line="300" w:lineRule="exact"/>
      <w:jc w:val="both"/>
    </w:pPr>
    <w:rPr>
      <w:rFonts w:ascii="Arial" w:hAnsi="Arial" w:cs="Arial"/>
      <w:b w:val="0"/>
      <w:bCs w:val="0"/>
      <w:sz w:val="22"/>
    </w:rPr>
  </w:style>
  <w:style w:type="paragraph" w:customStyle="1" w:styleId="Default">
    <w:name w:val="Default"/>
    <w:rsid w:val="00ED4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emarking-lpmsc-aricid@polim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7EB4-7022-4CF1-9957-32BF8819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</Template>
  <TotalTime>52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Elena Pini</cp:lastModifiedBy>
  <cp:revision>14</cp:revision>
  <cp:lastPrinted>2016-02-18T14:48:00Z</cp:lastPrinted>
  <dcterms:created xsi:type="dcterms:W3CDTF">2022-02-16T13:41:00Z</dcterms:created>
  <dcterms:modified xsi:type="dcterms:W3CDTF">2022-02-17T10:20:00Z</dcterms:modified>
</cp:coreProperties>
</file>