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8DC2" w14:textId="77777777" w:rsidR="006B2D22" w:rsidRDefault="00F5339C" w:rsidP="0022651A">
      <w:pPr>
        <w:framePr w:w="2020" w:hSpace="180" w:wrap="around" w:vAnchor="page" w:hAnchor="page" w:x="646" w:y="2911" w:anchorLock="1"/>
        <w:suppressOverlap/>
        <w:rPr>
          <w:rFonts w:ascii="Arial" w:hAnsi="Arial" w:cs="Arial"/>
          <w:b/>
          <w:color w:val="607896"/>
          <w:sz w:val="17"/>
          <w:szCs w:val="17"/>
        </w:rPr>
      </w:pPr>
      <w:r>
        <w:rPr>
          <w:rFonts w:ascii="Arial" w:hAnsi="Arial" w:cs="Arial"/>
          <w:b/>
          <w:color w:val="607896"/>
          <w:sz w:val="17"/>
          <w:szCs w:val="17"/>
        </w:rPr>
        <w:t>LABORATORIO PROVE MATERIALI</w:t>
      </w:r>
    </w:p>
    <w:p w14:paraId="0B363D25" w14:textId="77777777" w:rsidR="006B2D22" w:rsidRPr="00781BB3" w:rsidRDefault="006B2D22" w:rsidP="0022651A">
      <w:pPr>
        <w:framePr w:w="2020" w:hSpace="180" w:wrap="around" w:vAnchor="page" w:hAnchor="page" w:x="646" w:y="2911" w:anchorLock="1"/>
        <w:suppressOverlap/>
        <w:rPr>
          <w:rFonts w:ascii="Georgia" w:hAnsi="Georgia"/>
          <w:sz w:val="17"/>
          <w:szCs w:val="17"/>
        </w:rPr>
      </w:pPr>
    </w:p>
    <w:p w14:paraId="3AD47CF9" w14:textId="77777777" w:rsidR="00D04315" w:rsidRDefault="000F51C0" w:rsidP="000D6D93">
      <w:pPr>
        <w:pStyle w:val="Paragrafobase"/>
        <w:rPr>
          <w:rFonts w:ascii="Georgia" w:hAnsi="Georgia" w:cs="Georgia"/>
          <w:sz w:val="22"/>
          <w:szCs w:val="22"/>
        </w:rPr>
        <w:sectPr w:rsidR="00D04315" w:rsidSect="00117B2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1134" w:bottom="1559" w:left="2835" w:header="227" w:footer="284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FEE7B" wp14:editId="281CD407">
                <wp:simplePos x="0" y="0"/>
                <wp:positionH relativeFrom="column">
                  <wp:posOffset>3224448</wp:posOffset>
                </wp:positionH>
                <wp:positionV relativeFrom="paragraph">
                  <wp:posOffset>-143442</wp:posOffset>
                </wp:positionV>
                <wp:extent cx="1996440" cy="461727"/>
                <wp:effectExtent l="0" t="0" r="22225" b="1460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461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97B7B" w14:textId="77777777" w:rsidR="00CA7AA8" w:rsidRPr="00D54B22" w:rsidRDefault="00CA7AA8" w:rsidP="0086648B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D54B2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LPM/MOD.00.201_ITA</w:t>
                            </w:r>
                          </w:p>
                          <w:p w14:paraId="7EA2EDA1" w14:textId="40D32E2A" w:rsidR="00CA7AA8" w:rsidRPr="00CD72F7" w:rsidRDefault="00CA7AA8" w:rsidP="0086648B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D54B2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Agg. </w:t>
                            </w:r>
                            <w:r w:rsidR="00BD7723" w:rsidRPr="00D54B2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D54B2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r w:rsidR="00BD7723" w:rsidRPr="00D54B2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20.10.2021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FEE7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53.9pt;margin-top:-11.3pt;width:157.2pt;height:36.3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" strokecolor="white">
                <v:textbox>
                  <w:txbxContent>
                    <w:p w14:paraId="3A197B7B" w14:textId="77777777" w:rsidR="00CA7AA8" w:rsidRPr="00D54B22" w:rsidRDefault="00CA7AA8" w:rsidP="0086648B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D54B2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LPM/MOD.00.201_ITA</w:t>
                      </w:r>
                    </w:p>
                    <w:p w14:paraId="7EA2EDA1" w14:textId="40D32E2A" w:rsidR="00CA7AA8" w:rsidRPr="00CD72F7" w:rsidRDefault="00CA7AA8" w:rsidP="0086648B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D54B2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Agg</w:t>
                      </w:r>
                      <w:proofErr w:type="spellEnd"/>
                      <w:r w:rsidRPr="00D54B2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BD7723" w:rsidRPr="00D54B2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5</w:t>
                      </w:r>
                      <w:r w:rsidRPr="00D54B2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del </w:t>
                      </w:r>
                      <w:r w:rsidR="00BD7723" w:rsidRPr="00D54B2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20.10.2021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4CB2FB5" w14:textId="77777777" w:rsidR="00D54E90" w:rsidRPr="0086648B" w:rsidRDefault="00D54E90" w:rsidP="005075EF">
      <w:pPr>
        <w:pStyle w:val="Paragrafobase"/>
        <w:rPr>
          <w:rFonts w:ascii="Georgia" w:hAnsi="Georgia" w:cs="Georgia"/>
          <w:sz w:val="22"/>
          <w:szCs w:val="22"/>
        </w:rPr>
      </w:pPr>
    </w:p>
    <w:p w14:paraId="01F1DEAA" w14:textId="77777777" w:rsidR="00133BA9" w:rsidRDefault="00133BA9" w:rsidP="005075EF">
      <w:pPr>
        <w:pStyle w:val="Paragrafobase"/>
        <w:rPr>
          <w:rFonts w:ascii="Georgia" w:hAnsi="Georgia" w:cs="Georgia"/>
          <w:sz w:val="22"/>
          <w:szCs w:val="22"/>
        </w:rPr>
      </w:pPr>
    </w:p>
    <w:p w14:paraId="36F7E42B" w14:textId="77777777" w:rsidR="00133BA9" w:rsidRPr="00E80A8C" w:rsidRDefault="0022651A" w:rsidP="0022651A">
      <w:pPr>
        <w:tabs>
          <w:tab w:val="center" w:pos="4819"/>
          <w:tab w:val="right" w:pos="9071"/>
        </w:tabs>
        <w:spacing w:before="120" w:after="120"/>
        <w:jc w:val="center"/>
        <w:rPr>
          <w:rFonts w:ascii="Georgia" w:hAnsi="Georgia" w:cs="Arial"/>
          <w:b/>
          <w:sz w:val="28"/>
          <w:szCs w:val="28"/>
        </w:rPr>
      </w:pPr>
      <w:r w:rsidRPr="00E80A8C">
        <w:rPr>
          <w:rFonts w:ascii="Georgia" w:hAnsi="Georgia" w:cs="Arial"/>
          <w:b/>
          <w:sz w:val="28"/>
          <w:szCs w:val="28"/>
        </w:rPr>
        <w:t xml:space="preserve">ISTANZA DI VALUTAZIONE E VERIFICA DELLA COSTANZA DELLA PRESTAZIONE </w:t>
      </w:r>
      <w:r w:rsidRPr="00E80A8C">
        <w:rPr>
          <w:rFonts w:ascii="Georgia" w:hAnsi="Georgia" w:cs="Arial"/>
          <w:b/>
          <w:sz w:val="28"/>
          <w:szCs w:val="28"/>
        </w:rPr>
        <w:br/>
        <w:t>DI PRODOTTI DA COSTRUZIONE</w:t>
      </w:r>
    </w:p>
    <w:p w14:paraId="5EF9193E" w14:textId="0220E475" w:rsidR="0022651A" w:rsidRPr="0022651A" w:rsidRDefault="0022651A" w:rsidP="003A0110">
      <w:pPr>
        <w:tabs>
          <w:tab w:val="left" w:pos="-1440"/>
          <w:tab w:val="num" w:pos="0"/>
          <w:tab w:val="left" w:pos="1700"/>
        </w:tabs>
        <w:spacing w:line="360" w:lineRule="auto"/>
        <w:jc w:val="center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 xml:space="preserve">in conformità al Regolamento (UE) </w:t>
      </w:r>
      <w:r w:rsidR="00926F42">
        <w:rPr>
          <w:rFonts w:ascii="Georgia" w:hAnsi="Georgia" w:cs="Arial"/>
          <w:sz w:val="22"/>
          <w:szCs w:val="22"/>
        </w:rPr>
        <w:t xml:space="preserve">n. </w:t>
      </w:r>
      <w:r w:rsidRPr="0022651A">
        <w:rPr>
          <w:rFonts w:ascii="Georgia" w:hAnsi="Georgia" w:cs="Arial"/>
          <w:sz w:val="22"/>
          <w:szCs w:val="22"/>
        </w:rPr>
        <w:t>305/2011</w:t>
      </w:r>
    </w:p>
    <w:p w14:paraId="154A4547" w14:textId="77777777" w:rsidR="0022651A" w:rsidRDefault="0022651A" w:rsidP="00385CC4">
      <w:pPr>
        <w:pStyle w:val="Paragrafobase"/>
        <w:spacing w:line="360" w:lineRule="auto"/>
        <w:jc w:val="both"/>
        <w:rPr>
          <w:rFonts w:ascii="Georgia" w:hAnsi="Georgia" w:cs="Georgia"/>
          <w:sz w:val="22"/>
          <w:szCs w:val="22"/>
        </w:rPr>
      </w:pPr>
    </w:p>
    <w:p w14:paraId="5D5081E5" w14:textId="77777777" w:rsidR="0022651A" w:rsidRPr="00CD72F7" w:rsidRDefault="0022651A" w:rsidP="00385CC4">
      <w:pPr>
        <w:pStyle w:val="Paragrafobase"/>
        <w:spacing w:line="360" w:lineRule="auto"/>
        <w:jc w:val="both"/>
        <w:rPr>
          <w:rFonts w:ascii="Georgia" w:hAnsi="Georgia" w:cs="Georgia"/>
          <w:sz w:val="22"/>
          <w:szCs w:val="22"/>
        </w:rPr>
      </w:pPr>
    </w:p>
    <w:p w14:paraId="74940482" w14:textId="77777777" w:rsidR="0022651A" w:rsidRPr="00BD7723" w:rsidRDefault="0022651A" w:rsidP="00344148">
      <w:pPr>
        <w:pStyle w:val="Paragrafoelenco"/>
        <w:numPr>
          <w:ilvl w:val="0"/>
          <w:numId w:val="9"/>
        </w:numPr>
        <w:tabs>
          <w:tab w:val="left" w:pos="426"/>
        </w:tabs>
        <w:spacing w:line="360" w:lineRule="auto"/>
        <w:ind w:left="777" w:hanging="777"/>
        <w:jc w:val="both"/>
        <w:rPr>
          <w:rFonts w:ascii="Georgia" w:hAnsi="Georgia" w:cs="Arial"/>
          <w:b/>
          <w:sz w:val="22"/>
          <w:szCs w:val="22"/>
        </w:rPr>
      </w:pPr>
      <w:r w:rsidRPr="00BD7723">
        <w:rPr>
          <w:rFonts w:ascii="Georgia" w:hAnsi="Georgia" w:cs="Arial"/>
          <w:b/>
          <w:sz w:val="22"/>
          <w:szCs w:val="22"/>
        </w:rPr>
        <w:t>Istanza per il rilascio di</w:t>
      </w:r>
      <w:r w:rsidR="00E866B6" w:rsidRPr="00BD7723">
        <w:rPr>
          <w:rFonts w:ascii="Georgia" w:hAnsi="Georgia" w:cs="Arial"/>
          <w:b/>
          <w:sz w:val="22"/>
          <w:szCs w:val="22"/>
        </w:rPr>
        <w:t>:</w:t>
      </w:r>
    </w:p>
    <w:p w14:paraId="6D7DD2A7" w14:textId="77777777" w:rsidR="00837009" w:rsidRPr="008A0379" w:rsidRDefault="008A0379" w:rsidP="00344148">
      <w:pPr>
        <w:tabs>
          <w:tab w:val="left" w:pos="426"/>
        </w:tabs>
        <w:spacing w:after="12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BD7723">
        <w:rPr>
          <w:rFonts w:ascii="Georgia" w:hAnsi="Georgia" w:cs="Arial"/>
          <w:i/>
          <w:sz w:val="20"/>
          <w:szCs w:val="20"/>
        </w:rPr>
        <w:t xml:space="preserve">         </w:t>
      </w:r>
      <w:r w:rsidR="00837009" w:rsidRPr="00BD7723">
        <w:rPr>
          <w:rFonts w:ascii="Georgia" w:hAnsi="Georgia" w:cs="Arial"/>
          <w:i/>
          <w:sz w:val="20"/>
          <w:szCs w:val="20"/>
        </w:rPr>
        <w:t xml:space="preserve">(barrare </w:t>
      </w:r>
      <w:r w:rsidR="00E866B6" w:rsidRPr="00BD7723">
        <w:rPr>
          <w:rFonts w:ascii="Georgia" w:hAnsi="Georgia" w:cs="Arial"/>
          <w:i/>
          <w:sz w:val="20"/>
          <w:szCs w:val="20"/>
        </w:rPr>
        <w:t>l’opzione pertinente)</w:t>
      </w:r>
      <w:r w:rsidR="00837009" w:rsidRPr="008A0379">
        <w:rPr>
          <w:rFonts w:ascii="Georgia" w:hAnsi="Georgia" w:cs="Arial"/>
          <w:i/>
          <w:sz w:val="20"/>
          <w:szCs w:val="20"/>
        </w:rPr>
        <w:t xml:space="preserve"> </w:t>
      </w:r>
    </w:p>
    <w:p w14:paraId="0F07525F" w14:textId="77777777" w:rsidR="0022651A" w:rsidRPr="0022651A" w:rsidRDefault="0022651A" w:rsidP="00AC5829">
      <w:pPr>
        <w:tabs>
          <w:tab w:val="left" w:pos="426"/>
        </w:tabs>
        <w:spacing w:line="36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> Certificat</w:t>
      </w:r>
      <w:r w:rsidR="00742872">
        <w:rPr>
          <w:rFonts w:ascii="Georgia" w:hAnsi="Georgia" w:cs="Arial"/>
          <w:sz w:val="22"/>
          <w:szCs w:val="22"/>
        </w:rPr>
        <w:t>o</w:t>
      </w:r>
      <w:r w:rsidRPr="0022651A">
        <w:rPr>
          <w:rFonts w:ascii="Georgia" w:hAnsi="Georgia" w:cs="Arial"/>
          <w:sz w:val="22"/>
          <w:szCs w:val="22"/>
        </w:rPr>
        <w:t xml:space="preserve"> di </w:t>
      </w:r>
      <w:r w:rsidR="00D24535">
        <w:rPr>
          <w:rFonts w:ascii="Georgia" w:hAnsi="Georgia" w:cs="Arial"/>
          <w:sz w:val="22"/>
          <w:szCs w:val="22"/>
        </w:rPr>
        <w:t>C</w:t>
      </w:r>
      <w:r w:rsidRPr="0022651A">
        <w:rPr>
          <w:rFonts w:ascii="Georgia" w:hAnsi="Georgia" w:cs="Arial"/>
          <w:sz w:val="22"/>
          <w:szCs w:val="22"/>
        </w:rPr>
        <w:t xml:space="preserve">ostanza della </w:t>
      </w:r>
      <w:r w:rsidR="00D24535">
        <w:rPr>
          <w:rFonts w:ascii="Georgia" w:hAnsi="Georgia" w:cs="Arial"/>
          <w:sz w:val="22"/>
          <w:szCs w:val="22"/>
        </w:rPr>
        <w:t>P</w:t>
      </w:r>
      <w:r w:rsidRPr="0022651A">
        <w:rPr>
          <w:rFonts w:ascii="Georgia" w:hAnsi="Georgia" w:cs="Arial"/>
          <w:sz w:val="22"/>
          <w:szCs w:val="22"/>
        </w:rPr>
        <w:t>restazione del prodotto da costruzione</w:t>
      </w:r>
    </w:p>
    <w:p w14:paraId="26EFCA2C" w14:textId="77777777" w:rsidR="0022651A" w:rsidRDefault="0022651A" w:rsidP="00AC5829">
      <w:pPr>
        <w:tabs>
          <w:tab w:val="left" w:pos="426"/>
        </w:tabs>
        <w:spacing w:line="36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 xml:space="preserve"> Certificato di </w:t>
      </w:r>
      <w:r w:rsidR="00D24535">
        <w:rPr>
          <w:rFonts w:ascii="Georgia" w:hAnsi="Georgia" w:cs="Arial"/>
          <w:sz w:val="22"/>
          <w:szCs w:val="22"/>
        </w:rPr>
        <w:t>C</w:t>
      </w:r>
      <w:r w:rsidRPr="0022651A">
        <w:rPr>
          <w:rFonts w:ascii="Georgia" w:hAnsi="Georgia" w:cs="Arial"/>
          <w:sz w:val="22"/>
          <w:szCs w:val="22"/>
        </w:rPr>
        <w:t xml:space="preserve">onformità del </w:t>
      </w:r>
      <w:r w:rsidR="00D24535">
        <w:rPr>
          <w:rFonts w:ascii="Georgia" w:hAnsi="Georgia" w:cs="Arial"/>
          <w:sz w:val="22"/>
          <w:szCs w:val="22"/>
        </w:rPr>
        <w:t>C</w:t>
      </w:r>
      <w:r w:rsidRPr="0022651A">
        <w:rPr>
          <w:rFonts w:ascii="Georgia" w:hAnsi="Georgia" w:cs="Arial"/>
          <w:sz w:val="22"/>
          <w:szCs w:val="22"/>
        </w:rPr>
        <w:t xml:space="preserve">ontrollo della </w:t>
      </w:r>
      <w:r w:rsidR="00D24535">
        <w:rPr>
          <w:rFonts w:ascii="Georgia" w:hAnsi="Georgia" w:cs="Arial"/>
          <w:sz w:val="22"/>
          <w:szCs w:val="22"/>
        </w:rPr>
        <w:t>P</w:t>
      </w:r>
      <w:r w:rsidRPr="0022651A">
        <w:rPr>
          <w:rFonts w:ascii="Georgia" w:hAnsi="Georgia" w:cs="Arial"/>
          <w:sz w:val="22"/>
          <w:szCs w:val="22"/>
        </w:rPr>
        <w:t xml:space="preserve">roduzione in </w:t>
      </w:r>
      <w:r w:rsidR="00D24535">
        <w:rPr>
          <w:rFonts w:ascii="Georgia" w:hAnsi="Georgia" w:cs="Arial"/>
          <w:sz w:val="22"/>
          <w:szCs w:val="22"/>
        </w:rPr>
        <w:t>F</w:t>
      </w:r>
      <w:r w:rsidRPr="0022651A">
        <w:rPr>
          <w:rFonts w:ascii="Georgia" w:hAnsi="Georgia" w:cs="Arial"/>
          <w:sz w:val="22"/>
          <w:szCs w:val="22"/>
        </w:rPr>
        <w:t>abbrica</w:t>
      </w:r>
    </w:p>
    <w:p w14:paraId="582BD4A5" w14:textId="77777777" w:rsidR="001B43E1" w:rsidRPr="001B43E1" w:rsidRDefault="001B43E1" w:rsidP="00894A83">
      <w:pPr>
        <w:spacing w:line="288" w:lineRule="auto"/>
        <w:ind w:left="709" w:hanging="284"/>
        <w:jc w:val="both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 xml:space="preserve"> </w:t>
      </w:r>
      <w:r>
        <w:rPr>
          <w:rFonts w:ascii="Georgia" w:hAnsi="Georgia" w:cs="Arial"/>
          <w:sz w:val="22"/>
          <w:szCs w:val="22"/>
        </w:rPr>
        <w:t xml:space="preserve">Estensione del </w:t>
      </w:r>
      <w:r w:rsidRPr="0022651A">
        <w:rPr>
          <w:rFonts w:ascii="Georgia" w:hAnsi="Georgia" w:cs="Arial"/>
          <w:sz w:val="22"/>
          <w:szCs w:val="22"/>
        </w:rPr>
        <w:t>Certificato</w:t>
      </w:r>
      <w:r>
        <w:rPr>
          <w:rFonts w:ascii="Georgia" w:hAnsi="Georgia" w:cs="Arial"/>
          <w:sz w:val="22"/>
          <w:szCs w:val="22"/>
        </w:rPr>
        <w:t xml:space="preserve"> (</w:t>
      </w:r>
      <w:r w:rsidRPr="001B43E1">
        <w:rPr>
          <w:rFonts w:ascii="Georgia" w:hAnsi="Georgia" w:cs="Arial"/>
          <w:sz w:val="22"/>
          <w:szCs w:val="22"/>
        </w:rPr>
        <w:t>nuovo/</w:t>
      </w:r>
      <w:r>
        <w:rPr>
          <w:rFonts w:ascii="Georgia" w:hAnsi="Georgia" w:cs="Arial"/>
          <w:sz w:val="22"/>
          <w:szCs w:val="22"/>
        </w:rPr>
        <w:t>i</w:t>
      </w:r>
      <w:r w:rsidRPr="001B43E1">
        <w:rPr>
          <w:rFonts w:ascii="Georgia" w:hAnsi="Georgia" w:cs="Arial"/>
          <w:sz w:val="22"/>
          <w:szCs w:val="22"/>
        </w:rPr>
        <w:t xml:space="preserve"> outso</w:t>
      </w:r>
      <w:r>
        <w:rPr>
          <w:rFonts w:ascii="Georgia" w:hAnsi="Georgia" w:cs="Arial"/>
          <w:sz w:val="22"/>
          <w:szCs w:val="22"/>
        </w:rPr>
        <w:t>u</w:t>
      </w:r>
      <w:r w:rsidRPr="001B43E1">
        <w:rPr>
          <w:rFonts w:ascii="Georgia" w:hAnsi="Georgia" w:cs="Arial"/>
          <w:sz w:val="22"/>
          <w:szCs w:val="22"/>
        </w:rPr>
        <w:t>rcer</w:t>
      </w:r>
      <w:r>
        <w:rPr>
          <w:rFonts w:ascii="Georgia" w:hAnsi="Georgia" w:cs="Arial"/>
          <w:sz w:val="22"/>
          <w:szCs w:val="22"/>
        </w:rPr>
        <w:t>; nuova gamma del prodotto tipo)</w:t>
      </w:r>
    </w:p>
    <w:p w14:paraId="2489B5E7" w14:textId="77777777" w:rsidR="00CD126F" w:rsidRPr="001B43E1" w:rsidRDefault="00CD126F" w:rsidP="00E7646D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2"/>
          <w:szCs w:val="22"/>
        </w:rPr>
      </w:pPr>
    </w:p>
    <w:p w14:paraId="52143157" w14:textId="77777777" w:rsidR="00894A83" w:rsidRPr="00BD7723" w:rsidRDefault="00894A83" w:rsidP="00E7646D">
      <w:pPr>
        <w:pStyle w:val="Paragrafoelenco"/>
        <w:tabs>
          <w:tab w:val="left" w:pos="426"/>
        </w:tabs>
        <w:spacing w:line="288" w:lineRule="auto"/>
        <w:ind w:left="777"/>
        <w:contextualSpacing w:val="0"/>
        <w:jc w:val="both"/>
        <w:rPr>
          <w:rFonts w:ascii="Georgia" w:hAnsi="Georgia" w:cs="Arial"/>
          <w:b/>
          <w:sz w:val="22"/>
          <w:szCs w:val="22"/>
        </w:rPr>
      </w:pPr>
    </w:p>
    <w:p w14:paraId="6BB5A8F3" w14:textId="77777777" w:rsidR="0022651A" w:rsidRPr="00BD7723" w:rsidRDefault="004A11F3" w:rsidP="00894A83">
      <w:pPr>
        <w:pStyle w:val="Paragrafoelenco"/>
        <w:numPr>
          <w:ilvl w:val="0"/>
          <w:numId w:val="9"/>
        </w:numPr>
        <w:tabs>
          <w:tab w:val="left" w:pos="426"/>
        </w:tabs>
        <w:spacing w:after="120" w:line="360" w:lineRule="auto"/>
        <w:ind w:left="777" w:hanging="777"/>
        <w:contextualSpacing w:val="0"/>
        <w:jc w:val="both"/>
        <w:rPr>
          <w:rFonts w:ascii="Georgia" w:hAnsi="Georgia" w:cs="Arial"/>
          <w:b/>
          <w:sz w:val="22"/>
          <w:szCs w:val="22"/>
        </w:rPr>
      </w:pPr>
      <w:r w:rsidRPr="00BD7723">
        <w:rPr>
          <w:rFonts w:ascii="Georgia" w:hAnsi="Georgia" w:cs="Arial"/>
          <w:b/>
          <w:sz w:val="22"/>
          <w:szCs w:val="22"/>
        </w:rPr>
        <w:t>Fabbricante</w:t>
      </w:r>
      <w:r w:rsidR="0022651A" w:rsidRPr="00BD7723">
        <w:rPr>
          <w:rFonts w:ascii="Georgia" w:hAnsi="Georgia" w:cs="Arial"/>
          <w:b/>
          <w:sz w:val="22"/>
          <w:szCs w:val="22"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7506"/>
      </w:tblGrid>
      <w:tr w:rsidR="00BC5229" w14:paraId="5EBF294A" w14:textId="77777777" w:rsidTr="00BC5229">
        <w:tc>
          <w:tcPr>
            <w:tcW w:w="7506" w:type="dxa"/>
          </w:tcPr>
          <w:p w14:paraId="331F6405" w14:textId="77777777" w:rsidR="00BC5229" w:rsidRDefault="00BC5229" w:rsidP="00CD126F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bookmarkStart w:id="0" w:name="_Hlk85454855"/>
            <w:r w:rsidRPr="00BC5229">
              <w:rPr>
                <w:rFonts w:ascii="Georgia" w:hAnsi="Georgia" w:cs="Arial"/>
                <w:sz w:val="22"/>
                <w:szCs w:val="22"/>
              </w:rPr>
              <w:t xml:space="preserve">Ragione sociale: </w:t>
            </w:r>
          </w:p>
          <w:p w14:paraId="564CE377" w14:textId="77777777" w:rsidR="00BC5229" w:rsidRPr="00BC5229" w:rsidRDefault="00BC5229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BC5229" w:rsidRPr="00BC5229" w14:paraId="4C4E82AC" w14:textId="77777777" w:rsidTr="00BC5229">
        <w:tc>
          <w:tcPr>
            <w:tcW w:w="7506" w:type="dxa"/>
          </w:tcPr>
          <w:p w14:paraId="669FECA6" w14:textId="77777777" w:rsidR="00BC5229" w:rsidRDefault="00BC5229" w:rsidP="00BC5229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BC5229">
              <w:rPr>
                <w:rFonts w:ascii="Georgia" w:hAnsi="Georgia" w:cs="Arial"/>
                <w:sz w:val="22"/>
                <w:szCs w:val="22"/>
              </w:rPr>
              <w:t>Indirizzo sede legale: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2046844F" w14:textId="77777777" w:rsidR="00BC5229" w:rsidRPr="00BC5229" w:rsidRDefault="00BC5229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172B8" w:rsidRPr="00BC5229" w14:paraId="345AC412" w14:textId="77777777" w:rsidTr="008B1AF6">
        <w:trPr>
          <w:trHeight w:val="498"/>
        </w:trPr>
        <w:tc>
          <w:tcPr>
            <w:tcW w:w="7506" w:type="dxa"/>
          </w:tcPr>
          <w:p w14:paraId="5A8A6618" w14:textId="545F780D" w:rsidR="002172B8" w:rsidRDefault="002172B8" w:rsidP="00BC5229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Indirizzo PEC:</w:t>
            </w:r>
          </w:p>
          <w:p w14:paraId="47020A87" w14:textId="436A27EC" w:rsidR="002172B8" w:rsidRPr="00BC5229" w:rsidRDefault="002172B8" w:rsidP="00BC5229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C5229" w:rsidRPr="00BC5229" w14:paraId="0742A6B9" w14:textId="77777777" w:rsidTr="00BC5229">
        <w:tc>
          <w:tcPr>
            <w:tcW w:w="7506" w:type="dxa"/>
          </w:tcPr>
          <w:p w14:paraId="7AF7CE42" w14:textId="77777777" w:rsidR="00BC5229" w:rsidRPr="00BC5229" w:rsidRDefault="00BC5229" w:rsidP="00BC5229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BC5229">
              <w:rPr>
                <w:rFonts w:ascii="Georgia" w:hAnsi="Georgia" w:cs="Arial"/>
                <w:sz w:val="22"/>
                <w:szCs w:val="22"/>
              </w:rPr>
              <w:t xml:space="preserve">Partita IVA: </w:t>
            </w:r>
          </w:p>
          <w:p w14:paraId="0FB0A8A6" w14:textId="77777777" w:rsidR="00BC5229" w:rsidRPr="00BC5229" w:rsidRDefault="00BC5229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C5229" w:rsidRPr="00BC5229" w14:paraId="2B8C441D" w14:textId="77777777" w:rsidTr="00BC5229">
        <w:tc>
          <w:tcPr>
            <w:tcW w:w="7506" w:type="dxa"/>
          </w:tcPr>
          <w:p w14:paraId="2302C673" w14:textId="77777777" w:rsidR="00BC5229" w:rsidRPr="00BC5229" w:rsidRDefault="00BC5229" w:rsidP="00BC5229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BC5229">
              <w:rPr>
                <w:rFonts w:ascii="Georgia" w:hAnsi="Georgia" w:cs="Arial"/>
                <w:sz w:val="22"/>
                <w:szCs w:val="22"/>
              </w:rPr>
              <w:t xml:space="preserve">Codice Fiscale: </w:t>
            </w:r>
          </w:p>
          <w:p w14:paraId="3C83E8F1" w14:textId="77777777" w:rsidR="00BC5229" w:rsidRPr="00BC5229" w:rsidRDefault="00BC5229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C5229" w:rsidRPr="00BC5229" w14:paraId="00A45555" w14:textId="77777777" w:rsidTr="00BC5229">
        <w:tc>
          <w:tcPr>
            <w:tcW w:w="7506" w:type="dxa"/>
          </w:tcPr>
          <w:p w14:paraId="3F1DC8DA" w14:textId="77777777" w:rsidR="00BC5229" w:rsidRPr="004839C0" w:rsidRDefault="00BC5229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4839C0">
              <w:rPr>
                <w:rFonts w:ascii="Georgia" w:hAnsi="Georgia" w:cs="Arial"/>
                <w:sz w:val="22"/>
                <w:szCs w:val="22"/>
              </w:rPr>
              <w:t>Iscrizione al Registro Imprese</w:t>
            </w:r>
            <w:r>
              <w:rPr>
                <w:rFonts w:ascii="Georgia" w:hAnsi="Georgia" w:cs="Arial"/>
                <w:sz w:val="22"/>
                <w:szCs w:val="22"/>
              </w:rPr>
              <w:t xml:space="preserve">: </w:t>
            </w:r>
          </w:p>
          <w:p w14:paraId="74AF3580" w14:textId="77777777" w:rsidR="00BC5229" w:rsidRPr="00BC5229" w:rsidRDefault="00BC5229" w:rsidP="00BC5229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C5229" w:rsidRPr="00BC5229" w14:paraId="375C3819" w14:textId="77777777" w:rsidTr="00BC5229">
        <w:tc>
          <w:tcPr>
            <w:tcW w:w="7506" w:type="dxa"/>
          </w:tcPr>
          <w:p w14:paraId="3B6A4BA9" w14:textId="5A3D24E2" w:rsidR="00BC5229" w:rsidRPr="00CD126F" w:rsidRDefault="00BC5229" w:rsidP="00BC5229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22651A">
              <w:rPr>
                <w:rFonts w:ascii="Georgia" w:hAnsi="Georgia" w:cs="Arial"/>
                <w:sz w:val="22"/>
                <w:szCs w:val="22"/>
              </w:rPr>
              <w:t>Legale Rappresentante</w:t>
            </w:r>
            <w:r w:rsidR="00CD126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D126F" w:rsidRPr="00BC5229">
              <w:rPr>
                <w:rFonts w:ascii="Georgia" w:hAnsi="Georgia" w:cs="Arial"/>
                <w:i/>
                <w:sz w:val="20"/>
                <w:szCs w:val="20"/>
              </w:rPr>
              <w:t>(nome, telefono, e-mail)</w:t>
            </w:r>
            <w:r w:rsidRPr="0022651A">
              <w:rPr>
                <w:rFonts w:ascii="Georgia" w:hAnsi="Georgia" w:cs="Arial"/>
                <w:sz w:val="22"/>
                <w:szCs w:val="22"/>
              </w:rPr>
              <w:t xml:space="preserve">: </w:t>
            </w:r>
          </w:p>
          <w:p w14:paraId="77E56B8F" w14:textId="77777777" w:rsidR="00BC5229" w:rsidRPr="00BC5229" w:rsidRDefault="00BC5229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C5229" w14:paraId="302F002B" w14:textId="77777777" w:rsidTr="00BC5229">
        <w:tc>
          <w:tcPr>
            <w:tcW w:w="7506" w:type="dxa"/>
          </w:tcPr>
          <w:p w14:paraId="67E0E754" w14:textId="07F3603E" w:rsidR="00BC5229" w:rsidRPr="00CD126F" w:rsidRDefault="00BC5229" w:rsidP="00CD126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Eventuale persona debitamente autorizzata alla firma della presente istanza per conto del Legale Rappresentante</w:t>
            </w:r>
            <w:r w:rsidR="00CD126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D126F" w:rsidRPr="00BC5229">
              <w:rPr>
                <w:rFonts w:ascii="Georgia" w:hAnsi="Georgia" w:cs="Arial"/>
                <w:i/>
                <w:sz w:val="20"/>
                <w:szCs w:val="20"/>
              </w:rPr>
              <w:t>(nome, funzione, telefono, e-mail)</w:t>
            </w:r>
            <w:r>
              <w:rPr>
                <w:rFonts w:ascii="Georgia" w:hAnsi="Georgia" w:cs="Arial"/>
                <w:sz w:val="22"/>
                <w:szCs w:val="22"/>
              </w:rPr>
              <w:t>:</w:t>
            </w:r>
          </w:p>
          <w:p w14:paraId="3A176FF6" w14:textId="77777777" w:rsidR="00BC5229" w:rsidRDefault="00BC5229" w:rsidP="00894A8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BC5229" w14:paraId="32CEDB77" w14:textId="77777777" w:rsidTr="00BC5229">
        <w:tc>
          <w:tcPr>
            <w:tcW w:w="7506" w:type="dxa"/>
          </w:tcPr>
          <w:p w14:paraId="16263642" w14:textId="13B4537B" w:rsidR="00BC5229" w:rsidRPr="00CD126F" w:rsidRDefault="00BC5229" w:rsidP="00CD126F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22651A">
              <w:rPr>
                <w:rFonts w:ascii="Georgia" w:hAnsi="Georgia" w:cs="Arial"/>
                <w:sz w:val="22"/>
                <w:szCs w:val="22"/>
              </w:rPr>
              <w:t>Persona di riferimento</w:t>
            </w:r>
            <w:r w:rsidR="00CD126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D126F" w:rsidRPr="00BC5229">
              <w:rPr>
                <w:rFonts w:ascii="Georgia" w:hAnsi="Georgia" w:cs="Arial"/>
                <w:i/>
                <w:sz w:val="20"/>
                <w:szCs w:val="20"/>
              </w:rPr>
              <w:t>(nome, funzione, telefono, e-mail)</w:t>
            </w:r>
            <w:r w:rsidRPr="0022651A">
              <w:rPr>
                <w:rFonts w:ascii="Georgia" w:hAnsi="Georgia" w:cs="Arial"/>
                <w:sz w:val="22"/>
                <w:szCs w:val="22"/>
              </w:rPr>
              <w:t>:</w:t>
            </w:r>
          </w:p>
          <w:p w14:paraId="52FC4423" w14:textId="77777777" w:rsidR="00BC5229" w:rsidRDefault="00BC5229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5352F0" w14:paraId="356282BA" w14:textId="77777777" w:rsidTr="00BC5229">
        <w:tc>
          <w:tcPr>
            <w:tcW w:w="7506" w:type="dxa"/>
          </w:tcPr>
          <w:p w14:paraId="44C63B86" w14:textId="053C391A" w:rsidR="005352F0" w:rsidRDefault="005352F0" w:rsidP="00CD126F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D54B22">
              <w:rPr>
                <w:rFonts w:ascii="Georgia" w:hAnsi="Georgia" w:cs="Arial"/>
                <w:sz w:val="22"/>
                <w:szCs w:val="22"/>
              </w:rPr>
              <w:lastRenderedPageBreak/>
              <w:t xml:space="preserve">Eventuale consulente/società di consulenza di cui il </w:t>
            </w:r>
            <w:r w:rsidR="00C45F66" w:rsidRPr="00D54B22">
              <w:rPr>
                <w:rFonts w:ascii="Georgia" w:hAnsi="Georgia" w:cs="Arial"/>
                <w:sz w:val="22"/>
                <w:szCs w:val="22"/>
              </w:rPr>
              <w:t>fabbricante si</w:t>
            </w:r>
            <w:r w:rsidRPr="00D54B22">
              <w:rPr>
                <w:rFonts w:ascii="Georgia" w:hAnsi="Georgia" w:cs="Arial"/>
                <w:sz w:val="22"/>
                <w:szCs w:val="22"/>
              </w:rPr>
              <w:t xml:space="preserve"> avvale per lo sviluppo del Sistema di Gestione /Controllo della </w:t>
            </w:r>
            <w:r w:rsidR="00E7646D" w:rsidRPr="00D54B22">
              <w:rPr>
                <w:rFonts w:ascii="Georgia" w:hAnsi="Georgia" w:cs="Arial"/>
                <w:sz w:val="22"/>
                <w:szCs w:val="22"/>
              </w:rPr>
              <w:t>P</w:t>
            </w:r>
            <w:r w:rsidRPr="00D54B22">
              <w:rPr>
                <w:rFonts w:ascii="Georgia" w:hAnsi="Georgia" w:cs="Arial"/>
                <w:sz w:val="22"/>
                <w:szCs w:val="22"/>
              </w:rPr>
              <w:t xml:space="preserve">roduzione </w:t>
            </w:r>
            <w:r w:rsidRPr="00D54B22">
              <w:rPr>
                <w:rFonts w:ascii="Georgia" w:hAnsi="Georgia" w:cs="Arial"/>
                <w:i/>
                <w:sz w:val="20"/>
                <w:szCs w:val="20"/>
              </w:rPr>
              <w:t>(</w:t>
            </w:r>
            <w:r w:rsidR="00E7646D" w:rsidRPr="00D54B22">
              <w:rPr>
                <w:rFonts w:ascii="Georgia" w:hAnsi="Georgia" w:cs="Arial"/>
                <w:i/>
                <w:sz w:val="20"/>
                <w:szCs w:val="20"/>
              </w:rPr>
              <w:t>riferimenti e contatti</w:t>
            </w:r>
            <w:r w:rsidRPr="00D54B22">
              <w:rPr>
                <w:rFonts w:ascii="Georgia" w:hAnsi="Georgia" w:cs="Arial"/>
                <w:i/>
                <w:sz w:val="20"/>
                <w:szCs w:val="20"/>
              </w:rPr>
              <w:t>)</w:t>
            </w:r>
            <w:r w:rsidR="00E7646D" w:rsidRPr="00D54B22">
              <w:rPr>
                <w:rFonts w:ascii="Georgia" w:hAnsi="Georgia" w:cs="Arial"/>
                <w:sz w:val="20"/>
                <w:szCs w:val="20"/>
              </w:rPr>
              <w:t>:</w:t>
            </w:r>
          </w:p>
          <w:p w14:paraId="03E64E9D" w14:textId="77777777" w:rsidR="00E7646D" w:rsidRPr="0022651A" w:rsidRDefault="00E7646D" w:rsidP="00E7646D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bookmarkEnd w:id="0"/>
    </w:tbl>
    <w:p w14:paraId="1F3DDB0F" w14:textId="77777777" w:rsidR="00BC5229" w:rsidRDefault="00BC5229" w:rsidP="00DE79D8">
      <w:pPr>
        <w:tabs>
          <w:tab w:val="left" w:pos="426"/>
        </w:tabs>
        <w:spacing w:line="288" w:lineRule="auto"/>
        <w:jc w:val="both"/>
        <w:rPr>
          <w:rFonts w:ascii="Georgia" w:hAnsi="Georgia" w:cs="Arial"/>
          <w:b/>
          <w:sz w:val="22"/>
          <w:szCs w:val="22"/>
        </w:rPr>
      </w:pPr>
    </w:p>
    <w:p w14:paraId="23099ED9" w14:textId="77777777" w:rsidR="00894A83" w:rsidRPr="00BC5229" w:rsidRDefault="00894A83" w:rsidP="00DE79D8">
      <w:pPr>
        <w:tabs>
          <w:tab w:val="left" w:pos="426"/>
        </w:tabs>
        <w:spacing w:line="288" w:lineRule="auto"/>
        <w:jc w:val="both"/>
        <w:rPr>
          <w:rFonts w:ascii="Georgia" w:hAnsi="Georgia" w:cs="Arial"/>
          <w:b/>
          <w:sz w:val="22"/>
          <w:szCs w:val="22"/>
        </w:rPr>
      </w:pPr>
    </w:p>
    <w:p w14:paraId="431FC0DA" w14:textId="77777777" w:rsidR="006A261E" w:rsidRPr="0022651A" w:rsidRDefault="001130FC" w:rsidP="00E866B6">
      <w:pPr>
        <w:tabs>
          <w:tab w:val="left" w:pos="426"/>
        </w:tabs>
        <w:spacing w:line="360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3</w:t>
      </w:r>
      <w:r w:rsidR="006A261E">
        <w:rPr>
          <w:rFonts w:ascii="Georgia" w:hAnsi="Georgia" w:cs="Arial"/>
          <w:b/>
          <w:sz w:val="22"/>
          <w:szCs w:val="22"/>
        </w:rPr>
        <w:t>.</w:t>
      </w:r>
      <w:r w:rsidR="006A261E">
        <w:rPr>
          <w:rFonts w:ascii="Georgia" w:hAnsi="Georgia" w:cs="Arial"/>
          <w:b/>
          <w:sz w:val="22"/>
          <w:szCs w:val="22"/>
        </w:rPr>
        <w:tab/>
      </w:r>
      <w:r w:rsidR="006A261E" w:rsidRPr="0022651A">
        <w:rPr>
          <w:rFonts w:ascii="Georgia" w:hAnsi="Georgia" w:cs="Arial"/>
          <w:b/>
          <w:sz w:val="22"/>
          <w:szCs w:val="22"/>
        </w:rPr>
        <w:t>Richiedente</w:t>
      </w:r>
      <w:r>
        <w:rPr>
          <w:rFonts w:ascii="Georgia" w:hAnsi="Georgia" w:cs="Arial"/>
          <w:b/>
          <w:sz w:val="22"/>
          <w:szCs w:val="22"/>
        </w:rPr>
        <w:t xml:space="preserve">-mandatario: </w:t>
      </w:r>
    </w:p>
    <w:p w14:paraId="343632C1" w14:textId="77777777" w:rsidR="006A261E" w:rsidRDefault="006A261E" w:rsidP="00894A83">
      <w:pPr>
        <w:tabs>
          <w:tab w:val="left" w:pos="426"/>
        </w:tabs>
        <w:spacing w:after="120" w:line="288" w:lineRule="auto"/>
        <w:ind w:left="425"/>
        <w:jc w:val="both"/>
        <w:rPr>
          <w:rFonts w:ascii="Georgia" w:hAnsi="Georgia" w:cs="Arial"/>
          <w:i/>
          <w:sz w:val="20"/>
          <w:szCs w:val="20"/>
        </w:rPr>
      </w:pPr>
      <w:r w:rsidRPr="00837009">
        <w:rPr>
          <w:rFonts w:ascii="Georgia" w:hAnsi="Georgia" w:cs="Arial"/>
          <w:i/>
          <w:sz w:val="20"/>
          <w:szCs w:val="20"/>
        </w:rPr>
        <w:t>(Da compilare solo nel caso in cui l’istanza sia presentata da un mandatario ossia da persona fisica o giuridica stabilita nell'Unione che ha ricevuto da un fabbricante un mandato scritto che la autorizza ad agire per suo conto in relazione a determinati compiti)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7502"/>
      </w:tblGrid>
      <w:tr w:rsidR="00CD126F" w:rsidRPr="00DE79D8" w14:paraId="6EDA2B4C" w14:textId="77777777" w:rsidTr="00894A83">
        <w:tc>
          <w:tcPr>
            <w:tcW w:w="7502" w:type="dxa"/>
          </w:tcPr>
          <w:p w14:paraId="1E45DB80" w14:textId="77777777" w:rsidR="00CD126F" w:rsidRPr="0022651A" w:rsidRDefault="00CD126F" w:rsidP="00CD126F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2"/>
                <w:szCs w:val="22"/>
              </w:rPr>
            </w:pPr>
            <w:bookmarkStart w:id="1" w:name="_Hlk85455802"/>
            <w:r>
              <w:rPr>
                <w:rFonts w:ascii="Georgia" w:hAnsi="Georgia" w:cs="Arial"/>
                <w:sz w:val="22"/>
                <w:szCs w:val="22"/>
              </w:rPr>
              <w:t>Denominazione (persona fisica o giuridica)</w:t>
            </w:r>
            <w:r w:rsidRPr="0022651A">
              <w:rPr>
                <w:rFonts w:ascii="Georgia" w:hAnsi="Georgia" w:cs="Arial"/>
                <w:sz w:val="22"/>
                <w:szCs w:val="22"/>
              </w:rPr>
              <w:t>: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7902789E" w14:textId="77777777" w:rsidR="00CD126F" w:rsidRPr="00DE79D8" w:rsidRDefault="00CD126F" w:rsidP="00894A83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D126F" w14:paraId="171FD04F" w14:textId="77777777" w:rsidTr="00894A83">
        <w:tc>
          <w:tcPr>
            <w:tcW w:w="7502" w:type="dxa"/>
          </w:tcPr>
          <w:p w14:paraId="42BC0403" w14:textId="77777777" w:rsidR="00CD126F" w:rsidRPr="00742872" w:rsidRDefault="00CD126F" w:rsidP="00CD126F">
            <w:pPr>
              <w:autoSpaceDE w:val="0"/>
              <w:autoSpaceDN w:val="0"/>
              <w:adjustRightInd w:val="0"/>
              <w:spacing w:line="288" w:lineRule="auto"/>
              <w:rPr>
                <w:rFonts w:ascii="Georgia" w:hAnsi="Georgia" w:cs="Verdana"/>
                <w:sz w:val="22"/>
                <w:szCs w:val="22"/>
              </w:rPr>
            </w:pPr>
            <w:r>
              <w:rPr>
                <w:rFonts w:ascii="Georgia" w:hAnsi="Georgia" w:cs="Verdana"/>
                <w:sz w:val="22"/>
                <w:szCs w:val="22"/>
              </w:rPr>
              <w:t>Indirizzo</w:t>
            </w:r>
            <w:r w:rsidRPr="00742872">
              <w:rPr>
                <w:rFonts w:ascii="Georgia" w:hAnsi="Georgia" w:cs="Verdana"/>
                <w:sz w:val="22"/>
                <w:szCs w:val="22"/>
              </w:rPr>
              <w:t>:</w:t>
            </w:r>
          </w:p>
          <w:p w14:paraId="41F2B53E" w14:textId="77777777" w:rsidR="00CD126F" w:rsidRPr="00CD126F" w:rsidRDefault="00CD126F" w:rsidP="00894A83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D126F" w14:paraId="7DE05570" w14:textId="77777777" w:rsidTr="00894A83">
        <w:tc>
          <w:tcPr>
            <w:tcW w:w="7502" w:type="dxa"/>
          </w:tcPr>
          <w:p w14:paraId="3A8736CC" w14:textId="77777777" w:rsidR="00CD126F" w:rsidRDefault="00CD126F" w:rsidP="00CD126F">
            <w:pPr>
              <w:autoSpaceDE w:val="0"/>
              <w:autoSpaceDN w:val="0"/>
              <w:adjustRightInd w:val="0"/>
              <w:spacing w:line="288" w:lineRule="auto"/>
              <w:rPr>
                <w:rFonts w:ascii="Georgia" w:hAnsi="Georgia" w:cs="Verdana"/>
                <w:sz w:val="22"/>
                <w:szCs w:val="22"/>
              </w:rPr>
            </w:pPr>
            <w:r w:rsidRPr="00742872">
              <w:rPr>
                <w:rFonts w:ascii="Georgia" w:hAnsi="Georgia" w:cs="Verdana"/>
                <w:sz w:val="22"/>
                <w:szCs w:val="22"/>
              </w:rPr>
              <w:t xml:space="preserve">Partita IVA: </w:t>
            </w:r>
          </w:p>
          <w:p w14:paraId="704E109D" w14:textId="77777777" w:rsidR="00CD126F" w:rsidRPr="00CD126F" w:rsidRDefault="00CD126F" w:rsidP="00894A83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D126F" w14:paraId="721F5CAF" w14:textId="77777777" w:rsidTr="00894A83">
        <w:tc>
          <w:tcPr>
            <w:tcW w:w="7502" w:type="dxa"/>
          </w:tcPr>
          <w:p w14:paraId="223A9403" w14:textId="77777777" w:rsidR="00CD126F" w:rsidRPr="00CD126F" w:rsidRDefault="00CD126F" w:rsidP="00CD126F">
            <w:pPr>
              <w:autoSpaceDE w:val="0"/>
              <w:autoSpaceDN w:val="0"/>
              <w:adjustRightInd w:val="0"/>
              <w:spacing w:line="288" w:lineRule="auto"/>
              <w:rPr>
                <w:rFonts w:ascii="Georgia" w:hAnsi="Georgia" w:cs="Verdana"/>
                <w:sz w:val="22"/>
                <w:szCs w:val="22"/>
              </w:rPr>
            </w:pPr>
            <w:r w:rsidRPr="00CD126F">
              <w:rPr>
                <w:rFonts w:ascii="Georgia" w:hAnsi="Georgia" w:cs="Verdana"/>
                <w:sz w:val="22"/>
                <w:szCs w:val="22"/>
              </w:rPr>
              <w:t xml:space="preserve">Codice Fiscale: </w:t>
            </w:r>
          </w:p>
          <w:p w14:paraId="3C4D0757" w14:textId="77777777" w:rsidR="00CD126F" w:rsidRPr="00CD126F" w:rsidRDefault="00CD126F" w:rsidP="00894A83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D126F" w:rsidRPr="00DE79D8" w14:paraId="716613A4" w14:textId="77777777" w:rsidTr="00894A83">
        <w:tc>
          <w:tcPr>
            <w:tcW w:w="7502" w:type="dxa"/>
          </w:tcPr>
          <w:p w14:paraId="38339BBD" w14:textId="72F1CB77" w:rsidR="00CD126F" w:rsidRPr="00CD126F" w:rsidRDefault="00CD126F" w:rsidP="00CD126F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  <w:r w:rsidRPr="0022651A">
              <w:rPr>
                <w:rFonts w:ascii="Georgia" w:hAnsi="Georgia" w:cs="Arial"/>
                <w:sz w:val="22"/>
                <w:szCs w:val="22"/>
              </w:rPr>
              <w:t>Persona di riferimento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CD126F">
              <w:rPr>
                <w:rFonts w:ascii="Georgia" w:hAnsi="Georgia" w:cs="Arial"/>
                <w:i/>
                <w:sz w:val="20"/>
                <w:szCs w:val="20"/>
              </w:rPr>
              <w:t>(nome, funzione, telefono, e-mail)</w:t>
            </w:r>
            <w:r w:rsidRPr="0022651A">
              <w:rPr>
                <w:rFonts w:ascii="Georgia" w:hAnsi="Georgia" w:cs="Arial"/>
                <w:sz w:val="22"/>
                <w:szCs w:val="22"/>
              </w:rPr>
              <w:t>:</w:t>
            </w:r>
          </w:p>
          <w:p w14:paraId="2EEA665F" w14:textId="77777777" w:rsidR="00CD126F" w:rsidRPr="00DE79D8" w:rsidRDefault="00CD126F" w:rsidP="00894A83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bookmarkEnd w:id="1"/>
    </w:tbl>
    <w:p w14:paraId="740C5F34" w14:textId="77777777" w:rsidR="00894A83" w:rsidRPr="00DE79D8" w:rsidRDefault="00894A83" w:rsidP="00E7646D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0"/>
          <w:szCs w:val="20"/>
        </w:rPr>
      </w:pPr>
    </w:p>
    <w:p w14:paraId="19AD4BFF" w14:textId="77777777" w:rsidR="00291B55" w:rsidRPr="00DE79D8" w:rsidRDefault="00291B55" w:rsidP="00E7646D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2"/>
          <w:szCs w:val="22"/>
        </w:rPr>
      </w:pPr>
    </w:p>
    <w:p w14:paraId="28494417" w14:textId="77777777" w:rsidR="00D3020A" w:rsidRDefault="009450AD" w:rsidP="00E866B6">
      <w:pPr>
        <w:tabs>
          <w:tab w:val="left" w:pos="426"/>
        </w:tabs>
        <w:spacing w:line="360" w:lineRule="auto"/>
        <w:ind w:left="425" w:hanging="425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4</w:t>
      </w:r>
      <w:r w:rsidR="00D3020A">
        <w:rPr>
          <w:rFonts w:ascii="Georgia" w:hAnsi="Georgia" w:cs="Arial"/>
          <w:b/>
          <w:sz w:val="22"/>
          <w:szCs w:val="22"/>
        </w:rPr>
        <w:t>.</w:t>
      </w:r>
      <w:r w:rsidR="0022651A" w:rsidRPr="0022651A">
        <w:rPr>
          <w:rFonts w:ascii="Georgia" w:hAnsi="Georgia" w:cs="Arial"/>
          <w:b/>
          <w:sz w:val="22"/>
          <w:szCs w:val="22"/>
        </w:rPr>
        <w:tab/>
      </w:r>
      <w:r w:rsidR="00D3020A" w:rsidRPr="004D2CB7">
        <w:rPr>
          <w:rFonts w:ascii="Georgia" w:hAnsi="Georgia" w:cs="Arial"/>
          <w:b/>
          <w:sz w:val="22"/>
          <w:szCs w:val="22"/>
        </w:rPr>
        <w:t xml:space="preserve">Stabilimento produttivo </w:t>
      </w:r>
      <w:r w:rsidR="00D3020A" w:rsidRPr="00D3020A">
        <w:rPr>
          <w:rFonts w:ascii="Georgia" w:hAnsi="Georgia" w:cs="Arial"/>
          <w:sz w:val="22"/>
          <w:szCs w:val="22"/>
        </w:rPr>
        <w:t>(se diverso dalla sede legale)</w:t>
      </w:r>
    </w:p>
    <w:p w14:paraId="1DC5E0A7" w14:textId="77777777" w:rsidR="00837009" w:rsidRPr="00BD7723" w:rsidRDefault="00837009" w:rsidP="00894A83">
      <w:pPr>
        <w:tabs>
          <w:tab w:val="left" w:pos="426"/>
        </w:tabs>
        <w:spacing w:after="120" w:line="288" w:lineRule="auto"/>
        <w:ind w:left="425"/>
        <w:jc w:val="both"/>
        <w:rPr>
          <w:rFonts w:ascii="Georgia" w:hAnsi="Georgia" w:cs="Arial"/>
          <w:i/>
          <w:sz w:val="20"/>
          <w:szCs w:val="20"/>
        </w:rPr>
      </w:pPr>
      <w:r w:rsidRPr="00BD7723">
        <w:rPr>
          <w:rFonts w:ascii="Georgia" w:hAnsi="Georgia" w:cs="Arial"/>
          <w:i/>
          <w:sz w:val="20"/>
          <w:szCs w:val="20"/>
        </w:rPr>
        <w:t>(Nel caso di più siti produttivi, completare le informazioni richieste per ogni stabilimento)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7502"/>
      </w:tblGrid>
      <w:tr w:rsidR="00894A83" w14:paraId="2FE86737" w14:textId="77777777" w:rsidTr="00894A83">
        <w:tc>
          <w:tcPr>
            <w:tcW w:w="7502" w:type="dxa"/>
          </w:tcPr>
          <w:p w14:paraId="4B482648" w14:textId="77777777" w:rsidR="00894A83" w:rsidRPr="0022651A" w:rsidRDefault="00894A83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Ragione Sociale:</w:t>
            </w:r>
          </w:p>
          <w:p w14:paraId="29F17A2A" w14:textId="77777777" w:rsidR="00894A83" w:rsidRPr="00CD126F" w:rsidRDefault="00894A83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94A83" w14:paraId="7D2BAC1A" w14:textId="77777777" w:rsidTr="00894A83">
        <w:tc>
          <w:tcPr>
            <w:tcW w:w="7502" w:type="dxa"/>
          </w:tcPr>
          <w:p w14:paraId="01CC672D" w14:textId="77777777" w:rsidR="00894A83" w:rsidRPr="00742872" w:rsidRDefault="00894A83" w:rsidP="00CA7AA8">
            <w:pPr>
              <w:autoSpaceDE w:val="0"/>
              <w:autoSpaceDN w:val="0"/>
              <w:adjustRightInd w:val="0"/>
              <w:spacing w:line="288" w:lineRule="auto"/>
              <w:rPr>
                <w:rFonts w:ascii="Georgia" w:hAnsi="Georgia" w:cs="Verdana"/>
                <w:sz w:val="22"/>
                <w:szCs w:val="22"/>
              </w:rPr>
            </w:pPr>
            <w:r>
              <w:rPr>
                <w:rFonts w:ascii="Georgia" w:hAnsi="Georgia" w:cs="Verdana"/>
                <w:sz w:val="22"/>
                <w:szCs w:val="22"/>
              </w:rPr>
              <w:t>Indirizzo</w:t>
            </w:r>
            <w:r w:rsidRPr="00742872">
              <w:rPr>
                <w:rFonts w:ascii="Georgia" w:hAnsi="Georgia" w:cs="Verdana"/>
                <w:sz w:val="22"/>
                <w:szCs w:val="22"/>
              </w:rPr>
              <w:t>:</w:t>
            </w:r>
          </w:p>
          <w:p w14:paraId="199ED3AF" w14:textId="77777777" w:rsidR="00894A83" w:rsidRPr="00CD126F" w:rsidRDefault="00894A83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94A83" w14:paraId="578F951E" w14:textId="77777777" w:rsidTr="00894A83">
        <w:tc>
          <w:tcPr>
            <w:tcW w:w="7502" w:type="dxa"/>
          </w:tcPr>
          <w:p w14:paraId="0F7655E3" w14:textId="77777777" w:rsidR="00894A83" w:rsidRDefault="00894A83" w:rsidP="00CA7AA8">
            <w:pPr>
              <w:autoSpaceDE w:val="0"/>
              <w:autoSpaceDN w:val="0"/>
              <w:adjustRightInd w:val="0"/>
              <w:spacing w:line="288" w:lineRule="auto"/>
              <w:rPr>
                <w:rFonts w:ascii="Georgia" w:hAnsi="Georgia" w:cs="Verdana"/>
                <w:sz w:val="22"/>
                <w:szCs w:val="22"/>
              </w:rPr>
            </w:pPr>
            <w:r w:rsidRPr="00742872">
              <w:rPr>
                <w:rFonts w:ascii="Georgia" w:hAnsi="Georgia" w:cs="Verdana"/>
                <w:sz w:val="22"/>
                <w:szCs w:val="22"/>
              </w:rPr>
              <w:t xml:space="preserve">Partita IVA: </w:t>
            </w:r>
          </w:p>
          <w:p w14:paraId="49C9A36E" w14:textId="77777777" w:rsidR="00894A83" w:rsidRPr="00CD126F" w:rsidRDefault="00894A83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94A83" w14:paraId="4908EA1C" w14:textId="77777777" w:rsidTr="00894A83">
        <w:tc>
          <w:tcPr>
            <w:tcW w:w="7502" w:type="dxa"/>
          </w:tcPr>
          <w:p w14:paraId="3A5877CA" w14:textId="77777777" w:rsidR="00894A83" w:rsidRPr="00CD126F" w:rsidRDefault="00894A83" w:rsidP="00CA7AA8">
            <w:pPr>
              <w:autoSpaceDE w:val="0"/>
              <w:autoSpaceDN w:val="0"/>
              <w:adjustRightInd w:val="0"/>
              <w:spacing w:line="288" w:lineRule="auto"/>
              <w:rPr>
                <w:rFonts w:ascii="Georgia" w:hAnsi="Georgia" w:cs="Verdana"/>
                <w:sz w:val="22"/>
                <w:szCs w:val="22"/>
              </w:rPr>
            </w:pPr>
            <w:r w:rsidRPr="00CD126F">
              <w:rPr>
                <w:rFonts w:ascii="Georgia" w:hAnsi="Georgia" w:cs="Verdana"/>
                <w:sz w:val="22"/>
                <w:szCs w:val="22"/>
              </w:rPr>
              <w:t xml:space="preserve">Codice Fiscale: </w:t>
            </w:r>
          </w:p>
          <w:p w14:paraId="6EF85CB1" w14:textId="77777777" w:rsidR="00894A83" w:rsidRPr="00CD126F" w:rsidRDefault="00894A83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94A83" w14:paraId="2A051374" w14:textId="77777777" w:rsidTr="00894A83">
        <w:tc>
          <w:tcPr>
            <w:tcW w:w="7502" w:type="dxa"/>
          </w:tcPr>
          <w:p w14:paraId="760A1F17" w14:textId="2EB9600A" w:rsidR="00894A83" w:rsidRPr="00CD126F" w:rsidRDefault="00894A83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  <w:r w:rsidRPr="0022651A">
              <w:rPr>
                <w:rFonts w:ascii="Georgia" w:hAnsi="Georgia" w:cs="Arial"/>
                <w:sz w:val="22"/>
                <w:szCs w:val="22"/>
              </w:rPr>
              <w:t>Persona di riferimento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CD126F">
              <w:rPr>
                <w:rFonts w:ascii="Georgia" w:hAnsi="Georgia" w:cs="Arial"/>
                <w:i/>
                <w:sz w:val="20"/>
                <w:szCs w:val="20"/>
              </w:rPr>
              <w:t>(nome, funzione, telefono, e-mail)</w:t>
            </w:r>
            <w:r w:rsidRPr="0022651A">
              <w:rPr>
                <w:rFonts w:ascii="Georgia" w:hAnsi="Georgia" w:cs="Arial"/>
                <w:sz w:val="22"/>
                <w:szCs w:val="22"/>
              </w:rPr>
              <w:t>:</w:t>
            </w:r>
          </w:p>
          <w:p w14:paraId="7D57BD46" w14:textId="77777777" w:rsidR="00894A83" w:rsidRPr="00CD126F" w:rsidRDefault="00894A83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1FC807B5" w14:textId="77777777" w:rsidR="00D3020A" w:rsidRPr="00894A83" w:rsidRDefault="00D3020A" w:rsidP="00E7646D">
      <w:pPr>
        <w:tabs>
          <w:tab w:val="left" w:pos="426"/>
        </w:tabs>
        <w:spacing w:line="288" w:lineRule="auto"/>
        <w:ind w:left="426"/>
        <w:jc w:val="both"/>
        <w:rPr>
          <w:rFonts w:ascii="Georgia" w:hAnsi="Georgia" w:cs="Arial"/>
          <w:sz w:val="22"/>
          <w:szCs w:val="22"/>
        </w:rPr>
      </w:pPr>
    </w:p>
    <w:p w14:paraId="57DC77EE" w14:textId="77777777" w:rsidR="00117B2B" w:rsidRPr="00894A83" w:rsidRDefault="00117B2B" w:rsidP="00E7646D">
      <w:pPr>
        <w:spacing w:line="288" w:lineRule="auto"/>
        <w:rPr>
          <w:rFonts w:ascii="Georgia" w:hAnsi="Georgia" w:cs="Arial"/>
          <w:sz w:val="22"/>
          <w:szCs w:val="22"/>
        </w:rPr>
      </w:pPr>
    </w:p>
    <w:p w14:paraId="3FF1C2BF" w14:textId="77777777" w:rsidR="00C378C3" w:rsidRPr="00955B02" w:rsidRDefault="009450AD" w:rsidP="00931AEC">
      <w:pPr>
        <w:tabs>
          <w:tab w:val="left" w:pos="426"/>
        </w:tabs>
        <w:spacing w:after="120"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5</w:t>
      </w:r>
      <w:r w:rsidR="00C378C3">
        <w:rPr>
          <w:rFonts w:ascii="Georgia" w:hAnsi="Georgia" w:cs="Arial"/>
          <w:b/>
          <w:sz w:val="22"/>
          <w:szCs w:val="22"/>
        </w:rPr>
        <w:t>.</w:t>
      </w:r>
      <w:r w:rsidR="00C378C3">
        <w:rPr>
          <w:rFonts w:ascii="Georgia" w:hAnsi="Georgia" w:cs="Arial"/>
          <w:b/>
          <w:sz w:val="22"/>
          <w:szCs w:val="22"/>
        </w:rPr>
        <w:tab/>
      </w:r>
      <w:r w:rsidR="00C378C3" w:rsidRPr="00955B02">
        <w:rPr>
          <w:rFonts w:ascii="Georgia" w:hAnsi="Georgia" w:cs="Arial"/>
          <w:b/>
          <w:sz w:val="22"/>
          <w:szCs w:val="22"/>
        </w:rPr>
        <w:t>Il Sistema di Gestione per la Qualità dell’azienda produttrice è certificato in accordo alla ISO 9001</w:t>
      </w:r>
      <w:r w:rsidR="00C378C3">
        <w:rPr>
          <w:rFonts w:ascii="Georgia" w:hAnsi="Georgia" w:cs="Arial"/>
          <w:b/>
          <w:sz w:val="22"/>
          <w:szCs w:val="22"/>
        </w:rPr>
        <w:t>?</w:t>
      </w:r>
    </w:p>
    <w:p w14:paraId="38C8F8B2" w14:textId="77777777" w:rsidR="00C378C3" w:rsidRPr="0022651A" w:rsidRDefault="00C378C3" w:rsidP="00C378C3">
      <w:pPr>
        <w:tabs>
          <w:tab w:val="left" w:pos="426"/>
        </w:tabs>
        <w:spacing w:line="360" w:lineRule="auto"/>
        <w:ind w:left="426"/>
        <w:jc w:val="center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> Si</w:t>
      </w:r>
      <w:r w:rsidRPr="0022651A">
        <w:rPr>
          <w:rFonts w:ascii="Georgia" w:hAnsi="Georgia" w:cs="Arial"/>
          <w:sz w:val="22"/>
          <w:szCs w:val="22"/>
        </w:rPr>
        <w:tab/>
      </w:r>
      <w:r w:rsidRPr="0022651A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22651A">
        <w:rPr>
          <w:rFonts w:ascii="Georgia" w:hAnsi="Georgia" w:cs="Arial"/>
          <w:sz w:val="22"/>
          <w:szCs w:val="22"/>
        </w:rPr>
        <w:tab/>
      </w:r>
      <w:r w:rsidRPr="0022651A">
        <w:rPr>
          <w:rFonts w:ascii="Georgia" w:hAnsi="Georgia" w:cs="Arial"/>
          <w:sz w:val="22"/>
          <w:szCs w:val="22"/>
        </w:rPr>
        <w:tab/>
      </w:r>
      <w:r w:rsidRPr="0022651A">
        <w:rPr>
          <w:rFonts w:ascii="Georgia" w:hAnsi="Georgia" w:cs="Arial"/>
          <w:sz w:val="22"/>
          <w:szCs w:val="22"/>
        </w:rPr>
        <w:tab/>
      </w:r>
      <w:r w:rsidRPr="0022651A">
        <w:rPr>
          <w:rFonts w:ascii="Georgia" w:hAnsi="Georgia" w:cs="Arial"/>
          <w:sz w:val="22"/>
          <w:szCs w:val="22"/>
        </w:rPr>
        <w:t> No</w:t>
      </w:r>
    </w:p>
    <w:p w14:paraId="10F9A04E" w14:textId="77777777" w:rsidR="00C378C3" w:rsidRPr="00931AEC" w:rsidRDefault="00C378C3" w:rsidP="00C378C3">
      <w:pPr>
        <w:tabs>
          <w:tab w:val="left" w:pos="426"/>
        </w:tabs>
        <w:spacing w:line="36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931AEC">
        <w:rPr>
          <w:rFonts w:ascii="Georgia" w:hAnsi="Georgia" w:cs="Arial"/>
          <w:sz w:val="22"/>
          <w:szCs w:val="22"/>
        </w:rPr>
        <w:lastRenderedPageBreak/>
        <w:t xml:space="preserve">Se si, </w:t>
      </w:r>
      <w:r w:rsidR="00931AEC" w:rsidRPr="00931AEC">
        <w:rPr>
          <w:rFonts w:ascii="Georgia" w:hAnsi="Georgia" w:cs="Arial"/>
          <w:sz w:val="22"/>
          <w:szCs w:val="22"/>
        </w:rPr>
        <w:t>specificare:</w:t>
      </w:r>
      <w:r w:rsidR="00837009" w:rsidRPr="00931AEC">
        <w:rPr>
          <w:rFonts w:ascii="Georgia" w:hAnsi="Georgia" w:cs="Arial"/>
          <w:sz w:val="22"/>
          <w:szCs w:val="22"/>
        </w:rPr>
        <w:t xml:space="preserve"> </w:t>
      </w:r>
    </w:p>
    <w:tbl>
      <w:tblPr>
        <w:tblStyle w:val="Grigliatabella"/>
        <w:tblW w:w="750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693"/>
        <w:gridCol w:w="1417"/>
      </w:tblGrid>
      <w:tr w:rsidR="00894A83" w:rsidRPr="00894A83" w14:paraId="2B1EB430" w14:textId="77777777" w:rsidTr="00E7646D">
        <w:tc>
          <w:tcPr>
            <w:tcW w:w="1696" w:type="dxa"/>
          </w:tcPr>
          <w:p w14:paraId="5387896E" w14:textId="77777777" w:rsidR="00894A83" w:rsidRPr="00BD7723" w:rsidRDefault="00894A83" w:rsidP="00894A83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>Ente di certificazione</w:t>
            </w:r>
          </w:p>
        </w:tc>
        <w:tc>
          <w:tcPr>
            <w:tcW w:w="1701" w:type="dxa"/>
          </w:tcPr>
          <w:p w14:paraId="11B02A8A" w14:textId="77777777" w:rsidR="00894A83" w:rsidRPr="00BD7723" w:rsidRDefault="00894A83" w:rsidP="00894A83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>N° certificato</w:t>
            </w:r>
          </w:p>
        </w:tc>
        <w:tc>
          <w:tcPr>
            <w:tcW w:w="2693" w:type="dxa"/>
          </w:tcPr>
          <w:p w14:paraId="2E5CA0FD" w14:textId="77777777" w:rsidR="00894A83" w:rsidRPr="00BD7723" w:rsidRDefault="00894A83" w:rsidP="00894A83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 xml:space="preserve">Campo di applicazione </w:t>
            </w:r>
          </w:p>
        </w:tc>
        <w:tc>
          <w:tcPr>
            <w:tcW w:w="1417" w:type="dxa"/>
          </w:tcPr>
          <w:p w14:paraId="3298CDDF" w14:textId="13D965A2" w:rsidR="00894A83" w:rsidRPr="00894A83" w:rsidRDefault="00C45F66" w:rsidP="00894A83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>Validità</w:t>
            </w:r>
          </w:p>
        </w:tc>
      </w:tr>
      <w:tr w:rsidR="00894A83" w:rsidRPr="00894A83" w14:paraId="44E218E5" w14:textId="77777777" w:rsidTr="00E7646D">
        <w:tc>
          <w:tcPr>
            <w:tcW w:w="1696" w:type="dxa"/>
          </w:tcPr>
          <w:p w14:paraId="53F3568D" w14:textId="77777777" w:rsidR="00894A83" w:rsidRPr="00894A83" w:rsidRDefault="00894A83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C3325" w14:textId="77777777" w:rsidR="00894A83" w:rsidRPr="00894A83" w:rsidRDefault="00894A83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52D6B4" w14:textId="77777777" w:rsidR="00894A83" w:rsidRPr="00894A83" w:rsidRDefault="00894A83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037D12" w14:textId="77777777" w:rsidR="00894A83" w:rsidRPr="00894A83" w:rsidRDefault="00894A83" w:rsidP="00894A8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30E1DEB0" w14:textId="77777777" w:rsidR="00C378C3" w:rsidRDefault="00C378C3" w:rsidP="006520AE">
      <w:pPr>
        <w:tabs>
          <w:tab w:val="left" w:pos="426"/>
        </w:tabs>
        <w:spacing w:line="360" w:lineRule="auto"/>
        <w:ind w:left="426"/>
        <w:jc w:val="both"/>
        <w:rPr>
          <w:rFonts w:ascii="Georgia" w:hAnsi="Georgia" w:cs="Arial"/>
          <w:b/>
          <w:sz w:val="22"/>
          <w:szCs w:val="22"/>
        </w:rPr>
      </w:pPr>
    </w:p>
    <w:p w14:paraId="6428C314" w14:textId="523F30A2" w:rsidR="007620D3" w:rsidRDefault="00E7646D" w:rsidP="0022651A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       </w:t>
      </w:r>
      <w:r w:rsidRPr="00E7646D">
        <w:rPr>
          <w:rFonts w:ascii="Georgia" w:hAnsi="Georgia" w:cs="Arial"/>
          <w:sz w:val="22"/>
          <w:szCs w:val="22"/>
        </w:rPr>
        <w:t xml:space="preserve">Eventuali ulteriori certificazioni di cui il </w:t>
      </w:r>
      <w:r w:rsidR="00BD7723">
        <w:rPr>
          <w:rFonts w:ascii="Georgia" w:hAnsi="Georgia" w:cs="Arial"/>
          <w:sz w:val="22"/>
          <w:szCs w:val="22"/>
        </w:rPr>
        <w:t>fabbricante</w:t>
      </w:r>
      <w:r w:rsidRPr="00E7646D">
        <w:rPr>
          <w:rFonts w:ascii="Georgia" w:hAnsi="Georgia" w:cs="Arial"/>
          <w:sz w:val="22"/>
          <w:szCs w:val="22"/>
        </w:rPr>
        <w:t xml:space="preserve"> è in possesso:</w:t>
      </w:r>
    </w:p>
    <w:tbl>
      <w:tblPr>
        <w:tblStyle w:val="Grigliatabella"/>
        <w:tblW w:w="750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693"/>
        <w:gridCol w:w="1417"/>
      </w:tblGrid>
      <w:tr w:rsidR="00E7646D" w:rsidRPr="00894A83" w14:paraId="6ACD2B11" w14:textId="77777777" w:rsidTr="00E7646D">
        <w:tc>
          <w:tcPr>
            <w:tcW w:w="1696" w:type="dxa"/>
          </w:tcPr>
          <w:p w14:paraId="0AD0B880" w14:textId="77777777" w:rsidR="00E7646D" w:rsidRPr="00BD7723" w:rsidRDefault="00E7646D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>Ente di certificazione</w:t>
            </w:r>
          </w:p>
        </w:tc>
        <w:tc>
          <w:tcPr>
            <w:tcW w:w="1701" w:type="dxa"/>
          </w:tcPr>
          <w:p w14:paraId="0442BF00" w14:textId="77777777" w:rsidR="00E7646D" w:rsidRPr="00BD7723" w:rsidRDefault="00E7646D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>N° certificato</w:t>
            </w:r>
          </w:p>
        </w:tc>
        <w:tc>
          <w:tcPr>
            <w:tcW w:w="2693" w:type="dxa"/>
          </w:tcPr>
          <w:p w14:paraId="0FA614D5" w14:textId="77777777" w:rsidR="00E7646D" w:rsidRPr="00BD7723" w:rsidRDefault="00E7646D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 xml:space="preserve">Normativa di riferimento </w:t>
            </w:r>
          </w:p>
        </w:tc>
        <w:tc>
          <w:tcPr>
            <w:tcW w:w="1417" w:type="dxa"/>
          </w:tcPr>
          <w:p w14:paraId="7179DAD6" w14:textId="22736A55" w:rsidR="00E7646D" w:rsidRPr="00894A83" w:rsidRDefault="00C45F66" w:rsidP="00CA7AA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>Validità</w:t>
            </w:r>
          </w:p>
        </w:tc>
      </w:tr>
      <w:tr w:rsidR="00E7646D" w:rsidRPr="00894A83" w14:paraId="4113F6AD" w14:textId="77777777" w:rsidTr="00E7646D">
        <w:tc>
          <w:tcPr>
            <w:tcW w:w="1696" w:type="dxa"/>
          </w:tcPr>
          <w:p w14:paraId="5BFA1798" w14:textId="77777777" w:rsidR="00E7646D" w:rsidRPr="00894A83" w:rsidRDefault="00E7646D" w:rsidP="00CA7AA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681C21" w14:textId="77777777" w:rsidR="00E7646D" w:rsidRPr="00894A83" w:rsidRDefault="00E7646D" w:rsidP="00CA7AA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0BE5C5" w14:textId="77777777" w:rsidR="00E7646D" w:rsidRPr="00894A83" w:rsidRDefault="00E7646D" w:rsidP="00CA7AA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7A90DA" w14:textId="77777777" w:rsidR="00E7646D" w:rsidRPr="00894A83" w:rsidRDefault="00E7646D" w:rsidP="00CA7AA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35EB31E0" w14:textId="77777777" w:rsidR="00E7646D" w:rsidRPr="00E7646D" w:rsidRDefault="00E7646D" w:rsidP="00E7646D">
      <w:pPr>
        <w:tabs>
          <w:tab w:val="left" w:pos="426"/>
        </w:tabs>
        <w:spacing w:line="288" w:lineRule="auto"/>
        <w:ind w:left="425" w:hanging="425"/>
        <w:jc w:val="both"/>
        <w:rPr>
          <w:rFonts w:ascii="Georgia" w:hAnsi="Georgia" w:cs="Arial"/>
          <w:sz w:val="22"/>
          <w:szCs w:val="22"/>
        </w:rPr>
      </w:pPr>
    </w:p>
    <w:p w14:paraId="1AE52EDA" w14:textId="77777777" w:rsidR="00291B55" w:rsidRDefault="00291B55" w:rsidP="00E7646D">
      <w:pPr>
        <w:tabs>
          <w:tab w:val="left" w:pos="426"/>
        </w:tabs>
        <w:spacing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</w:p>
    <w:p w14:paraId="654317D1" w14:textId="77777777" w:rsidR="0022651A" w:rsidRDefault="009450AD" w:rsidP="00CD58B2">
      <w:pPr>
        <w:tabs>
          <w:tab w:val="left" w:pos="426"/>
        </w:tabs>
        <w:spacing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6</w:t>
      </w:r>
      <w:r w:rsidR="00D3020A">
        <w:rPr>
          <w:rFonts w:ascii="Georgia" w:hAnsi="Georgia" w:cs="Arial"/>
          <w:b/>
          <w:sz w:val="22"/>
          <w:szCs w:val="22"/>
        </w:rPr>
        <w:t>.</w:t>
      </w:r>
      <w:r w:rsidR="00D3020A">
        <w:rPr>
          <w:rFonts w:ascii="Georgia" w:hAnsi="Georgia" w:cs="Arial"/>
          <w:b/>
          <w:sz w:val="22"/>
          <w:szCs w:val="22"/>
        </w:rPr>
        <w:tab/>
      </w:r>
      <w:r w:rsidR="0022651A" w:rsidRPr="0022651A">
        <w:rPr>
          <w:rFonts w:ascii="Georgia" w:hAnsi="Georgia" w:cs="Arial"/>
          <w:b/>
          <w:sz w:val="22"/>
          <w:szCs w:val="22"/>
        </w:rPr>
        <w:t>Prodotto da costruzione</w:t>
      </w:r>
      <w:r w:rsidR="00D3020A">
        <w:rPr>
          <w:rFonts w:ascii="Georgia" w:hAnsi="Georgia" w:cs="Arial"/>
          <w:b/>
          <w:sz w:val="22"/>
          <w:szCs w:val="22"/>
        </w:rPr>
        <w:t xml:space="preserve"> oggetto dell’istanza</w:t>
      </w:r>
      <w:r w:rsidR="0022651A" w:rsidRPr="0022651A">
        <w:rPr>
          <w:rFonts w:ascii="Georgia" w:hAnsi="Georgia" w:cs="Arial"/>
          <w:b/>
          <w:sz w:val="22"/>
          <w:szCs w:val="22"/>
        </w:rPr>
        <w:t>:</w:t>
      </w:r>
    </w:p>
    <w:p w14:paraId="59F596B9" w14:textId="77777777" w:rsidR="00143A68" w:rsidRDefault="00143A68" w:rsidP="00CD58B2">
      <w:pPr>
        <w:tabs>
          <w:tab w:val="left" w:pos="426"/>
        </w:tabs>
        <w:spacing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7501"/>
      </w:tblGrid>
      <w:tr w:rsidR="001B695A" w14:paraId="0EEF5388" w14:textId="77777777" w:rsidTr="00143A68">
        <w:tc>
          <w:tcPr>
            <w:tcW w:w="7501" w:type="dxa"/>
          </w:tcPr>
          <w:p w14:paraId="3DA42354" w14:textId="1C5A55A4" w:rsidR="001B695A" w:rsidRDefault="00C45F66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BD7723">
              <w:rPr>
                <w:rFonts w:ascii="Georgia" w:hAnsi="Georgia" w:cs="Arial"/>
                <w:sz w:val="22"/>
                <w:szCs w:val="22"/>
              </w:rPr>
              <w:t>D</w:t>
            </w:r>
            <w:r w:rsidR="001B695A" w:rsidRPr="00BD7723">
              <w:rPr>
                <w:rFonts w:ascii="Georgia" w:hAnsi="Georgia" w:cs="Arial"/>
                <w:sz w:val="22"/>
                <w:szCs w:val="22"/>
              </w:rPr>
              <w:t>enominazione commerciale</w:t>
            </w:r>
            <w:r w:rsidRPr="00BD7723">
              <w:rPr>
                <w:rFonts w:ascii="Georgia" w:hAnsi="Georgia" w:cs="Arial"/>
                <w:sz w:val="22"/>
                <w:szCs w:val="22"/>
              </w:rPr>
              <w:t xml:space="preserve"> del prodotto</w:t>
            </w:r>
            <w:r w:rsidR="001B695A" w:rsidRPr="00BD7723">
              <w:rPr>
                <w:rFonts w:ascii="Georgia" w:hAnsi="Georgia" w:cs="Arial"/>
                <w:sz w:val="22"/>
                <w:szCs w:val="22"/>
              </w:rPr>
              <w:t>:</w:t>
            </w:r>
          </w:p>
          <w:p w14:paraId="5CEC2B79" w14:textId="77777777" w:rsidR="001B695A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6B4CB89D" w14:textId="77777777" w:rsidR="001B695A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7953624E" w14:textId="77777777" w:rsidR="001B695A" w:rsidRDefault="001B695A" w:rsidP="0022651A">
            <w:pPr>
              <w:tabs>
                <w:tab w:val="left" w:pos="426"/>
              </w:tabs>
              <w:spacing w:line="360" w:lineRule="auto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120EFC47" w14:textId="63F0E13E" w:rsidR="00C45F66" w:rsidRDefault="00C45F66" w:rsidP="001B695A">
      <w:pPr>
        <w:tabs>
          <w:tab w:val="left" w:pos="426"/>
        </w:tabs>
        <w:spacing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</w:p>
    <w:p w14:paraId="6984FE75" w14:textId="68D56FCE" w:rsidR="00C45F66" w:rsidRDefault="00C45F66" w:rsidP="00C45F66">
      <w:pPr>
        <w:tabs>
          <w:tab w:val="left" w:pos="426"/>
        </w:tabs>
        <w:spacing w:line="288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     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7501"/>
      </w:tblGrid>
      <w:tr w:rsidR="00C45F66" w14:paraId="41A2611A" w14:textId="77777777" w:rsidTr="00E83805">
        <w:tc>
          <w:tcPr>
            <w:tcW w:w="7501" w:type="dxa"/>
          </w:tcPr>
          <w:p w14:paraId="2E22C857" w14:textId="22DD3EA3" w:rsidR="00C45F66" w:rsidRPr="00BD7723" w:rsidRDefault="00C45F66" w:rsidP="00E83805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BD7723">
              <w:rPr>
                <w:rFonts w:ascii="Georgia" w:hAnsi="Georgia" w:cs="Arial"/>
                <w:sz w:val="22"/>
                <w:szCs w:val="22"/>
              </w:rPr>
              <w:t xml:space="preserve">Tipologia del prodotto in riferimento alla specifica tecnica armonizzata: </w:t>
            </w:r>
          </w:p>
          <w:p w14:paraId="076C726C" w14:textId="77777777" w:rsidR="00C45F66" w:rsidRPr="00BD7723" w:rsidRDefault="00C45F66" w:rsidP="00E83805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666E5147" w14:textId="77777777" w:rsidR="00C45F66" w:rsidRPr="00BD7723" w:rsidRDefault="00C45F66" w:rsidP="00E83805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31310BE7" w14:textId="77777777" w:rsidR="00C45F66" w:rsidRPr="00BD7723" w:rsidRDefault="00C45F66" w:rsidP="00E83805">
            <w:pPr>
              <w:tabs>
                <w:tab w:val="left" w:pos="426"/>
              </w:tabs>
              <w:spacing w:line="360" w:lineRule="auto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0D6FB2D4" w14:textId="5945E592" w:rsidR="00C45F66" w:rsidRDefault="00C45F66" w:rsidP="00C45F66">
      <w:pPr>
        <w:tabs>
          <w:tab w:val="left" w:pos="426"/>
        </w:tabs>
        <w:spacing w:line="288" w:lineRule="auto"/>
        <w:jc w:val="both"/>
        <w:rPr>
          <w:rFonts w:ascii="Georgia" w:hAnsi="Georgia" w:cs="Arial"/>
          <w:sz w:val="22"/>
          <w:szCs w:val="22"/>
        </w:rPr>
      </w:pPr>
    </w:p>
    <w:p w14:paraId="2564D948" w14:textId="77777777" w:rsidR="00C45F66" w:rsidRPr="0022651A" w:rsidRDefault="00C45F66" w:rsidP="001B695A">
      <w:pPr>
        <w:tabs>
          <w:tab w:val="left" w:pos="426"/>
        </w:tabs>
        <w:spacing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7501"/>
      </w:tblGrid>
      <w:tr w:rsidR="001B695A" w14:paraId="36BF391B" w14:textId="77777777" w:rsidTr="001B695A">
        <w:tc>
          <w:tcPr>
            <w:tcW w:w="7927" w:type="dxa"/>
          </w:tcPr>
          <w:p w14:paraId="39B877FA" w14:textId="77777777" w:rsidR="001B695A" w:rsidRPr="00BD7723" w:rsidRDefault="001B695A" w:rsidP="00A84D24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BD7723">
              <w:rPr>
                <w:rFonts w:ascii="Georgia" w:hAnsi="Georgia" w:cs="Arial"/>
                <w:sz w:val="22"/>
                <w:szCs w:val="22"/>
              </w:rPr>
              <w:t>Tipo generico:</w:t>
            </w:r>
          </w:p>
          <w:p w14:paraId="74DF8284" w14:textId="2DD88F65" w:rsidR="001B695A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BD7723">
              <w:rPr>
                <w:rFonts w:ascii="Georgia" w:hAnsi="Georgia" w:cs="Arial"/>
                <w:i/>
                <w:sz w:val="20"/>
                <w:szCs w:val="20"/>
              </w:rPr>
              <w:t>(</w:t>
            </w:r>
            <w:r w:rsidR="00C45F66" w:rsidRPr="00BD7723">
              <w:rPr>
                <w:rFonts w:ascii="Georgia" w:hAnsi="Georgia" w:cs="Arial"/>
                <w:i/>
                <w:sz w:val="20"/>
                <w:szCs w:val="20"/>
              </w:rPr>
              <w:t>principali caratteristiche</w:t>
            </w:r>
            <w:r w:rsidRPr="00BD7723">
              <w:rPr>
                <w:rFonts w:ascii="Georgia" w:hAnsi="Georgia" w:cs="Arial"/>
                <w:i/>
                <w:sz w:val="20"/>
                <w:szCs w:val="20"/>
              </w:rPr>
              <w:t xml:space="preserve"> del prodotto</w:t>
            </w:r>
            <w:r w:rsidR="007A70E3" w:rsidRPr="00BD7723">
              <w:rPr>
                <w:rFonts w:ascii="Georgia" w:hAnsi="Georgia" w:cs="Arial"/>
                <w:i/>
                <w:sz w:val="20"/>
                <w:szCs w:val="20"/>
              </w:rPr>
              <w:t>:</w:t>
            </w:r>
            <w:r w:rsidRPr="00BD7723"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  <w:r w:rsidR="00C45F66" w:rsidRPr="00BD7723">
              <w:rPr>
                <w:rFonts w:ascii="Georgia" w:hAnsi="Georgia" w:cs="Arial"/>
                <w:i/>
                <w:sz w:val="20"/>
                <w:szCs w:val="20"/>
              </w:rPr>
              <w:t>es. carichi, spostamenti, dimensioni, velocità, ecc</w:t>
            </w:r>
            <w:r w:rsidR="00A84D24" w:rsidRPr="00BD7723">
              <w:rPr>
                <w:rFonts w:ascii="Georgia" w:hAnsi="Georgia" w:cs="Arial"/>
                <w:i/>
                <w:sz w:val="20"/>
                <w:szCs w:val="20"/>
              </w:rPr>
              <w:t>.</w:t>
            </w:r>
            <w:r w:rsidR="00C45F66" w:rsidRPr="00BD7723">
              <w:rPr>
                <w:rFonts w:ascii="Georgia" w:hAnsi="Georgia" w:cs="Arial"/>
                <w:i/>
                <w:sz w:val="20"/>
                <w:szCs w:val="20"/>
              </w:rPr>
              <w:t xml:space="preserve"> per ciascuno dei modelli</w:t>
            </w:r>
            <w:r w:rsidR="007A70E3" w:rsidRPr="00BD7723">
              <w:rPr>
                <w:rFonts w:ascii="Georgia" w:hAnsi="Georgia" w:cs="Arial"/>
                <w:i/>
                <w:sz w:val="20"/>
                <w:szCs w:val="20"/>
              </w:rPr>
              <w:t xml:space="preserve"> oggetto dell’istanza)</w:t>
            </w:r>
            <w:r w:rsidR="00C45F66"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</w:p>
          <w:p w14:paraId="3D9EF3D8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15FD82E8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3993C52A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74FFAFA6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100279E1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A0A68E8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C6760A7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74F3AE5F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3756C32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AC49368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3257BD12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6AFD2F88" w14:textId="77777777" w:rsidR="001B695A" w:rsidRPr="00CA2F15" w:rsidRDefault="001B695A" w:rsidP="001B695A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9254B1B" w14:textId="77777777" w:rsidR="001B695A" w:rsidRDefault="001B695A" w:rsidP="007A70E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3DBE2A33" w14:textId="77777777" w:rsidR="0022651A" w:rsidRPr="00BD7723" w:rsidRDefault="0022651A" w:rsidP="00CA7AA8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2"/>
          <w:szCs w:val="22"/>
        </w:rPr>
      </w:pPr>
      <w:r w:rsidRPr="00BD7723">
        <w:rPr>
          <w:rFonts w:ascii="Georgia" w:hAnsi="Georgia" w:cs="Arial"/>
          <w:sz w:val="22"/>
          <w:szCs w:val="22"/>
        </w:rPr>
        <w:lastRenderedPageBreak/>
        <w:t>Specifica tecnica armonizzata di riferimento e relativo Sistema di VVCP</w:t>
      </w:r>
      <w:r w:rsidRPr="00BD7723">
        <w:rPr>
          <w:rFonts w:ascii="Georgia" w:hAnsi="Georgia" w:cs="Arial"/>
          <w:sz w:val="22"/>
          <w:szCs w:val="22"/>
          <w:vertAlign w:val="superscript"/>
        </w:rPr>
        <w:t>§</w:t>
      </w:r>
      <w:r w:rsidRPr="00BD7723">
        <w:rPr>
          <w:rFonts w:ascii="Georgia" w:hAnsi="Georgia" w:cs="Arial"/>
          <w:sz w:val="22"/>
          <w:szCs w:val="22"/>
        </w:rPr>
        <w:t>:</w:t>
      </w:r>
    </w:p>
    <w:p w14:paraId="4365AFF5" w14:textId="77777777" w:rsidR="00CA7AA8" w:rsidRPr="00BD7723" w:rsidRDefault="00CA7AA8" w:rsidP="00AC5829">
      <w:pPr>
        <w:tabs>
          <w:tab w:val="left" w:pos="426"/>
        </w:tabs>
        <w:spacing w:line="36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BD7723">
        <w:rPr>
          <w:rFonts w:ascii="Georgia" w:hAnsi="Georgia" w:cs="Arial"/>
          <w:i/>
          <w:sz w:val="20"/>
          <w:szCs w:val="20"/>
        </w:rPr>
        <w:t>(barrare l’opzione pertinente)</w:t>
      </w:r>
    </w:p>
    <w:tbl>
      <w:tblPr>
        <w:tblW w:w="7508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696"/>
      </w:tblGrid>
      <w:tr w:rsidR="0022651A" w:rsidRPr="00BD7723" w14:paraId="48A4D108" w14:textId="77777777" w:rsidTr="007342B5">
        <w:trPr>
          <w:trHeight w:val="227"/>
        </w:trPr>
        <w:tc>
          <w:tcPr>
            <w:tcW w:w="5812" w:type="dxa"/>
            <w:shd w:val="clear" w:color="auto" w:fill="auto"/>
          </w:tcPr>
          <w:p w14:paraId="2F1C2425" w14:textId="77777777" w:rsidR="0022651A" w:rsidRPr="00BD7723" w:rsidRDefault="0022651A" w:rsidP="003B0FF1">
            <w:pPr>
              <w:pStyle w:val="Corpotesto"/>
              <w:tabs>
                <w:tab w:val="left" w:pos="385"/>
              </w:tabs>
              <w:spacing w:before="120"/>
              <w:ind w:left="385" w:hanging="357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ab/>
            </w:r>
            <w:r w:rsidR="0046278B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EAD 160004-00-0301 </w:t>
            </w:r>
            <w:r w:rsidR="00314664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="0046278B" w:rsidRPr="00BD7723">
              <w:rPr>
                <w:rFonts w:ascii="Georgia" w:hAnsi="Georgia" w:cs="Arial"/>
                <w:sz w:val="20"/>
                <w:szCs w:val="20"/>
                <w:lang w:val="en-GB"/>
              </w:rPr>
              <w:t>Post-tensioning</w:t>
            </w:r>
            <w:r w:rsidR="00F45D25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kits</w:t>
            </w:r>
            <w:r w:rsidR="0046278B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for prestressing of structures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A3669F" w14:textId="77777777" w:rsidR="0022651A" w:rsidRPr="00BD7723" w:rsidRDefault="00907109" w:rsidP="00907109">
            <w:pPr>
              <w:pStyle w:val="Corpotesto"/>
              <w:tabs>
                <w:tab w:val="left" w:pos="370"/>
                <w:tab w:val="left" w:pos="771"/>
                <w:tab w:val="left" w:pos="993"/>
              </w:tabs>
              <w:spacing w:before="120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="0022651A"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="0022651A" w:rsidRPr="00BD7723">
              <w:rPr>
                <w:rFonts w:ascii="Georgia" w:hAnsi="Georgia" w:cs="Arial"/>
                <w:sz w:val="20"/>
                <w:szCs w:val="20"/>
                <w:lang w:val="en-GB"/>
              </w:rPr>
              <w:tab/>
            </w:r>
            <w:r w:rsidR="002F2D7A" w:rsidRPr="00BD7723">
              <w:rPr>
                <w:rFonts w:ascii="Georgia" w:hAnsi="Georgia" w:cs="Arial"/>
                <w:sz w:val="20"/>
                <w:szCs w:val="20"/>
                <w:lang w:val="en-GB"/>
              </w:rPr>
              <w:t>Sistema</w:t>
            </w:r>
            <w:r w:rsidR="0022651A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1+</w:t>
            </w:r>
          </w:p>
        </w:tc>
      </w:tr>
      <w:tr w:rsidR="0022651A" w:rsidRPr="0022651A" w14:paraId="26F10D7F" w14:textId="77777777" w:rsidTr="007342B5">
        <w:trPr>
          <w:trHeight w:val="227"/>
        </w:trPr>
        <w:tc>
          <w:tcPr>
            <w:tcW w:w="5812" w:type="dxa"/>
            <w:shd w:val="clear" w:color="auto" w:fill="auto"/>
          </w:tcPr>
          <w:p w14:paraId="75F3EFA1" w14:textId="77777777" w:rsidR="0022651A" w:rsidRPr="00BD7723" w:rsidRDefault="0022651A" w:rsidP="000405CB">
            <w:pPr>
              <w:pStyle w:val="Corpotesto"/>
              <w:tabs>
                <w:tab w:val="left" w:pos="385"/>
              </w:tabs>
              <w:spacing w:before="120" w:after="180"/>
              <w:ind w:left="385" w:hanging="357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ab/>
              <w:t xml:space="preserve">hEN 1337-3:2005 </w:t>
            </w:r>
            <w:r w:rsidR="00314664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>Structural bearings. Part 3: Elastomeric bearings</w:t>
            </w:r>
          </w:p>
          <w:p w14:paraId="2A3CD785" w14:textId="77777777" w:rsidR="0022651A" w:rsidRPr="00BD7723" w:rsidRDefault="0022651A" w:rsidP="000405CB">
            <w:pPr>
              <w:pStyle w:val="Corpotesto"/>
              <w:tabs>
                <w:tab w:val="left" w:pos="385"/>
              </w:tabs>
              <w:spacing w:before="120" w:after="180"/>
              <w:ind w:left="385" w:hanging="357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ab/>
              <w:t xml:space="preserve">hEN 1337-5:2005 </w:t>
            </w:r>
            <w:r w:rsidR="00314664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>Structural bearings. Part 5: Pot bearings</w:t>
            </w:r>
          </w:p>
          <w:p w14:paraId="7B24CFAC" w14:textId="77777777" w:rsidR="0022651A" w:rsidRPr="00BD7723" w:rsidRDefault="0022651A" w:rsidP="000405CB">
            <w:pPr>
              <w:pStyle w:val="Corpotesto"/>
              <w:tabs>
                <w:tab w:val="left" w:pos="385"/>
              </w:tabs>
              <w:spacing w:before="120" w:after="180"/>
              <w:ind w:left="385" w:hanging="357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="000405CB" w:rsidRPr="00BD7723">
              <w:rPr>
                <w:rFonts w:ascii="Georgia" w:hAnsi="Georgia" w:cs="Arial"/>
                <w:sz w:val="20"/>
                <w:szCs w:val="20"/>
                <w:lang w:val="en-GB"/>
              </w:rPr>
              <w:tab/>
              <w:t xml:space="preserve">hEN 1337-7:2004 </w:t>
            </w:r>
            <w:r w:rsidR="00314664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>Structural bearings. Part 7: PTFE spherical and cylindrical bearings</w:t>
            </w:r>
          </w:p>
          <w:p w14:paraId="4E3FE8D4" w14:textId="77777777" w:rsidR="00453683" w:rsidRPr="00BD7723" w:rsidRDefault="00453683" w:rsidP="00453683">
            <w:pPr>
              <w:pStyle w:val="Corpotesto"/>
              <w:tabs>
                <w:tab w:val="left" w:pos="385"/>
              </w:tabs>
              <w:spacing w:before="120" w:after="180"/>
              <w:ind w:left="385" w:hanging="357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ab/>
              <w:t>hEN 1337-8:2007  Structural bearings. Part 8: Guide Bearings and Restraint Bearings</w:t>
            </w:r>
          </w:p>
          <w:p w14:paraId="04D3E3DD" w14:textId="77777777" w:rsidR="00D24DB9" w:rsidRPr="00BD7723" w:rsidRDefault="00D24DB9" w:rsidP="00453683">
            <w:pPr>
              <w:pStyle w:val="Corpotesto"/>
              <w:tabs>
                <w:tab w:val="left" w:pos="385"/>
              </w:tabs>
              <w:spacing w:before="120" w:after="180"/>
              <w:ind w:left="385" w:hanging="357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="00695DA7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 </w:t>
            </w:r>
            <w:r w:rsidR="000405CB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 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EAD 050004-00-0301 </w:t>
            </w:r>
            <w:r w:rsidR="00314664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>Spherical and cylindrical bearing with special sliding material made of UHMWPE (Ultra high molecular weight polyethylene)</w:t>
            </w:r>
          </w:p>
          <w:p w14:paraId="4FD93667" w14:textId="77777777" w:rsidR="00D24DB9" w:rsidRPr="00BD7723" w:rsidRDefault="00D24DB9" w:rsidP="000405CB">
            <w:pPr>
              <w:pStyle w:val="Corpotesto"/>
              <w:tabs>
                <w:tab w:val="left" w:pos="385"/>
              </w:tabs>
              <w:spacing w:before="120" w:after="180"/>
              <w:ind w:left="385" w:hanging="357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  </w:t>
            </w:r>
            <w:r w:rsidR="000405CB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EAD </w:t>
            </w:r>
            <w:r w:rsidR="00314664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050009-00-0301  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>Spherical and cylindrical bearing with special sliding material made of fluoropolymer</w:t>
            </w:r>
          </w:p>
          <w:p w14:paraId="5B08F232" w14:textId="77777777" w:rsidR="00D24DB9" w:rsidRPr="00BD7723" w:rsidRDefault="00D24DB9" w:rsidP="000405CB">
            <w:pPr>
              <w:pStyle w:val="Corpotesto"/>
              <w:tabs>
                <w:tab w:val="left" w:pos="385"/>
              </w:tabs>
              <w:spacing w:before="120" w:after="180"/>
              <w:ind w:left="385" w:hanging="357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  </w:t>
            </w:r>
            <w:r w:rsidR="000405CB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>EAD 050013-00-0301</w:t>
            </w:r>
            <w:r w:rsidR="000405CB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="00314664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>Spherical and cylindrical bearing with special sliding material made of filled PTFE with solid lubricant and reinforcing fibres</w:t>
            </w:r>
          </w:p>
          <w:p w14:paraId="01404DC5" w14:textId="77777777" w:rsidR="00D24DB9" w:rsidRPr="00BD7723" w:rsidRDefault="0022651A" w:rsidP="005851C4">
            <w:pPr>
              <w:pStyle w:val="Corpotesto"/>
              <w:tabs>
                <w:tab w:val="left" w:pos="385"/>
              </w:tabs>
              <w:spacing w:before="120" w:after="180"/>
              <w:ind w:left="385" w:hanging="357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ab/>
              <w:t>hEN 15129:20</w:t>
            </w:r>
            <w:r w:rsidR="005851C4" w:rsidRPr="00BD7723">
              <w:rPr>
                <w:rFonts w:ascii="Georgia" w:hAnsi="Georgia" w:cs="Arial"/>
                <w:sz w:val="20"/>
                <w:szCs w:val="20"/>
                <w:lang w:val="en-GB"/>
              </w:rPr>
              <w:t>09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="00314664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>Anti-seismic devices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F43DBC" w14:textId="77777777" w:rsidR="0022651A" w:rsidRPr="0022651A" w:rsidRDefault="00907109" w:rsidP="00907109">
            <w:pPr>
              <w:pStyle w:val="Corpotesto"/>
              <w:tabs>
                <w:tab w:val="left" w:pos="370"/>
                <w:tab w:val="left" w:pos="993"/>
              </w:tabs>
              <w:spacing w:before="120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="0022651A" w:rsidRPr="00BD7723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="0022651A" w:rsidRPr="00BD7723">
              <w:rPr>
                <w:rFonts w:ascii="Georgia" w:hAnsi="Georgia" w:cs="Arial"/>
                <w:sz w:val="20"/>
                <w:szCs w:val="20"/>
                <w:lang w:val="en-GB"/>
              </w:rPr>
              <w:tab/>
            </w:r>
            <w:r w:rsidR="002F2D7A" w:rsidRPr="00BD7723">
              <w:rPr>
                <w:rFonts w:ascii="Georgia" w:hAnsi="Georgia" w:cs="Arial"/>
                <w:sz w:val="20"/>
                <w:szCs w:val="20"/>
                <w:lang w:val="en-GB"/>
              </w:rPr>
              <w:t>Sistema</w:t>
            </w:r>
            <w:r w:rsidR="0022651A" w:rsidRPr="00BD7723">
              <w:rPr>
                <w:rFonts w:ascii="Georgia" w:hAnsi="Georgia" w:cs="Arial"/>
                <w:sz w:val="20"/>
                <w:szCs w:val="20"/>
                <w:lang w:val="en-GB"/>
              </w:rPr>
              <w:t xml:space="preserve"> 1</w:t>
            </w:r>
          </w:p>
        </w:tc>
      </w:tr>
      <w:tr w:rsidR="0022651A" w:rsidRPr="0022651A" w14:paraId="59EF5275" w14:textId="77777777" w:rsidTr="007342B5">
        <w:trPr>
          <w:trHeight w:val="227"/>
        </w:trPr>
        <w:tc>
          <w:tcPr>
            <w:tcW w:w="5812" w:type="dxa"/>
            <w:shd w:val="clear" w:color="auto" w:fill="auto"/>
          </w:tcPr>
          <w:p w14:paraId="089F88F6" w14:textId="77777777" w:rsidR="0022651A" w:rsidRPr="0022651A" w:rsidRDefault="0022651A" w:rsidP="000405CB">
            <w:pPr>
              <w:pStyle w:val="Corpotesto"/>
              <w:tabs>
                <w:tab w:val="left" w:pos="385"/>
              </w:tabs>
              <w:spacing w:before="120" w:after="180"/>
              <w:ind w:left="385" w:hanging="357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22651A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Pr="0022651A">
              <w:rPr>
                <w:rFonts w:ascii="Georgia" w:hAnsi="Georgia" w:cs="Arial"/>
                <w:sz w:val="20"/>
                <w:szCs w:val="20"/>
                <w:lang w:val="en-GB"/>
              </w:rPr>
              <w:tab/>
              <w:t xml:space="preserve">hEN 10025-1:2004 </w:t>
            </w:r>
            <w:r w:rsidR="00314664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Pr="0022651A">
              <w:rPr>
                <w:rFonts w:ascii="Georgia" w:hAnsi="Georgia" w:cs="Arial"/>
                <w:sz w:val="20"/>
                <w:szCs w:val="20"/>
                <w:lang w:val="en-GB"/>
              </w:rPr>
              <w:t>Hot rolled products of structural steels - Part 1: General technical delivery conditions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55E998" w14:textId="77777777" w:rsidR="0022651A" w:rsidRPr="0022651A" w:rsidRDefault="00907109" w:rsidP="00907109">
            <w:pPr>
              <w:pStyle w:val="Corpotesto"/>
              <w:tabs>
                <w:tab w:val="left" w:pos="370"/>
                <w:tab w:val="left" w:pos="993"/>
              </w:tabs>
              <w:spacing w:before="120"/>
              <w:rPr>
                <w:rFonts w:ascii="Georgia" w:hAnsi="Georgia" w:cs="Arial"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="0022651A" w:rsidRPr="0022651A">
              <w:rPr>
                <w:rFonts w:ascii="Georgia" w:hAnsi="Georgia" w:cs="Arial"/>
                <w:sz w:val="20"/>
                <w:szCs w:val="20"/>
                <w:lang w:val="en-GB"/>
              </w:rPr>
              <w:sym w:font="Wingdings" w:char="F06F"/>
            </w:r>
            <w:r w:rsidR="0022651A" w:rsidRPr="0022651A">
              <w:rPr>
                <w:rFonts w:ascii="Georgia" w:hAnsi="Georgia" w:cs="Arial"/>
                <w:sz w:val="20"/>
                <w:szCs w:val="20"/>
                <w:lang w:val="en-GB"/>
              </w:rPr>
              <w:tab/>
            </w:r>
            <w:r w:rsidR="002F2D7A">
              <w:rPr>
                <w:rFonts w:ascii="Georgia" w:hAnsi="Georgia" w:cs="Arial"/>
                <w:sz w:val="20"/>
                <w:szCs w:val="20"/>
                <w:lang w:val="en-GB"/>
              </w:rPr>
              <w:t>Sistema</w:t>
            </w:r>
            <w:r w:rsidR="0022651A" w:rsidRPr="0022651A">
              <w:rPr>
                <w:rFonts w:ascii="Georgia" w:hAnsi="Georgia" w:cs="Arial"/>
                <w:sz w:val="20"/>
                <w:szCs w:val="20"/>
                <w:lang w:val="en-GB"/>
              </w:rPr>
              <w:t xml:space="preserve"> 2+</w:t>
            </w:r>
          </w:p>
        </w:tc>
      </w:tr>
    </w:tbl>
    <w:p w14:paraId="4D3B39D4" w14:textId="77777777" w:rsidR="0022651A" w:rsidRPr="003B0FF1" w:rsidRDefault="0022651A" w:rsidP="003B0FF1">
      <w:pPr>
        <w:tabs>
          <w:tab w:val="left" w:pos="426"/>
        </w:tabs>
        <w:spacing w:before="60"/>
        <w:ind w:left="425"/>
        <w:jc w:val="both"/>
        <w:rPr>
          <w:rFonts w:ascii="Georgia" w:hAnsi="Georgia" w:cs="Arial"/>
          <w:sz w:val="20"/>
          <w:szCs w:val="20"/>
        </w:rPr>
      </w:pPr>
      <w:r w:rsidRPr="003B0FF1">
        <w:rPr>
          <w:rFonts w:ascii="Georgia" w:hAnsi="Georgia" w:cs="Arial"/>
          <w:sz w:val="20"/>
          <w:szCs w:val="20"/>
          <w:vertAlign w:val="superscript"/>
        </w:rPr>
        <w:t>§</w:t>
      </w:r>
      <w:r w:rsidRPr="003B0FF1">
        <w:rPr>
          <w:rFonts w:ascii="Georgia" w:hAnsi="Georgia" w:cs="Arial"/>
          <w:sz w:val="20"/>
          <w:szCs w:val="20"/>
        </w:rPr>
        <w:t xml:space="preserve"> sistemi di valutazione e verifica della costanza della prestazione come definiti nell’Allegato V del Reg. (UE) 305/2011</w:t>
      </w:r>
    </w:p>
    <w:p w14:paraId="7426665C" w14:textId="77777777" w:rsidR="001B695A" w:rsidRDefault="001B695A" w:rsidP="00AC5829">
      <w:pPr>
        <w:tabs>
          <w:tab w:val="left" w:pos="426"/>
        </w:tabs>
        <w:spacing w:line="360" w:lineRule="auto"/>
        <w:ind w:left="426"/>
        <w:jc w:val="both"/>
        <w:rPr>
          <w:rFonts w:ascii="Georgia" w:hAnsi="Georgia" w:cs="Arial"/>
          <w:sz w:val="22"/>
          <w:szCs w:val="22"/>
        </w:rPr>
      </w:pPr>
    </w:p>
    <w:p w14:paraId="0031CA4B" w14:textId="23DF33F2" w:rsidR="00BB2FDA" w:rsidRDefault="00BB2FDA" w:rsidP="00AD3BD3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Nel caso di prodotto coperto da una Valutazione Tecnica Europea (ETA) specificare:</w:t>
      </w:r>
    </w:p>
    <w:tbl>
      <w:tblPr>
        <w:tblStyle w:val="Grigliatabella"/>
        <w:tblW w:w="750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263"/>
        <w:gridCol w:w="2551"/>
        <w:gridCol w:w="2693"/>
      </w:tblGrid>
      <w:tr w:rsidR="00AD3BD3" w:rsidRPr="00894A83" w14:paraId="1D5EEEA8" w14:textId="77777777" w:rsidTr="00AD3BD3">
        <w:tc>
          <w:tcPr>
            <w:tcW w:w="2263" w:type="dxa"/>
          </w:tcPr>
          <w:p w14:paraId="1C9538D6" w14:textId="77777777" w:rsidR="00AD3BD3" w:rsidRPr="00BD7723" w:rsidRDefault="00AD3BD3" w:rsidP="00A93924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bookmarkStart w:id="2" w:name="_Hlk85461085"/>
            <w:r w:rsidRPr="00BD7723">
              <w:rPr>
                <w:rFonts w:ascii="Georgia" w:hAnsi="Georgia" w:cs="Arial"/>
                <w:b/>
                <w:sz w:val="20"/>
                <w:szCs w:val="20"/>
              </w:rPr>
              <w:t>N° e data di rilascio dell’ETA</w:t>
            </w:r>
          </w:p>
        </w:tc>
        <w:tc>
          <w:tcPr>
            <w:tcW w:w="2551" w:type="dxa"/>
          </w:tcPr>
          <w:p w14:paraId="23B225E5" w14:textId="77777777" w:rsidR="00AD3BD3" w:rsidRPr="00BD7723" w:rsidRDefault="00AD3BD3" w:rsidP="00A93924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>Denominazione commerciale del prodotto</w:t>
            </w:r>
          </w:p>
        </w:tc>
        <w:tc>
          <w:tcPr>
            <w:tcW w:w="2693" w:type="dxa"/>
          </w:tcPr>
          <w:p w14:paraId="04647812" w14:textId="77777777" w:rsidR="00AD3BD3" w:rsidRPr="00BD7723" w:rsidRDefault="00AD3BD3" w:rsidP="00A93924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 xml:space="preserve">Nominativo del TAB </w:t>
            </w:r>
          </w:p>
        </w:tc>
      </w:tr>
      <w:tr w:rsidR="00AD3BD3" w:rsidRPr="00894A83" w14:paraId="26C8D552" w14:textId="77777777" w:rsidTr="00AD3BD3">
        <w:tc>
          <w:tcPr>
            <w:tcW w:w="2263" w:type="dxa"/>
          </w:tcPr>
          <w:p w14:paraId="18807CBF" w14:textId="77777777" w:rsidR="00AD3BD3" w:rsidRDefault="00AD3BD3" w:rsidP="00AD3BD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5DF66BA3" w14:textId="5BA65E67" w:rsidR="00A84D24" w:rsidRPr="00894A83" w:rsidRDefault="00A84D24" w:rsidP="00AD3BD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C266E" w14:textId="77777777" w:rsidR="00AD3BD3" w:rsidRPr="00894A83" w:rsidRDefault="00AD3BD3" w:rsidP="00AD3BD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8AB181D" w14:textId="77777777" w:rsidR="00AD3BD3" w:rsidRPr="00894A83" w:rsidRDefault="00AD3BD3" w:rsidP="00AD3BD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bookmarkEnd w:id="2"/>
    </w:tbl>
    <w:p w14:paraId="01AC7AE4" w14:textId="77777777" w:rsidR="00BB2FDA" w:rsidRDefault="00BB2FDA" w:rsidP="00BD7723">
      <w:pPr>
        <w:tabs>
          <w:tab w:val="left" w:pos="426"/>
        </w:tabs>
        <w:spacing w:line="288" w:lineRule="auto"/>
        <w:ind w:left="426"/>
        <w:jc w:val="both"/>
        <w:rPr>
          <w:rFonts w:ascii="Georgia" w:hAnsi="Georgia" w:cs="Arial"/>
          <w:sz w:val="22"/>
          <w:szCs w:val="22"/>
        </w:rPr>
      </w:pPr>
    </w:p>
    <w:p w14:paraId="481905C9" w14:textId="77777777" w:rsidR="00EF4503" w:rsidRDefault="00EF4503" w:rsidP="00BD7723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2"/>
          <w:szCs w:val="22"/>
        </w:rPr>
      </w:pPr>
    </w:p>
    <w:p w14:paraId="3DBBCD19" w14:textId="0BE9F0CD" w:rsidR="00C26C3D" w:rsidRDefault="009450AD" w:rsidP="00BD7723">
      <w:pPr>
        <w:tabs>
          <w:tab w:val="left" w:pos="426"/>
        </w:tabs>
        <w:spacing w:after="120"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  <w:r w:rsidRPr="00BD7723">
        <w:rPr>
          <w:rFonts w:ascii="Georgia" w:hAnsi="Georgia" w:cs="Arial"/>
          <w:b/>
          <w:sz w:val="22"/>
          <w:szCs w:val="22"/>
        </w:rPr>
        <w:t>7</w:t>
      </w:r>
      <w:r w:rsidR="00C26C3D" w:rsidRPr="00BD7723">
        <w:rPr>
          <w:rFonts w:ascii="Georgia" w:hAnsi="Georgia" w:cs="Arial"/>
          <w:b/>
          <w:sz w:val="22"/>
          <w:szCs w:val="22"/>
        </w:rPr>
        <w:t>.</w:t>
      </w:r>
      <w:r w:rsidR="00C26C3D" w:rsidRPr="00BD7723">
        <w:rPr>
          <w:rFonts w:ascii="Georgia" w:hAnsi="Georgia" w:cs="Arial"/>
          <w:b/>
          <w:sz w:val="22"/>
          <w:szCs w:val="22"/>
        </w:rPr>
        <w:tab/>
      </w:r>
      <w:r w:rsidR="00F1671D" w:rsidRPr="00BD7723">
        <w:rPr>
          <w:rFonts w:ascii="Georgia" w:hAnsi="Georgia" w:cs="Arial"/>
          <w:b/>
          <w:sz w:val="22"/>
          <w:szCs w:val="22"/>
        </w:rPr>
        <w:t>Processi esternalizzati</w:t>
      </w:r>
    </w:p>
    <w:p w14:paraId="68B81045" w14:textId="3A901604" w:rsidR="00027CE8" w:rsidRPr="00BD7723" w:rsidRDefault="00027CE8" w:rsidP="00BD7723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2"/>
          <w:szCs w:val="22"/>
        </w:rPr>
      </w:pPr>
      <w:r w:rsidRPr="00BD7723">
        <w:rPr>
          <w:rFonts w:ascii="Georgia" w:hAnsi="Georgia" w:cs="Arial"/>
          <w:sz w:val="22"/>
          <w:szCs w:val="22"/>
        </w:rPr>
        <w:t xml:space="preserve">Processi </w:t>
      </w:r>
      <w:r w:rsidR="007A70E3" w:rsidRPr="00BD7723">
        <w:rPr>
          <w:rFonts w:ascii="Georgia" w:hAnsi="Georgia" w:cs="Arial"/>
          <w:sz w:val="22"/>
          <w:szCs w:val="22"/>
        </w:rPr>
        <w:t xml:space="preserve">esternalizzati </w:t>
      </w:r>
      <w:r w:rsidRPr="00BD7723">
        <w:rPr>
          <w:rFonts w:ascii="Georgia" w:hAnsi="Georgia" w:cs="Arial"/>
          <w:sz w:val="22"/>
          <w:szCs w:val="22"/>
        </w:rPr>
        <w:t xml:space="preserve">che influiscono sulle caratteristiche essenziali del prodotto </w:t>
      </w:r>
      <w:r w:rsidR="007A70E3" w:rsidRPr="00BD7723">
        <w:rPr>
          <w:rFonts w:ascii="Georgia" w:hAnsi="Georgia" w:cs="Arial"/>
          <w:sz w:val="22"/>
          <w:szCs w:val="22"/>
        </w:rPr>
        <w:t xml:space="preserve">(inclusi progettazione, controllo e prove di FPC) </w:t>
      </w:r>
      <w:r w:rsidRPr="00BD7723">
        <w:rPr>
          <w:rFonts w:ascii="Georgia" w:hAnsi="Georgia" w:cs="Arial"/>
          <w:sz w:val="22"/>
          <w:szCs w:val="22"/>
        </w:rPr>
        <w:t>e relative aziende</w:t>
      </w:r>
      <w:r w:rsidR="00A84D24" w:rsidRPr="00BD7723">
        <w:rPr>
          <w:rFonts w:ascii="Georgia" w:hAnsi="Georgia" w:cs="Arial"/>
          <w:sz w:val="22"/>
          <w:szCs w:val="22"/>
        </w:rPr>
        <w:t>.</w:t>
      </w:r>
    </w:p>
    <w:p w14:paraId="78551F40" w14:textId="77777777" w:rsidR="00860DC0" w:rsidRPr="00BD7723" w:rsidRDefault="00860DC0" w:rsidP="00BD7723">
      <w:pPr>
        <w:tabs>
          <w:tab w:val="left" w:pos="426"/>
        </w:tabs>
        <w:spacing w:after="120" w:line="288" w:lineRule="auto"/>
        <w:ind w:left="425"/>
        <w:jc w:val="both"/>
        <w:rPr>
          <w:rFonts w:ascii="Georgia" w:hAnsi="Georgia" w:cs="Arial"/>
          <w:i/>
          <w:sz w:val="20"/>
          <w:szCs w:val="20"/>
        </w:rPr>
      </w:pPr>
      <w:r w:rsidRPr="00BD7723">
        <w:rPr>
          <w:rFonts w:ascii="Georgia" w:hAnsi="Georgia" w:cs="Arial"/>
          <w:i/>
          <w:sz w:val="20"/>
          <w:szCs w:val="20"/>
        </w:rPr>
        <w:t>(Nel caso di più fornitori, ripetere</w:t>
      </w:r>
      <w:r w:rsidR="00866DAE" w:rsidRPr="00BD7723">
        <w:rPr>
          <w:rFonts w:ascii="Georgia" w:hAnsi="Georgia" w:cs="Arial"/>
          <w:i/>
          <w:sz w:val="20"/>
          <w:szCs w:val="20"/>
        </w:rPr>
        <w:t xml:space="preserve"> per ciascuno</w:t>
      </w:r>
      <w:r w:rsidRPr="00BD7723">
        <w:rPr>
          <w:rFonts w:ascii="Georgia" w:hAnsi="Georgia" w:cs="Arial"/>
          <w:i/>
          <w:sz w:val="20"/>
          <w:szCs w:val="20"/>
        </w:rPr>
        <w:t xml:space="preserve"> le informazioni richieste)</w:t>
      </w:r>
    </w:p>
    <w:p w14:paraId="749CC193" w14:textId="77777777" w:rsidR="00143A68" w:rsidRPr="00B55221" w:rsidRDefault="00143A68" w:rsidP="00143A68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0"/>
          <w:szCs w:val="20"/>
        </w:rPr>
      </w:pPr>
    </w:p>
    <w:tbl>
      <w:tblPr>
        <w:tblStyle w:val="Grigliatabella"/>
        <w:tblW w:w="7507" w:type="dxa"/>
        <w:tblInd w:w="426" w:type="dxa"/>
        <w:tblLook w:val="04A0" w:firstRow="1" w:lastRow="0" w:firstColumn="1" w:lastColumn="0" w:noHBand="0" w:noVBand="1"/>
      </w:tblPr>
      <w:tblGrid>
        <w:gridCol w:w="1979"/>
        <w:gridCol w:w="5528"/>
      </w:tblGrid>
      <w:tr w:rsidR="003B0FF1" w:rsidRPr="00BD7723" w14:paraId="31C2BF24" w14:textId="77777777" w:rsidTr="00143A68">
        <w:tc>
          <w:tcPr>
            <w:tcW w:w="1979" w:type="dxa"/>
          </w:tcPr>
          <w:p w14:paraId="3CBB10D3" w14:textId="77777777" w:rsidR="003B0FF1" w:rsidRPr="00BD7723" w:rsidRDefault="00143A68" w:rsidP="00143A6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bookmarkStart w:id="3" w:name="_Hlk85450217"/>
            <w:r w:rsidRPr="00BD7723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Ragione sociale</w:t>
            </w:r>
            <w:r w:rsidR="003B0FF1" w:rsidRPr="00BD7723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6F814232" w14:textId="77777777" w:rsidR="003B0FF1" w:rsidRPr="00BD7723" w:rsidRDefault="003B0FF1" w:rsidP="00143A6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</w:p>
          <w:p w14:paraId="4CD5664F" w14:textId="77777777" w:rsidR="00143A68" w:rsidRPr="00BD7723" w:rsidRDefault="00143A68" w:rsidP="00143A6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143A68" w:rsidRPr="00BD7723" w14:paraId="4191CA04" w14:textId="77777777" w:rsidTr="00143A68">
        <w:tc>
          <w:tcPr>
            <w:tcW w:w="1979" w:type="dxa"/>
          </w:tcPr>
          <w:p w14:paraId="172B84C6" w14:textId="77777777" w:rsidR="00143A68" w:rsidRPr="00BD7723" w:rsidRDefault="00143A68" w:rsidP="00143A6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>Sede del sito produttivo:</w:t>
            </w:r>
          </w:p>
        </w:tc>
        <w:tc>
          <w:tcPr>
            <w:tcW w:w="5528" w:type="dxa"/>
          </w:tcPr>
          <w:p w14:paraId="7B915859" w14:textId="77777777" w:rsidR="00143A68" w:rsidRPr="00BD7723" w:rsidRDefault="00143A68" w:rsidP="00143A6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</w:p>
          <w:p w14:paraId="11F745EC" w14:textId="77777777" w:rsidR="00143A68" w:rsidRPr="00BD7723" w:rsidRDefault="00143A68" w:rsidP="00143A6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</w:p>
          <w:p w14:paraId="56421E50" w14:textId="77777777" w:rsidR="00143A68" w:rsidRPr="00BD7723" w:rsidRDefault="00143A68" w:rsidP="00143A6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3B0FF1" w:rsidRPr="00BD7723" w14:paraId="0BA3B1DE" w14:textId="77777777" w:rsidTr="00143A68">
        <w:tc>
          <w:tcPr>
            <w:tcW w:w="1979" w:type="dxa"/>
          </w:tcPr>
          <w:p w14:paraId="10FFC4F6" w14:textId="77777777" w:rsidR="003B0FF1" w:rsidRPr="00BD7723" w:rsidRDefault="003B0FF1" w:rsidP="00143A6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>Processo svolto:</w:t>
            </w:r>
          </w:p>
        </w:tc>
        <w:tc>
          <w:tcPr>
            <w:tcW w:w="5528" w:type="dxa"/>
          </w:tcPr>
          <w:p w14:paraId="3F33CC1D" w14:textId="77777777" w:rsidR="003B0FF1" w:rsidRPr="00BD7723" w:rsidRDefault="003B0FF1" w:rsidP="00143A6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</w:p>
          <w:p w14:paraId="412A3799" w14:textId="77777777" w:rsidR="00143A68" w:rsidRPr="00BD7723" w:rsidRDefault="00143A68" w:rsidP="00143A6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3B0FF1" w:rsidRPr="00A175BA" w14:paraId="76672AE5" w14:textId="77777777" w:rsidTr="00143A68">
        <w:tc>
          <w:tcPr>
            <w:tcW w:w="1979" w:type="dxa"/>
          </w:tcPr>
          <w:p w14:paraId="08005CFE" w14:textId="77777777" w:rsidR="003B0FF1" w:rsidRPr="00BD7723" w:rsidRDefault="00143A68" w:rsidP="00143A6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BD7723">
              <w:rPr>
                <w:rFonts w:ascii="Georgia" w:hAnsi="Georgia" w:cs="Arial"/>
                <w:b/>
                <w:sz w:val="20"/>
                <w:szCs w:val="20"/>
              </w:rPr>
              <w:t xml:space="preserve">Persona di riferimento </w:t>
            </w:r>
            <w:r w:rsidRPr="00BD7723">
              <w:rPr>
                <w:rFonts w:ascii="Georgia" w:hAnsi="Georgia" w:cs="Arial"/>
                <w:b/>
                <w:i/>
                <w:sz w:val="20"/>
                <w:szCs w:val="20"/>
              </w:rPr>
              <w:t>(contatti)</w:t>
            </w:r>
            <w:r w:rsidRPr="00BD7723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  <w:p w14:paraId="21EB377D" w14:textId="28D17EF6" w:rsidR="00A84D24" w:rsidRPr="00A175BA" w:rsidRDefault="00A84D24" w:rsidP="00143A68">
            <w:pPr>
              <w:tabs>
                <w:tab w:val="left" w:pos="426"/>
              </w:tabs>
              <w:spacing w:line="288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</w:tcPr>
          <w:p w14:paraId="57BC85D5" w14:textId="77777777" w:rsidR="003B0FF1" w:rsidRPr="00A175BA" w:rsidRDefault="003B0FF1" w:rsidP="00143A68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1"/>
                <w:szCs w:val="21"/>
                <w:lang w:val="en-GB"/>
              </w:rPr>
            </w:pPr>
            <w:r>
              <w:rPr>
                <w:rFonts w:ascii="Georgia" w:hAnsi="Georgia" w:cs="Arial"/>
                <w:sz w:val="21"/>
                <w:szCs w:val="21"/>
                <w:lang w:val="en-GB"/>
              </w:rPr>
              <w:t xml:space="preserve"> </w:t>
            </w:r>
          </w:p>
        </w:tc>
      </w:tr>
      <w:bookmarkEnd w:id="3"/>
    </w:tbl>
    <w:p w14:paraId="6EE59052" w14:textId="77777777" w:rsidR="00C11044" w:rsidRPr="00A175BA" w:rsidRDefault="00C11044" w:rsidP="00267EB3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2"/>
          <w:szCs w:val="22"/>
          <w:lang w:val="en-GB"/>
        </w:rPr>
      </w:pPr>
    </w:p>
    <w:p w14:paraId="77DE80D0" w14:textId="77777777" w:rsidR="00EB62C1" w:rsidRPr="00A175BA" w:rsidRDefault="00EB62C1" w:rsidP="00267EB3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2"/>
          <w:szCs w:val="22"/>
          <w:lang w:val="en-GB"/>
        </w:rPr>
      </w:pPr>
    </w:p>
    <w:p w14:paraId="27A3E07D" w14:textId="77777777" w:rsidR="00BD7723" w:rsidRDefault="009450AD" w:rsidP="00BD7723">
      <w:pPr>
        <w:tabs>
          <w:tab w:val="left" w:pos="426"/>
        </w:tabs>
        <w:spacing w:after="120"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8.</w:t>
      </w:r>
      <w:r w:rsidR="0022651A" w:rsidRPr="00E80A8C">
        <w:rPr>
          <w:rFonts w:ascii="Georgia" w:hAnsi="Georgia" w:cs="Arial"/>
          <w:b/>
          <w:sz w:val="22"/>
          <w:szCs w:val="22"/>
        </w:rPr>
        <w:tab/>
      </w:r>
      <w:r w:rsidR="008A0E5C">
        <w:rPr>
          <w:rFonts w:ascii="Georgia" w:hAnsi="Georgia" w:cs="Arial"/>
          <w:b/>
          <w:sz w:val="22"/>
          <w:szCs w:val="22"/>
        </w:rPr>
        <w:t xml:space="preserve">Valutazione </w:t>
      </w:r>
      <w:r w:rsidR="0022651A" w:rsidRPr="00E80A8C">
        <w:rPr>
          <w:rFonts w:ascii="Georgia" w:hAnsi="Georgia" w:cs="Arial"/>
          <w:b/>
          <w:sz w:val="22"/>
          <w:szCs w:val="22"/>
        </w:rPr>
        <w:t>del</w:t>
      </w:r>
      <w:r w:rsidR="00E80A8C">
        <w:rPr>
          <w:rFonts w:ascii="Georgia" w:hAnsi="Georgia" w:cs="Arial"/>
          <w:b/>
          <w:sz w:val="22"/>
          <w:szCs w:val="22"/>
        </w:rPr>
        <w:t>le prestazioni del prodotto (</w:t>
      </w:r>
      <w:r w:rsidR="008A0E5C">
        <w:rPr>
          <w:rFonts w:ascii="Georgia" w:hAnsi="Georgia" w:cs="Arial"/>
          <w:b/>
          <w:sz w:val="22"/>
          <w:szCs w:val="22"/>
        </w:rPr>
        <w:t xml:space="preserve">determinazione del </w:t>
      </w:r>
      <w:r w:rsidR="0022651A" w:rsidRPr="00E80A8C">
        <w:rPr>
          <w:rFonts w:ascii="Georgia" w:hAnsi="Georgia" w:cs="Arial"/>
          <w:b/>
          <w:sz w:val="22"/>
          <w:szCs w:val="22"/>
        </w:rPr>
        <w:t>prodotto tipo</w:t>
      </w:r>
      <w:r w:rsidR="00E80A8C">
        <w:rPr>
          <w:rFonts w:ascii="Georgia" w:hAnsi="Georgia" w:cs="Arial"/>
          <w:b/>
          <w:sz w:val="22"/>
          <w:szCs w:val="22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7501"/>
      </w:tblGrid>
      <w:tr w:rsidR="00CD58B2" w14:paraId="6A6F586D" w14:textId="77777777" w:rsidTr="00CD58B2">
        <w:tc>
          <w:tcPr>
            <w:tcW w:w="7501" w:type="dxa"/>
          </w:tcPr>
          <w:p w14:paraId="148D8638" w14:textId="633199C1" w:rsidR="005C6159" w:rsidRDefault="00CE55E0" w:rsidP="00CD58B2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6C6A8E">
              <w:rPr>
                <w:rFonts w:ascii="Georgia" w:hAnsi="Georgia" w:cs="Arial"/>
                <w:sz w:val="22"/>
                <w:szCs w:val="22"/>
              </w:rPr>
              <w:t xml:space="preserve">La produzione prevista </w:t>
            </w:r>
            <w:r w:rsidR="005C6159">
              <w:rPr>
                <w:rFonts w:ascii="Georgia" w:hAnsi="Georgia" w:cs="Arial"/>
                <w:sz w:val="22"/>
                <w:szCs w:val="22"/>
              </w:rPr>
              <w:t>consiste di n</w:t>
            </w:r>
            <w:r w:rsidR="00A84D24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5C6159">
              <w:rPr>
                <w:rFonts w:ascii="Georgia" w:hAnsi="Georgia" w:cs="Arial"/>
                <w:sz w:val="22"/>
                <w:szCs w:val="22"/>
              </w:rPr>
              <w:t>…</w:t>
            </w:r>
            <w:r w:rsidR="00A84D24">
              <w:rPr>
                <w:rFonts w:ascii="Georgia" w:hAnsi="Georgia" w:cs="Arial"/>
                <w:sz w:val="22"/>
                <w:szCs w:val="22"/>
              </w:rPr>
              <w:t xml:space="preserve">. </w:t>
            </w:r>
            <w:r w:rsidR="005C6159">
              <w:rPr>
                <w:rFonts w:ascii="Georgia" w:hAnsi="Georgia" w:cs="Arial"/>
                <w:sz w:val="22"/>
                <w:szCs w:val="22"/>
              </w:rPr>
              <w:t>prodotti identici del modello</w:t>
            </w:r>
            <w:r w:rsidR="00A84D24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5C6159">
              <w:rPr>
                <w:rFonts w:ascii="Georgia" w:hAnsi="Georgia" w:cs="Arial"/>
                <w:sz w:val="22"/>
                <w:szCs w:val="22"/>
              </w:rPr>
              <w:t>….</w:t>
            </w:r>
          </w:p>
          <w:p w14:paraId="044EB332" w14:textId="68EFF13E" w:rsidR="00CD58B2" w:rsidRDefault="005C6159" w:rsidP="00CD58B2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A84D24">
              <w:rPr>
                <w:rFonts w:ascii="Georgia" w:hAnsi="Georgia" w:cs="Arial"/>
                <w:i/>
                <w:sz w:val="20"/>
                <w:szCs w:val="20"/>
              </w:rPr>
              <w:t>(da compilare per tutti i modelli oggetto della presente istanza nel caso in cui sia già prevista una fornitura)</w:t>
            </w:r>
          </w:p>
          <w:p w14:paraId="7BE06428" w14:textId="7211194C" w:rsidR="00A84D24" w:rsidRDefault="00A84D24" w:rsidP="005C6159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4CA03E37" w14:textId="77777777" w:rsidR="00CD58B2" w:rsidRDefault="00CD58B2" w:rsidP="00DE6BD9">
      <w:pPr>
        <w:tabs>
          <w:tab w:val="left" w:pos="426"/>
        </w:tabs>
        <w:spacing w:line="300" w:lineRule="auto"/>
        <w:ind w:left="425"/>
        <w:jc w:val="both"/>
        <w:rPr>
          <w:rFonts w:ascii="Georgia" w:hAnsi="Georgia" w:cs="Arial"/>
          <w:sz w:val="20"/>
          <w:szCs w:val="20"/>
        </w:rPr>
      </w:pP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7502"/>
      </w:tblGrid>
      <w:tr w:rsidR="00CD58B2" w14:paraId="23F25150" w14:textId="77777777" w:rsidTr="00CD58B2">
        <w:tc>
          <w:tcPr>
            <w:tcW w:w="7927" w:type="dxa"/>
          </w:tcPr>
          <w:p w14:paraId="3A7F9E0C" w14:textId="77777777" w:rsidR="00CD58B2" w:rsidRPr="00B17C9C" w:rsidRDefault="00CD58B2" w:rsidP="00CD58B2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B17C9C">
              <w:rPr>
                <w:rFonts w:ascii="Georgia" w:hAnsi="Georgia" w:cs="Arial"/>
                <w:i/>
                <w:sz w:val="20"/>
                <w:szCs w:val="20"/>
              </w:rPr>
              <w:t>(per prodotti sotto Sistema di VVCP 1 e 1+, ad eccezione dei prodotti soggetti a valutazioni tecniche europee ETAs per i quali le prove di determinazione del prodotto di tipo sono già state effettuate dal TAB)</w:t>
            </w:r>
          </w:p>
          <w:p w14:paraId="4CDEF293" w14:textId="084020EB" w:rsidR="00CD58B2" w:rsidRDefault="00CD58B2" w:rsidP="00CD58B2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2651A">
              <w:rPr>
                <w:rFonts w:ascii="Georgia" w:hAnsi="Georgia" w:cs="Arial"/>
                <w:sz w:val="22"/>
                <w:szCs w:val="22"/>
              </w:rPr>
              <w:t xml:space="preserve">I campioni di prodotto saranno resi disponibili per l’effettuazione della determinazione del prodotto tipo sulla base di prove di tipo a far data </w:t>
            </w:r>
            <w:r w:rsidRPr="00A84D24">
              <w:rPr>
                <w:rFonts w:ascii="Georgia" w:hAnsi="Georgia" w:cs="Arial"/>
                <w:sz w:val="22"/>
                <w:szCs w:val="22"/>
              </w:rPr>
              <w:t>da:</w:t>
            </w:r>
            <w:r w:rsidR="00866DAE" w:rsidRPr="00A84D24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04815E73" w14:textId="77777777" w:rsidR="00880EED" w:rsidRDefault="00A84D24" w:rsidP="00A84D24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84D24">
              <w:rPr>
                <w:rFonts w:ascii="Georgia" w:hAnsi="Georgia" w:cs="Arial"/>
                <w:sz w:val="22"/>
                <w:szCs w:val="22"/>
              </w:rPr>
              <w:t>……………….</w:t>
            </w:r>
          </w:p>
          <w:p w14:paraId="200CBE6E" w14:textId="33EC1F81" w:rsidR="00A84D24" w:rsidRDefault="00A84D24" w:rsidP="00A84D24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22262B41" w14:textId="77777777" w:rsidR="00CD58B2" w:rsidRDefault="00CD58B2" w:rsidP="00DE6BD9">
      <w:pPr>
        <w:tabs>
          <w:tab w:val="left" w:pos="426"/>
        </w:tabs>
        <w:spacing w:line="300" w:lineRule="auto"/>
        <w:ind w:left="425"/>
        <w:jc w:val="both"/>
        <w:rPr>
          <w:rFonts w:ascii="Georgia" w:hAnsi="Georgia" w:cs="Arial"/>
          <w:sz w:val="20"/>
          <w:szCs w:val="20"/>
        </w:rPr>
      </w:pP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7502"/>
      </w:tblGrid>
      <w:tr w:rsidR="003875A1" w14:paraId="34355A40" w14:textId="77777777" w:rsidTr="00B24958">
        <w:tc>
          <w:tcPr>
            <w:tcW w:w="7502" w:type="dxa"/>
          </w:tcPr>
          <w:p w14:paraId="59DC5237" w14:textId="50E907E5" w:rsidR="001E15FC" w:rsidRPr="00BD7723" w:rsidRDefault="003875A1" w:rsidP="00B17C9C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bookmarkStart w:id="4" w:name="_Hlk85462305"/>
            <w:r w:rsidRPr="00BD7723">
              <w:rPr>
                <w:rFonts w:ascii="Georgia" w:hAnsi="Georgia" w:cs="Arial"/>
                <w:sz w:val="22"/>
                <w:szCs w:val="22"/>
              </w:rPr>
              <w:t xml:space="preserve">Il </w:t>
            </w:r>
            <w:r w:rsidR="005C6159" w:rsidRPr="00BD7723">
              <w:rPr>
                <w:rFonts w:ascii="Georgia" w:hAnsi="Georgia" w:cs="Arial"/>
                <w:sz w:val="22"/>
                <w:szCs w:val="22"/>
              </w:rPr>
              <w:t>fabbricante</w:t>
            </w:r>
            <w:r w:rsidRPr="00BD7723">
              <w:rPr>
                <w:rFonts w:ascii="Georgia" w:hAnsi="Georgia" w:cs="Arial"/>
                <w:sz w:val="22"/>
                <w:szCs w:val="22"/>
              </w:rPr>
              <w:t xml:space="preserve"> intende eseguire le prove di determinazione del prodotto tipo presso</w:t>
            </w:r>
            <w:r w:rsidR="001E15FC" w:rsidRPr="00BD7723">
              <w:rPr>
                <w:rFonts w:ascii="Georgia" w:hAnsi="Georgia" w:cs="Arial"/>
                <w:sz w:val="22"/>
                <w:szCs w:val="22"/>
              </w:rPr>
              <w:t>:</w:t>
            </w:r>
          </w:p>
          <w:p w14:paraId="744AF466" w14:textId="4CF15E0E" w:rsidR="003875A1" w:rsidRPr="00BD7723" w:rsidRDefault="004A11F3" w:rsidP="00B17C9C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BD7723">
              <w:rPr>
                <w:rFonts w:ascii="Georgia" w:hAnsi="Georgia" w:cs="Arial"/>
                <w:i/>
                <w:sz w:val="20"/>
                <w:szCs w:val="20"/>
              </w:rPr>
              <w:t xml:space="preserve">(barrare </w:t>
            </w:r>
            <w:r w:rsidR="001E15FC" w:rsidRPr="00BD7723">
              <w:rPr>
                <w:rFonts w:ascii="Georgia" w:hAnsi="Georgia" w:cs="Arial"/>
                <w:i/>
                <w:sz w:val="20"/>
                <w:szCs w:val="20"/>
              </w:rPr>
              <w:t xml:space="preserve">una delle opzioni </w:t>
            </w:r>
            <w:r w:rsidR="00A84D24" w:rsidRPr="00BD7723">
              <w:rPr>
                <w:rFonts w:ascii="Georgia" w:hAnsi="Georgia" w:cs="Arial"/>
                <w:i/>
                <w:sz w:val="20"/>
                <w:szCs w:val="20"/>
              </w:rPr>
              <w:t xml:space="preserve">solo </w:t>
            </w:r>
            <w:r w:rsidRPr="00BD7723">
              <w:rPr>
                <w:rFonts w:ascii="Georgia" w:hAnsi="Georgia" w:cs="Arial"/>
                <w:i/>
                <w:sz w:val="20"/>
                <w:szCs w:val="20"/>
              </w:rPr>
              <w:t xml:space="preserve">nel caso in cui si </w:t>
            </w:r>
            <w:r w:rsidR="00354211" w:rsidRPr="00BD7723">
              <w:rPr>
                <w:rFonts w:ascii="Georgia" w:hAnsi="Georgia" w:cs="Arial"/>
                <w:i/>
                <w:sz w:val="20"/>
                <w:szCs w:val="20"/>
              </w:rPr>
              <w:t>intenda avvalersi del Reg.</w:t>
            </w:r>
            <w:r w:rsidR="001E15FC" w:rsidRPr="00BD7723"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  <w:r w:rsidR="00354211" w:rsidRPr="00BD7723">
              <w:rPr>
                <w:rFonts w:ascii="Georgia" w:hAnsi="Georgia" w:cs="Arial"/>
                <w:i/>
                <w:sz w:val="20"/>
                <w:szCs w:val="20"/>
              </w:rPr>
              <w:t>UE n. 305/2011</w:t>
            </w:r>
            <w:r w:rsidR="001E15FC" w:rsidRPr="00BD7723">
              <w:rPr>
                <w:rFonts w:ascii="Georgia" w:hAnsi="Georgia" w:cs="Arial"/>
                <w:i/>
                <w:sz w:val="20"/>
                <w:szCs w:val="20"/>
              </w:rPr>
              <w:t>, art. 46 “Uso degli impianti al di fuori dei laboratori di prova dell’Organismo Notificato”</w:t>
            </w:r>
            <w:r w:rsidR="009258CF" w:rsidRPr="00BD7723">
              <w:rPr>
                <w:rFonts w:ascii="Georgia" w:hAnsi="Georgia" w:cs="Arial"/>
                <w:i/>
                <w:sz w:val="20"/>
                <w:szCs w:val="20"/>
              </w:rPr>
              <w:t>)</w:t>
            </w:r>
            <w:r w:rsidR="001E15FC" w:rsidRPr="00BD7723"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</w:p>
          <w:p w14:paraId="7A8EE6E3" w14:textId="77777777" w:rsidR="003875A1" w:rsidRPr="00BD7723" w:rsidRDefault="003875A1" w:rsidP="003875A1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573C79CA" w14:textId="77777777" w:rsidR="004A11F3" w:rsidRPr="00BD7723" w:rsidRDefault="004A11F3" w:rsidP="004A11F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BD7723">
              <w:rPr>
                <w:rFonts w:ascii="Georgia" w:hAnsi="Georgia" w:cs="Arial"/>
                <w:sz w:val="22"/>
                <w:szCs w:val="22"/>
              </w:rPr>
              <w:t xml:space="preserve">  </w:t>
            </w:r>
            <w:r w:rsidR="00866DAE" w:rsidRPr="00BD7723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BD7723">
              <w:rPr>
                <w:rFonts w:ascii="Georgia" w:hAnsi="Georgia" w:cs="Arial"/>
                <w:sz w:val="22"/>
                <w:szCs w:val="22"/>
              </w:rPr>
              <w:t>il laboratorio interno del fabbricante</w:t>
            </w:r>
          </w:p>
          <w:p w14:paraId="461926CE" w14:textId="77777777" w:rsidR="004A11F3" w:rsidRPr="00BD7723" w:rsidRDefault="004A11F3" w:rsidP="001E15FC">
            <w:pPr>
              <w:tabs>
                <w:tab w:val="left" w:pos="426"/>
              </w:tabs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DF2804E" w14:textId="77777777" w:rsidR="004A11F3" w:rsidRPr="00BD7723" w:rsidRDefault="004A11F3" w:rsidP="004A11F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BD7723">
              <w:rPr>
                <w:rFonts w:ascii="Georgia" w:hAnsi="Georgia" w:cs="Arial"/>
                <w:sz w:val="22"/>
                <w:szCs w:val="22"/>
              </w:rPr>
              <w:t>   altro laboratorio scelto dal fabbricante</w:t>
            </w:r>
          </w:p>
          <w:p w14:paraId="6B311783" w14:textId="77777777" w:rsidR="004A11F3" w:rsidRPr="00BD7723" w:rsidRDefault="004A11F3" w:rsidP="001E15FC">
            <w:pPr>
              <w:tabs>
                <w:tab w:val="left" w:pos="426"/>
              </w:tabs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83C5A93" w14:textId="77777777" w:rsidR="004A11F3" w:rsidRPr="00BD7723" w:rsidRDefault="001E15FC" w:rsidP="004A11F3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BD7723">
              <w:rPr>
                <w:rFonts w:ascii="Georgia" w:hAnsi="Georgia" w:cs="Arial"/>
                <w:sz w:val="22"/>
                <w:szCs w:val="22"/>
              </w:rPr>
              <w:t>Specificare:</w:t>
            </w:r>
          </w:p>
          <w:tbl>
            <w:tblPr>
              <w:tblStyle w:val="Grigliatabella"/>
              <w:tblW w:w="7146" w:type="dxa"/>
              <w:tblLook w:val="04A0" w:firstRow="1" w:lastRow="0" w:firstColumn="1" w:lastColumn="0" w:noHBand="0" w:noVBand="1"/>
            </w:tblPr>
            <w:tblGrid>
              <w:gridCol w:w="3505"/>
              <w:gridCol w:w="3641"/>
            </w:tblGrid>
            <w:tr w:rsidR="006145FD" w:rsidRPr="00BD7723" w14:paraId="25B4EABE" w14:textId="77777777" w:rsidTr="001E15FC">
              <w:trPr>
                <w:trHeight w:val="561"/>
              </w:trPr>
              <w:tc>
                <w:tcPr>
                  <w:tcW w:w="1884" w:type="dxa"/>
                </w:tcPr>
                <w:p w14:paraId="0E6B781F" w14:textId="42E9172C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BD7723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Denominazione del Laboratorio</w:t>
                  </w:r>
                  <w:r w:rsidR="00926F42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:</w:t>
                  </w:r>
                </w:p>
                <w:p w14:paraId="4BEBF203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62" w:type="dxa"/>
                </w:tcPr>
                <w:p w14:paraId="35B03222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jc w:val="both"/>
                    <w:rPr>
                      <w:rFonts w:ascii="Georgia" w:hAnsi="Georgia" w:cs="Arial"/>
                      <w:sz w:val="21"/>
                      <w:szCs w:val="21"/>
                    </w:rPr>
                  </w:pPr>
                </w:p>
                <w:p w14:paraId="43802269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jc w:val="both"/>
                    <w:rPr>
                      <w:rFonts w:ascii="Georgia" w:hAnsi="Georgia" w:cs="Arial"/>
                      <w:sz w:val="21"/>
                      <w:szCs w:val="21"/>
                    </w:rPr>
                  </w:pPr>
                </w:p>
              </w:tc>
            </w:tr>
            <w:tr w:rsidR="006145FD" w:rsidRPr="00BD7723" w14:paraId="736CE5D9" w14:textId="77777777" w:rsidTr="001E15FC">
              <w:trPr>
                <w:trHeight w:val="841"/>
              </w:trPr>
              <w:tc>
                <w:tcPr>
                  <w:tcW w:w="1884" w:type="dxa"/>
                </w:tcPr>
                <w:p w14:paraId="289E3146" w14:textId="032AD572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BD7723">
                    <w:rPr>
                      <w:rFonts w:ascii="Georgia" w:hAnsi="Georgia" w:cs="Arial"/>
                      <w:b/>
                      <w:sz w:val="20"/>
                      <w:szCs w:val="20"/>
                    </w:rPr>
                    <w:lastRenderedPageBreak/>
                    <w:t xml:space="preserve">Indirizzo </w:t>
                  </w:r>
                  <w:r w:rsidR="00926F42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:</w:t>
                  </w:r>
                  <w:bookmarkStart w:id="5" w:name="_GoBack"/>
                  <w:bookmarkEnd w:id="5"/>
                </w:p>
              </w:tc>
              <w:tc>
                <w:tcPr>
                  <w:tcW w:w="5262" w:type="dxa"/>
                </w:tcPr>
                <w:p w14:paraId="57D51163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jc w:val="both"/>
                    <w:rPr>
                      <w:rFonts w:ascii="Georgia" w:hAnsi="Georgia" w:cs="Arial"/>
                      <w:sz w:val="21"/>
                      <w:szCs w:val="21"/>
                    </w:rPr>
                  </w:pPr>
                </w:p>
                <w:p w14:paraId="2408DD55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jc w:val="both"/>
                    <w:rPr>
                      <w:rFonts w:ascii="Georgia" w:hAnsi="Georgia" w:cs="Arial"/>
                      <w:sz w:val="21"/>
                      <w:szCs w:val="21"/>
                    </w:rPr>
                  </w:pPr>
                </w:p>
                <w:p w14:paraId="031FBB9B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jc w:val="both"/>
                    <w:rPr>
                      <w:rFonts w:ascii="Georgia" w:hAnsi="Georgia" w:cs="Arial"/>
                      <w:sz w:val="21"/>
                      <w:szCs w:val="21"/>
                    </w:rPr>
                  </w:pPr>
                </w:p>
              </w:tc>
            </w:tr>
            <w:tr w:rsidR="006145FD" w:rsidRPr="00BD7723" w14:paraId="5F2035E0" w14:textId="77777777" w:rsidTr="001E15FC">
              <w:trPr>
                <w:trHeight w:val="561"/>
              </w:trPr>
              <w:tc>
                <w:tcPr>
                  <w:tcW w:w="1884" w:type="dxa"/>
                </w:tcPr>
                <w:p w14:paraId="33BAAD0C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BD7723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Eventuali accreditamenti/notifiche </w:t>
                  </w:r>
                  <w:r w:rsidRPr="00BD7723">
                    <w:rPr>
                      <w:rFonts w:ascii="Georgia" w:hAnsi="Georgia" w:cs="Arial"/>
                      <w:i/>
                      <w:sz w:val="20"/>
                      <w:szCs w:val="20"/>
                    </w:rPr>
                    <w:t>(specificare ID)</w:t>
                  </w:r>
                  <w:r w:rsidRPr="00BD7723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62" w:type="dxa"/>
                </w:tcPr>
                <w:p w14:paraId="1B8D6F77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jc w:val="both"/>
                    <w:rPr>
                      <w:rFonts w:ascii="Georgia" w:hAnsi="Georgia" w:cs="Arial"/>
                      <w:sz w:val="21"/>
                      <w:szCs w:val="21"/>
                    </w:rPr>
                  </w:pPr>
                </w:p>
                <w:p w14:paraId="1BF9F45C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jc w:val="both"/>
                    <w:rPr>
                      <w:rFonts w:ascii="Georgia" w:hAnsi="Georgia" w:cs="Arial"/>
                      <w:sz w:val="21"/>
                      <w:szCs w:val="21"/>
                    </w:rPr>
                  </w:pPr>
                </w:p>
              </w:tc>
            </w:tr>
            <w:tr w:rsidR="006145FD" w:rsidRPr="00BD7723" w14:paraId="4C8B48F1" w14:textId="77777777" w:rsidTr="001E15FC">
              <w:trPr>
                <w:trHeight w:val="782"/>
              </w:trPr>
              <w:tc>
                <w:tcPr>
                  <w:tcW w:w="1884" w:type="dxa"/>
                </w:tcPr>
                <w:p w14:paraId="71BFC503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BD7723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Persona di riferimento </w:t>
                  </w:r>
                  <w:r w:rsidRPr="00BD7723">
                    <w:rPr>
                      <w:rFonts w:ascii="Georgia" w:hAnsi="Georgia" w:cs="Arial"/>
                      <w:b/>
                      <w:i/>
                      <w:sz w:val="20"/>
                      <w:szCs w:val="20"/>
                    </w:rPr>
                    <w:t>(contatti)</w:t>
                  </w:r>
                  <w:r w:rsidRPr="00BD7723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62" w:type="dxa"/>
                </w:tcPr>
                <w:p w14:paraId="64F600D8" w14:textId="77777777" w:rsidR="001E15FC" w:rsidRPr="00BD7723" w:rsidRDefault="001E15FC" w:rsidP="00BD7723">
                  <w:pPr>
                    <w:tabs>
                      <w:tab w:val="left" w:pos="426"/>
                    </w:tabs>
                    <w:spacing w:line="288" w:lineRule="auto"/>
                    <w:jc w:val="both"/>
                    <w:rPr>
                      <w:rFonts w:ascii="Georgia" w:hAnsi="Georgia" w:cs="Arial"/>
                      <w:sz w:val="21"/>
                      <w:szCs w:val="21"/>
                    </w:rPr>
                  </w:pPr>
                  <w:r w:rsidRPr="00BD7723">
                    <w:rPr>
                      <w:rFonts w:ascii="Georgia" w:hAnsi="Georgia" w:cs="Arial"/>
                      <w:sz w:val="21"/>
                      <w:szCs w:val="21"/>
                      <w:lang w:val="en-GB"/>
                    </w:rPr>
                    <w:t xml:space="preserve"> </w:t>
                  </w:r>
                </w:p>
              </w:tc>
            </w:tr>
            <w:tr w:rsidR="006145FD" w14:paraId="7A7FD41C" w14:textId="77777777" w:rsidTr="001E15FC">
              <w:trPr>
                <w:trHeight w:val="782"/>
              </w:trPr>
              <w:tc>
                <w:tcPr>
                  <w:tcW w:w="1884" w:type="dxa"/>
                </w:tcPr>
                <w:p w14:paraId="167A23AA" w14:textId="77777777" w:rsidR="006145FD" w:rsidRPr="00BD7723" w:rsidRDefault="006145FD" w:rsidP="00BD7723">
                  <w:pPr>
                    <w:tabs>
                      <w:tab w:val="left" w:pos="426"/>
                    </w:tabs>
                    <w:spacing w:line="288" w:lineRule="auto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BD7723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Motivazioni economiche/logistiche/tecniche a supporto della richiesta:</w:t>
                  </w:r>
                </w:p>
                <w:p w14:paraId="66B6E9A0" w14:textId="77777777" w:rsidR="006145FD" w:rsidRPr="00BD7723" w:rsidRDefault="006145FD" w:rsidP="00BD7723">
                  <w:pPr>
                    <w:tabs>
                      <w:tab w:val="left" w:pos="426"/>
                    </w:tabs>
                    <w:spacing w:line="288" w:lineRule="auto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62" w:type="dxa"/>
                </w:tcPr>
                <w:p w14:paraId="122D9A29" w14:textId="77777777" w:rsidR="006145FD" w:rsidRPr="006145FD" w:rsidRDefault="006145FD" w:rsidP="00BD7723">
                  <w:pPr>
                    <w:tabs>
                      <w:tab w:val="left" w:pos="426"/>
                    </w:tabs>
                    <w:spacing w:line="288" w:lineRule="auto"/>
                    <w:jc w:val="both"/>
                    <w:rPr>
                      <w:rFonts w:ascii="Georgia" w:hAnsi="Georgia" w:cs="Arial"/>
                      <w:sz w:val="21"/>
                      <w:szCs w:val="21"/>
                    </w:rPr>
                  </w:pPr>
                </w:p>
              </w:tc>
            </w:tr>
          </w:tbl>
          <w:p w14:paraId="14F91F60" w14:textId="77777777" w:rsidR="003875A1" w:rsidRPr="003875A1" w:rsidRDefault="003875A1" w:rsidP="003875A1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3875A1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bookmarkEnd w:id="4"/>
    </w:tbl>
    <w:p w14:paraId="7DD421D0" w14:textId="77777777" w:rsidR="003875A1" w:rsidRDefault="003875A1" w:rsidP="00DE6BD9">
      <w:pPr>
        <w:tabs>
          <w:tab w:val="left" w:pos="426"/>
        </w:tabs>
        <w:spacing w:line="300" w:lineRule="auto"/>
        <w:ind w:left="425"/>
        <w:jc w:val="both"/>
        <w:rPr>
          <w:rFonts w:ascii="Georgia" w:hAnsi="Georgia" w:cs="Arial"/>
          <w:sz w:val="20"/>
          <w:szCs w:val="20"/>
        </w:rPr>
      </w:pP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7502"/>
      </w:tblGrid>
      <w:tr w:rsidR="006145FD" w14:paraId="66F8BB7A" w14:textId="77777777" w:rsidTr="00A93924">
        <w:tc>
          <w:tcPr>
            <w:tcW w:w="7502" w:type="dxa"/>
          </w:tcPr>
          <w:p w14:paraId="4E221D3A" w14:textId="77777777" w:rsidR="006145FD" w:rsidRPr="00B17C9C" w:rsidRDefault="006145FD" w:rsidP="00A93924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B17C9C">
              <w:rPr>
                <w:rFonts w:ascii="Georgia" w:hAnsi="Georgia" w:cs="Arial"/>
                <w:i/>
                <w:sz w:val="20"/>
                <w:szCs w:val="20"/>
              </w:rPr>
              <w:t>(per prodotti sotto Sistema di VVCP 2+)</w:t>
            </w:r>
          </w:p>
          <w:p w14:paraId="0DC80CDF" w14:textId="7DF8350D" w:rsidR="006145FD" w:rsidRDefault="006145FD" w:rsidP="00A93924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2651A">
              <w:rPr>
                <w:rFonts w:ascii="Georgia" w:hAnsi="Georgia" w:cs="Arial"/>
                <w:sz w:val="22"/>
                <w:szCs w:val="22"/>
              </w:rPr>
              <w:t xml:space="preserve">Il </w:t>
            </w:r>
            <w:r w:rsidR="00BD7723">
              <w:rPr>
                <w:rFonts w:ascii="Georgia" w:hAnsi="Georgia" w:cs="Arial"/>
                <w:sz w:val="22"/>
                <w:szCs w:val="22"/>
              </w:rPr>
              <w:t>fabbricante</w:t>
            </w:r>
            <w:r w:rsidRPr="0022651A">
              <w:rPr>
                <w:rFonts w:ascii="Georgia" w:hAnsi="Georgia" w:cs="Arial"/>
                <w:sz w:val="22"/>
                <w:szCs w:val="22"/>
              </w:rPr>
              <w:t xml:space="preserve"> ha già effettuato la determinazione del prodotto tipo sulla base di prove (incluso il campionamento), calcoli, valori desunti da tabelle o a una documentazione descrittiva del prodotto?</w:t>
            </w:r>
          </w:p>
          <w:p w14:paraId="4EA26F79" w14:textId="77777777" w:rsidR="006145FD" w:rsidRDefault="006145FD" w:rsidP="00A93924">
            <w:pPr>
              <w:tabs>
                <w:tab w:val="left" w:pos="426"/>
              </w:tabs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89B5218" w14:textId="77777777" w:rsidR="006145FD" w:rsidRDefault="006145FD" w:rsidP="00A93924">
            <w:pPr>
              <w:tabs>
                <w:tab w:val="left" w:pos="426"/>
              </w:tabs>
              <w:spacing w:line="288" w:lineRule="auto"/>
              <w:ind w:left="426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2651A">
              <w:rPr>
                <w:rFonts w:ascii="Georgia" w:hAnsi="Georgia" w:cs="Arial"/>
                <w:sz w:val="22"/>
                <w:szCs w:val="22"/>
              </w:rPr>
              <w:t> Si</w:t>
            </w:r>
            <w:r w:rsidRPr="0022651A">
              <w:rPr>
                <w:rFonts w:ascii="Georgia" w:hAnsi="Georgia" w:cs="Arial"/>
                <w:sz w:val="22"/>
                <w:szCs w:val="22"/>
              </w:rPr>
              <w:tab/>
            </w:r>
            <w:r w:rsidRPr="0022651A">
              <w:rPr>
                <w:rFonts w:ascii="Georgia" w:hAnsi="Georgia" w:cs="Arial"/>
                <w:sz w:val="22"/>
                <w:szCs w:val="22"/>
              </w:rPr>
              <w:tab/>
            </w:r>
            <w:r w:rsidRPr="0022651A">
              <w:rPr>
                <w:rFonts w:ascii="Georgia" w:hAnsi="Georgia" w:cs="Arial"/>
                <w:sz w:val="22"/>
                <w:szCs w:val="22"/>
              </w:rPr>
              <w:tab/>
            </w:r>
            <w:r>
              <w:rPr>
                <w:rFonts w:ascii="Georgia" w:hAnsi="Georgia" w:cs="Arial"/>
                <w:sz w:val="22"/>
                <w:szCs w:val="22"/>
              </w:rPr>
              <w:tab/>
            </w:r>
            <w:r>
              <w:rPr>
                <w:rFonts w:ascii="Georgia" w:hAnsi="Georgia" w:cs="Arial"/>
                <w:sz w:val="22"/>
                <w:szCs w:val="22"/>
              </w:rPr>
              <w:tab/>
            </w:r>
            <w:r>
              <w:rPr>
                <w:rFonts w:ascii="Georgia" w:hAnsi="Georgia" w:cs="Arial"/>
                <w:sz w:val="22"/>
                <w:szCs w:val="22"/>
              </w:rPr>
              <w:tab/>
            </w:r>
            <w:r>
              <w:rPr>
                <w:rFonts w:ascii="Georgia" w:hAnsi="Georgia" w:cs="Arial"/>
                <w:sz w:val="22"/>
                <w:szCs w:val="22"/>
              </w:rPr>
              <w:tab/>
            </w:r>
            <w:r>
              <w:rPr>
                <w:rFonts w:ascii="Georgia" w:hAnsi="Georgia" w:cs="Arial"/>
                <w:sz w:val="22"/>
                <w:szCs w:val="22"/>
              </w:rPr>
              <w:tab/>
            </w:r>
            <w:r>
              <w:rPr>
                <w:rFonts w:ascii="Georgia" w:hAnsi="Georgia" w:cs="Arial"/>
                <w:sz w:val="22"/>
                <w:szCs w:val="22"/>
              </w:rPr>
              <w:tab/>
            </w:r>
            <w:r>
              <w:rPr>
                <w:rFonts w:ascii="Georgia" w:hAnsi="Georgia" w:cs="Arial"/>
                <w:sz w:val="22"/>
                <w:szCs w:val="22"/>
              </w:rPr>
              <w:tab/>
            </w:r>
            <w:r w:rsidRPr="0022651A">
              <w:rPr>
                <w:rFonts w:ascii="Georgia" w:hAnsi="Georgia" w:cs="Arial"/>
                <w:sz w:val="22"/>
                <w:szCs w:val="22"/>
              </w:rPr>
              <w:tab/>
            </w:r>
            <w:r w:rsidRPr="0022651A">
              <w:rPr>
                <w:rFonts w:ascii="Georgia" w:hAnsi="Georgia" w:cs="Arial"/>
                <w:sz w:val="22"/>
                <w:szCs w:val="22"/>
              </w:rPr>
              <w:tab/>
            </w:r>
            <w:r w:rsidRPr="0022651A">
              <w:rPr>
                <w:rFonts w:ascii="Georgia" w:hAnsi="Georgia" w:cs="Arial"/>
                <w:sz w:val="22"/>
                <w:szCs w:val="22"/>
              </w:rPr>
              <w:t> No</w:t>
            </w:r>
          </w:p>
          <w:p w14:paraId="09A93418" w14:textId="77777777" w:rsidR="006145FD" w:rsidRDefault="006145FD" w:rsidP="00A93924">
            <w:pPr>
              <w:tabs>
                <w:tab w:val="left" w:pos="426"/>
              </w:tabs>
              <w:ind w:left="425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3B403A3C" w14:textId="127B787D" w:rsidR="006145FD" w:rsidRDefault="006145FD" w:rsidP="00A93924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2651A">
              <w:rPr>
                <w:rFonts w:ascii="Georgia" w:hAnsi="Georgia" w:cs="Arial"/>
                <w:sz w:val="22"/>
                <w:szCs w:val="22"/>
              </w:rPr>
              <w:t xml:space="preserve">Se no, il </w:t>
            </w:r>
            <w:r w:rsidR="00BD7723">
              <w:rPr>
                <w:rFonts w:ascii="Georgia" w:hAnsi="Georgia" w:cs="Arial"/>
                <w:sz w:val="22"/>
                <w:szCs w:val="22"/>
              </w:rPr>
              <w:t xml:space="preserve">fabbricante </w:t>
            </w:r>
            <w:r w:rsidRPr="0022651A">
              <w:rPr>
                <w:rFonts w:ascii="Georgia" w:hAnsi="Georgia" w:cs="Arial"/>
                <w:sz w:val="22"/>
                <w:szCs w:val="22"/>
              </w:rPr>
              <w:t>procederà con la determinazione del prodotto tipo a far data da</w:t>
            </w:r>
            <w:r>
              <w:rPr>
                <w:rFonts w:ascii="Georgia" w:hAnsi="Georgia" w:cs="Arial"/>
                <w:sz w:val="22"/>
                <w:szCs w:val="22"/>
              </w:rPr>
              <w:t>:</w:t>
            </w:r>
            <w:r w:rsidR="00866DAE">
              <w:rPr>
                <w:rFonts w:ascii="Georgia" w:hAnsi="Georgia" w:cs="Arial"/>
                <w:sz w:val="22"/>
                <w:szCs w:val="22"/>
              </w:rPr>
              <w:t xml:space="preserve"> ……………………………………….</w:t>
            </w:r>
          </w:p>
          <w:p w14:paraId="2A06EE82" w14:textId="77777777" w:rsidR="007656C2" w:rsidRDefault="007656C2" w:rsidP="00A93924">
            <w:pPr>
              <w:tabs>
                <w:tab w:val="left" w:pos="426"/>
              </w:tabs>
              <w:spacing w:line="288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6F3D37BF" w14:textId="77777777" w:rsidR="006145FD" w:rsidRDefault="006145FD" w:rsidP="006145FD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0"/>
          <w:szCs w:val="20"/>
        </w:rPr>
      </w:pPr>
    </w:p>
    <w:p w14:paraId="1A9080F7" w14:textId="77777777" w:rsidR="006145FD" w:rsidRDefault="006145FD" w:rsidP="006145FD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0"/>
          <w:szCs w:val="20"/>
        </w:rPr>
      </w:pPr>
    </w:p>
    <w:p w14:paraId="34B050D5" w14:textId="77777777" w:rsidR="0022651A" w:rsidRDefault="009450AD" w:rsidP="006145FD">
      <w:pPr>
        <w:tabs>
          <w:tab w:val="left" w:pos="426"/>
        </w:tabs>
        <w:spacing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9.</w:t>
      </w:r>
      <w:r w:rsidR="0022651A" w:rsidRPr="00742872">
        <w:rPr>
          <w:rFonts w:ascii="Georgia" w:hAnsi="Georgia" w:cs="Arial"/>
          <w:b/>
          <w:sz w:val="22"/>
          <w:szCs w:val="22"/>
        </w:rPr>
        <w:tab/>
      </w:r>
      <w:r w:rsidR="00291B55" w:rsidRPr="00291B55">
        <w:rPr>
          <w:rFonts w:ascii="Georgia" w:hAnsi="Georgia" w:cs="Arial"/>
          <w:b/>
          <w:caps/>
          <w:sz w:val="22"/>
          <w:szCs w:val="22"/>
        </w:rPr>
        <w:t>è</w:t>
      </w:r>
      <w:r w:rsidR="0022651A" w:rsidRPr="00742872">
        <w:rPr>
          <w:rFonts w:ascii="Georgia" w:hAnsi="Georgia" w:cs="Arial"/>
          <w:b/>
          <w:sz w:val="22"/>
          <w:szCs w:val="22"/>
        </w:rPr>
        <w:t xml:space="preserve"> già stato emesso un certificato di costanza della prestazione del prodotto o un certificato di conformità del controllo della produzione in fabbrica per il prodotto?</w:t>
      </w:r>
    </w:p>
    <w:p w14:paraId="6B19D1B2" w14:textId="77777777" w:rsidR="006145FD" w:rsidRPr="00742872" w:rsidRDefault="006145FD" w:rsidP="00BD7723">
      <w:pPr>
        <w:tabs>
          <w:tab w:val="left" w:pos="426"/>
        </w:tabs>
        <w:spacing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</w:p>
    <w:p w14:paraId="3905E4F6" w14:textId="7C7FC32A" w:rsidR="007C13A1" w:rsidRDefault="007C13A1" w:rsidP="00BD7723">
      <w:pPr>
        <w:tabs>
          <w:tab w:val="left" w:pos="426"/>
        </w:tabs>
        <w:spacing w:line="288" w:lineRule="auto"/>
        <w:ind w:left="426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</w:t>
      </w:r>
      <w:r w:rsidRPr="0022651A">
        <w:rPr>
          <w:rFonts w:ascii="Georgia" w:hAnsi="Georgia" w:cs="Arial"/>
          <w:sz w:val="22"/>
          <w:szCs w:val="22"/>
        </w:rPr>
        <w:t> Si</w:t>
      </w:r>
      <w:r w:rsidRPr="0022651A">
        <w:rPr>
          <w:rFonts w:ascii="Georgia" w:hAnsi="Georgia" w:cs="Arial"/>
          <w:sz w:val="22"/>
          <w:szCs w:val="22"/>
        </w:rPr>
        <w:tab/>
      </w:r>
      <w:r w:rsidRPr="0022651A">
        <w:rPr>
          <w:rFonts w:ascii="Georgia" w:hAnsi="Georgia" w:cs="Arial"/>
          <w:sz w:val="22"/>
          <w:szCs w:val="22"/>
        </w:rPr>
        <w:tab/>
      </w:r>
      <w:r w:rsidRPr="0022651A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22651A">
        <w:rPr>
          <w:rFonts w:ascii="Georgia" w:hAnsi="Georgia" w:cs="Arial"/>
          <w:sz w:val="22"/>
          <w:szCs w:val="22"/>
        </w:rPr>
        <w:tab/>
      </w:r>
      <w:r w:rsidRPr="0022651A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 xml:space="preserve"> </w:t>
      </w:r>
      <w:r w:rsidRPr="0022651A">
        <w:rPr>
          <w:rFonts w:ascii="Georgia" w:hAnsi="Georgia" w:cs="Arial"/>
          <w:sz w:val="22"/>
          <w:szCs w:val="22"/>
        </w:rPr>
        <w:t> No</w:t>
      </w:r>
    </w:p>
    <w:p w14:paraId="588E7D18" w14:textId="790ADEFD" w:rsidR="0022651A" w:rsidRDefault="0022651A" w:rsidP="00BD7723">
      <w:pPr>
        <w:tabs>
          <w:tab w:val="left" w:pos="426"/>
        </w:tabs>
        <w:spacing w:line="288" w:lineRule="auto"/>
        <w:ind w:left="426"/>
        <w:rPr>
          <w:rFonts w:ascii="Georgia" w:hAnsi="Georgia" w:cs="Arial"/>
          <w:sz w:val="22"/>
          <w:szCs w:val="22"/>
        </w:rPr>
      </w:pPr>
    </w:p>
    <w:p w14:paraId="6D61DD0E" w14:textId="0F9F9B06" w:rsidR="0022651A" w:rsidRPr="00A84D24" w:rsidRDefault="00742872" w:rsidP="00BD7723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i/>
          <w:sz w:val="20"/>
          <w:szCs w:val="20"/>
        </w:rPr>
      </w:pPr>
      <w:r w:rsidRPr="00A84D24">
        <w:rPr>
          <w:rFonts w:ascii="Georgia" w:hAnsi="Georgia" w:cs="Arial"/>
          <w:i/>
          <w:sz w:val="20"/>
          <w:szCs w:val="20"/>
        </w:rPr>
        <w:t>(</w:t>
      </w:r>
      <w:r w:rsidR="0022651A" w:rsidRPr="00A84D24">
        <w:rPr>
          <w:rFonts w:ascii="Georgia" w:hAnsi="Georgia" w:cs="Arial"/>
          <w:i/>
          <w:sz w:val="20"/>
          <w:szCs w:val="20"/>
        </w:rPr>
        <w:t>Se si, fornire il numero di certificato, specificando se è attualmente valido, sospeso, ritirato, ecc.</w:t>
      </w:r>
      <w:r w:rsidR="007C13A1" w:rsidRPr="00A84D24">
        <w:rPr>
          <w:rFonts w:ascii="Georgia" w:hAnsi="Georgia" w:cs="Arial"/>
          <w:i/>
          <w:sz w:val="20"/>
          <w:szCs w:val="20"/>
        </w:rPr>
        <w:t>)</w:t>
      </w:r>
    </w:p>
    <w:p w14:paraId="5E6A4C08" w14:textId="1C35A7FC" w:rsidR="005C114B" w:rsidRDefault="005C114B" w:rsidP="00BD7723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2"/>
          <w:szCs w:val="22"/>
        </w:rPr>
      </w:pPr>
    </w:p>
    <w:p w14:paraId="517A4098" w14:textId="77777777" w:rsidR="005B34CF" w:rsidRDefault="005B34CF" w:rsidP="00BD7723">
      <w:pPr>
        <w:tabs>
          <w:tab w:val="left" w:pos="426"/>
        </w:tabs>
        <w:spacing w:line="288" w:lineRule="auto"/>
        <w:ind w:left="425"/>
        <w:jc w:val="both"/>
        <w:rPr>
          <w:rFonts w:ascii="Georgia" w:hAnsi="Georgia" w:cs="Arial"/>
          <w:sz w:val="22"/>
          <w:szCs w:val="22"/>
        </w:rPr>
      </w:pPr>
    </w:p>
    <w:p w14:paraId="2EF3C91E" w14:textId="77777777" w:rsidR="0022651A" w:rsidRPr="00742872" w:rsidRDefault="009450AD" w:rsidP="006243D0">
      <w:pPr>
        <w:tabs>
          <w:tab w:val="left" w:pos="426"/>
        </w:tabs>
        <w:spacing w:after="120"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10.</w:t>
      </w:r>
      <w:r w:rsidR="0022651A" w:rsidRPr="00742872">
        <w:rPr>
          <w:rFonts w:ascii="Georgia" w:hAnsi="Georgia" w:cs="Arial"/>
          <w:b/>
          <w:sz w:val="22"/>
          <w:szCs w:val="22"/>
        </w:rPr>
        <w:tab/>
        <w:t>Documenti da allegare all’istanza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6231"/>
      </w:tblGrid>
      <w:tr w:rsidR="004E2A97" w14:paraId="2BE4F818" w14:textId="77777777" w:rsidTr="006243D0">
        <w:tc>
          <w:tcPr>
            <w:tcW w:w="1275" w:type="dxa"/>
          </w:tcPr>
          <w:p w14:paraId="59E71220" w14:textId="3CB43313" w:rsidR="004E2A97" w:rsidRDefault="004E2A97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All. n.</w:t>
            </w:r>
            <w:r w:rsidR="00A84D24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 xml:space="preserve">1 </w:t>
            </w:r>
          </w:p>
        </w:tc>
        <w:tc>
          <w:tcPr>
            <w:tcW w:w="6231" w:type="dxa"/>
          </w:tcPr>
          <w:p w14:paraId="10AF3084" w14:textId="655D7291" w:rsidR="004E2A97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2651A">
              <w:rPr>
                <w:rFonts w:ascii="Georgia" w:hAnsi="Georgia" w:cs="Arial"/>
                <w:sz w:val="22"/>
                <w:szCs w:val="22"/>
              </w:rPr>
              <w:t xml:space="preserve">Copia dell’estratto del Registro delle Imprese </w:t>
            </w:r>
          </w:p>
        </w:tc>
      </w:tr>
      <w:tr w:rsidR="004E2A97" w14:paraId="6A9EB704" w14:textId="77777777" w:rsidTr="006243D0">
        <w:tc>
          <w:tcPr>
            <w:tcW w:w="1275" w:type="dxa"/>
          </w:tcPr>
          <w:p w14:paraId="0A0E76C8" w14:textId="4E72C507" w:rsidR="004E2A97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All. n. 2</w:t>
            </w:r>
          </w:p>
        </w:tc>
        <w:tc>
          <w:tcPr>
            <w:tcW w:w="6231" w:type="dxa"/>
          </w:tcPr>
          <w:p w14:paraId="67EF83C3" w14:textId="63046DFB" w:rsidR="004E2A97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84D24">
              <w:rPr>
                <w:rFonts w:ascii="Georgia" w:hAnsi="Georgia" w:cs="Arial"/>
                <w:sz w:val="22"/>
                <w:szCs w:val="22"/>
              </w:rPr>
              <w:t xml:space="preserve">Autorizzazione del richiedente mandatario a rappresentare il </w:t>
            </w:r>
            <w:r w:rsidR="00BD7723">
              <w:rPr>
                <w:rFonts w:ascii="Georgia" w:hAnsi="Georgia" w:cs="Arial"/>
                <w:sz w:val="22"/>
                <w:szCs w:val="22"/>
              </w:rPr>
              <w:t>fabbricante</w:t>
            </w:r>
            <w:r w:rsidRPr="00A84D24">
              <w:rPr>
                <w:rFonts w:ascii="Georgia" w:hAnsi="Georgia" w:cs="Arial"/>
                <w:sz w:val="22"/>
                <w:szCs w:val="22"/>
              </w:rPr>
              <w:t xml:space="preserve"> nel processo di VVCP del prodotto da costruzione </w:t>
            </w:r>
            <w:r w:rsidRPr="00A84D24">
              <w:rPr>
                <w:rFonts w:ascii="Georgia" w:hAnsi="Georgia" w:cs="Arial"/>
                <w:i/>
                <w:sz w:val="20"/>
                <w:szCs w:val="20"/>
              </w:rPr>
              <w:t>(se applicabile)</w:t>
            </w:r>
          </w:p>
        </w:tc>
      </w:tr>
      <w:tr w:rsidR="004E2A97" w14:paraId="2D504018" w14:textId="77777777" w:rsidTr="006243D0">
        <w:tc>
          <w:tcPr>
            <w:tcW w:w="1275" w:type="dxa"/>
          </w:tcPr>
          <w:p w14:paraId="65DFF2DC" w14:textId="23FD822C" w:rsidR="004E2A97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lastRenderedPageBreak/>
              <w:t>All. n. 3</w:t>
            </w:r>
          </w:p>
        </w:tc>
        <w:tc>
          <w:tcPr>
            <w:tcW w:w="6231" w:type="dxa"/>
          </w:tcPr>
          <w:p w14:paraId="5B74DD07" w14:textId="645E01C4" w:rsidR="004E2A97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Delega alla firma della presente istanza </w:t>
            </w:r>
            <w:r w:rsidRPr="00A84D24">
              <w:rPr>
                <w:rFonts w:ascii="Georgia" w:hAnsi="Georgia" w:cs="Arial"/>
                <w:i/>
                <w:sz w:val="20"/>
                <w:szCs w:val="20"/>
              </w:rPr>
              <w:t>(se non sottoscritta dal legale rappresentante)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4E2A97" w14:paraId="630295BB" w14:textId="77777777" w:rsidTr="006243D0">
        <w:tc>
          <w:tcPr>
            <w:tcW w:w="1275" w:type="dxa"/>
          </w:tcPr>
          <w:p w14:paraId="7AB7976E" w14:textId="4F77A9A6" w:rsidR="004E2A97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All. n. 4</w:t>
            </w:r>
          </w:p>
        </w:tc>
        <w:tc>
          <w:tcPr>
            <w:tcW w:w="6231" w:type="dxa"/>
          </w:tcPr>
          <w:p w14:paraId="7039586F" w14:textId="05769885" w:rsidR="004E2A97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1D0819">
              <w:rPr>
                <w:rFonts w:ascii="Georgia" w:hAnsi="Georgia" w:cs="Arial"/>
                <w:sz w:val="22"/>
                <w:szCs w:val="22"/>
              </w:rPr>
              <w:t>Descrizione del prodotto oggetto dell’istanza</w:t>
            </w:r>
            <w:r>
              <w:rPr>
                <w:rFonts w:ascii="Georgia" w:hAnsi="Georgia" w:cs="Arial"/>
                <w:sz w:val="22"/>
                <w:szCs w:val="22"/>
              </w:rPr>
              <w:t>: disegno tecnico del prodotto nella revisione corrente,</w:t>
            </w:r>
            <w:r w:rsidRPr="001D0819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>relazione di calcolo in accordo alla specifica tecnica armonizzata applicabile, uso previsto, temperatura di servizio</w:t>
            </w:r>
            <w:r w:rsidRPr="001D0819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A84D24" w14:paraId="24AAB259" w14:textId="77777777" w:rsidTr="006243D0">
        <w:tc>
          <w:tcPr>
            <w:tcW w:w="1275" w:type="dxa"/>
          </w:tcPr>
          <w:p w14:paraId="4D7F4317" w14:textId="280EE505" w:rsidR="00A84D24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All. n. 5</w:t>
            </w:r>
          </w:p>
        </w:tc>
        <w:tc>
          <w:tcPr>
            <w:tcW w:w="6231" w:type="dxa"/>
          </w:tcPr>
          <w:p w14:paraId="263D9C87" w14:textId="31C5D167" w:rsidR="00A84D24" w:rsidRPr="001D0819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1D0819">
              <w:rPr>
                <w:rFonts w:ascii="Georgia" w:hAnsi="Georgia" w:cs="Arial"/>
                <w:sz w:val="22"/>
                <w:szCs w:val="22"/>
              </w:rPr>
              <w:t>Descrizione del flusso produttivo, compresi eventuali outsourcers</w:t>
            </w:r>
          </w:p>
        </w:tc>
      </w:tr>
      <w:tr w:rsidR="00A84D24" w14:paraId="603F6AA6" w14:textId="77777777" w:rsidTr="006243D0">
        <w:tc>
          <w:tcPr>
            <w:tcW w:w="1275" w:type="dxa"/>
          </w:tcPr>
          <w:p w14:paraId="6A1E77DB" w14:textId="6BC569D8" w:rsidR="00A84D24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All. n. 6</w:t>
            </w:r>
          </w:p>
        </w:tc>
        <w:tc>
          <w:tcPr>
            <w:tcW w:w="6231" w:type="dxa"/>
          </w:tcPr>
          <w:p w14:paraId="2DE90A5D" w14:textId="77D461A8" w:rsidR="00A84D24" w:rsidRPr="001D0819" w:rsidRDefault="00A84D24" w:rsidP="006243D0">
            <w:pPr>
              <w:tabs>
                <w:tab w:val="left" w:pos="426"/>
                <w:tab w:val="left" w:pos="709"/>
              </w:tabs>
              <w:spacing w:before="120" w:line="288" w:lineRule="auto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1D0819">
              <w:rPr>
                <w:rFonts w:ascii="Georgia" w:hAnsi="Georgia" w:cs="Arial"/>
                <w:sz w:val="22"/>
                <w:szCs w:val="22"/>
              </w:rPr>
              <w:t>D</w:t>
            </w:r>
            <w:r>
              <w:rPr>
                <w:rFonts w:ascii="Georgia" w:hAnsi="Georgia" w:cs="Arial"/>
                <w:sz w:val="22"/>
                <w:szCs w:val="22"/>
              </w:rPr>
              <w:t xml:space="preserve">ocumento di </w:t>
            </w:r>
            <w:r w:rsidRPr="005B34CF">
              <w:rPr>
                <w:rFonts w:ascii="Georgia" w:hAnsi="Georgia" w:cs="Arial"/>
                <w:sz w:val="22"/>
                <w:szCs w:val="22"/>
              </w:rPr>
              <w:t xml:space="preserve">Valutazione Tecnica Europea ETA </w:t>
            </w:r>
            <w:r w:rsidRPr="005B34CF">
              <w:rPr>
                <w:rFonts w:ascii="Georgia" w:hAnsi="Georgia" w:cs="Arial"/>
                <w:i/>
                <w:sz w:val="20"/>
                <w:szCs w:val="20"/>
              </w:rPr>
              <w:t xml:space="preserve">(solo per prodotti soggetti a sistema di VVCP 1 o 1+ coperti da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>V</w:t>
            </w:r>
            <w:r w:rsidRPr="005B34CF">
              <w:rPr>
                <w:rFonts w:ascii="Georgia" w:hAnsi="Georgia" w:cs="Arial"/>
                <w:i/>
                <w:sz w:val="20"/>
                <w:szCs w:val="20"/>
              </w:rPr>
              <w:t xml:space="preserve">alutazioni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>T</w:t>
            </w:r>
            <w:r w:rsidRPr="005B34CF">
              <w:rPr>
                <w:rFonts w:ascii="Georgia" w:hAnsi="Georgia" w:cs="Arial"/>
                <w:i/>
                <w:sz w:val="20"/>
                <w:szCs w:val="20"/>
              </w:rPr>
              <w:t xml:space="preserve">ecniche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>E</w:t>
            </w:r>
            <w:r w:rsidRPr="005B34CF">
              <w:rPr>
                <w:rFonts w:ascii="Georgia" w:hAnsi="Georgia" w:cs="Arial"/>
                <w:i/>
                <w:sz w:val="20"/>
                <w:szCs w:val="20"/>
              </w:rPr>
              <w:t>uropee ETA)</w:t>
            </w:r>
          </w:p>
        </w:tc>
      </w:tr>
    </w:tbl>
    <w:p w14:paraId="48656CC2" w14:textId="05787E77" w:rsidR="00291B55" w:rsidRDefault="00291B55" w:rsidP="00FF661A">
      <w:pPr>
        <w:tabs>
          <w:tab w:val="left" w:pos="426"/>
        </w:tabs>
        <w:spacing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</w:p>
    <w:p w14:paraId="7A9859B8" w14:textId="77777777" w:rsidR="005B34CF" w:rsidRDefault="005B34CF" w:rsidP="00FF661A">
      <w:pPr>
        <w:tabs>
          <w:tab w:val="left" w:pos="426"/>
        </w:tabs>
        <w:spacing w:line="288" w:lineRule="auto"/>
        <w:ind w:left="425" w:hanging="425"/>
        <w:jc w:val="both"/>
        <w:rPr>
          <w:rFonts w:ascii="Georgia" w:hAnsi="Georgia" w:cs="Arial"/>
          <w:b/>
          <w:sz w:val="22"/>
          <w:szCs w:val="22"/>
        </w:rPr>
      </w:pPr>
    </w:p>
    <w:p w14:paraId="760A2491" w14:textId="3203A263" w:rsidR="0022651A" w:rsidRPr="00742872" w:rsidRDefault="009F117B" w:rsidP="0022651A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1</w:t>
      </w:r>
      <w:r w:rsidR="009450AD">
        <w:rPr>
          <w:rFonts w:ascii="Georgia" w:hAnsi="Georgia" w:cs="Arial"/>
          <w:b/>
          <w:sz w:val="22"/>
          <w:szCs w:val="22"/>
        </w:rPr>
        <w:t>1</w:t>
      </w:r>
      <w:r>
        <w:rPr>
          <w:rFonts w:ascii="Georgia" w:hAnsi="Georgia" w:cs="Arial"/>
          <w:b/>
          <w:sz w:val="22"/>
          <w:szCs w:val="22"/>
        </w:rPr>
        <w:t>.</w:t>
      </w:r>
      <w:r w:rsidR="0022651A" w:rsidRPr="00742872">
        <w:rPr>
          <w:rFonts w:ascii="Georgia" w:hAnsi="Georgia" w:cs="Arial"/>
          <w:b/>
          <w:sz w:val="22"/>
          <w:szCs w:val="22"/>
        </w:rPr>
        <w:tab/>
      </w:r>
      <w:r w:rsidR="005B34CF">
        <w:rPr>
          <w:rFonts w:ascii="Georgia" w:hAnsi="Georgia" w:cs="Arial"/>
          <w:b/>
          <w:sz w:val="22"/>
          <w:szCs w:val="22"/>
        </w:rPr>
        <w:t>Il Richiedente dichiara che:</w:t>
      </w:r>
    </w:p>
    <w:p w14:paraId="7E29C38F" w14:textId="77777777" w:rsidR="0022651A" w:rsidRPr="0022651A" w:rsidRDefault="0022651A" w:rsidP="0098078F">
      <w:pPr>
        <w:tabs>
          <w:tab w:val="left" w:pos="426"/>
        </w:tabs>
        <w:spacing w:line="36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3B2DCF">
        <w:rPr>
          <w:rFonts w:ascii="Georgia" w:hAnsi="Georgia" w:cs="Arial"/>
          <w:sz w:val="22"/>
          <w:szCs w:val="22"/>
        </w:rPr>
        <w:t>Il prodotto come definito è completo nel suo sviluppo e la descrizione data nel</w:t>
      </w:r>
      <w:r w:rsidR="0098078F" w:rsidRPr="003B2DCF">
        <w:rPr>
          <w:rFonts w:ascii="Georgia" w:hAnsi="Georgia" w:cs="Arial"/>
          <w:sz w:val="22"/>
          <w:szCs w:val="22"/>
        </w:rPr>
        <w:t>la</w:t>
      </w:r>
      <w:r w:rsidRPr="003B2DCF">
        <w:rPr>
          <w:rFonts w:ascii="Georgia" w:hAnsi="Georgia" w:cs="Arial"/>
          <w:sz w:val="22"/>
          <w:szCs w:val="22"/>
        </w:rPr>
        <w:t xml:space="preserve"> presente </w:t>
      </w:r>
      <w:r w:rsidR="0098078F" w:rsidRPr="003B2DCF">
        <w:rPr>
          <w:rFonts w:ascii="Georgia" w:hAnsi="Georgia" w:cs="Arial"/>
          <w:sz w:val="22"/>
          <w:szCs w:val="22"/>
        </w:rPr>
        <w:t>istanza</w:t>
      </w:r>
      <w:r w:rsidRPr="003B2DCF">
        <w:rPr>
          <w:rFonts w:ascii="Georgia" w:hAnsi="Georgia" w:cs="Arial"/>
          <w:sz w:val="22"/>
          <w:szCs w:val="22"/>
        </w:rPr>
        <w:t>, la documentazione allegata e gli altri dati forniti sono completi e descrivono la condizione del prodotto alla data di sottoscrizione della presente richiesta.</w:t>
      </w:r>
    </w:p>
    <w:p w14:paraId="234052F1" w14:textId="77777777" w:rsidR="0022651A" w:rsidRPr="0022651A" w:rsidRDefault="0022651A" w:rsidP="0022651A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</w:p>
    <w:p w14:paraId="75BAA31E" w14:textId="77777777" w:rsidR="0022651A" w:rsidRPr="00742872" w:rsidRDefault="0022651A" w:rsidP="0022651A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b/>
          <w:sz w:val="22"/>
          <w:szCs w:val="22"/>
        </w:rPr>
      </w:pPr>
      <w:r w:rsidRPr="00742872">
        <w:rPr>
          <w:rFonts w:ascii="Georgia" w:hAnsi="Georgia" w:cs="Arial"/>
          <w:b/>
          <w:sz w:val="22"/>
          <w:szCs w:val="22"/>
        </w:rPr>
        <w:t>1</w:t>
      </w:r>
      <w:r w:rsidR="009450AD">
        <w:rPr>
          <w:rFonts w:ascii="Georgia" w:hAnsi="Georgia" w:cs="Arial"/>
          <w:b/>
          <w:sz w:val="22"/>
          <w:szCs w:val="22"/>
        </w:rPr>
        <w:t>2</w:t>
      </w:r>
      <w:r w:rsidR="009F117B">
        <w:rPr>
          <w:rFonts w:ascii="Georgia" w:hAnsi="Georgia" w:cs="Arial"/>
          <w:b/>
          <w:sz w:val="22"/>
          <w:szCs w:val="22"/>
        </w:rPr>
        <w:t>.</w:t>
      </w:r>
      <w:r w:rsidRPr="00742872">
        <w:rPr>
          <w:rFonts w:ascii="Georgia" w:hAnsi="Georgia" w:cs="Arial"/>
          <w:b/>
          <w:sz w:val="22"/>
          <w:szCs w:val="22"/>
        </w:rPr>
        <w:tab/>
        <w:t>Il Richiedente si impegna a:</w:t>
      </w:r>
    </w:p>
    <w:p w14:paraId="14109F40" w14:textId="56346A3D" w:rsidR="0022651A" w:rsidRDefault="0022651A" w:rsidP="00FF661A">
      <w:pPr>
        <w:tabs>
          <w:tab w:val="left" w:pos="709"/>
        </w:tabs>
        <w:spacing w:after="120" w:line="360" w:lineRule="auto"/>
        <w:ind w:left="709" w:hanging="284"/>
        <w:jc w:val="both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>-</w:t>
      </w:r>
      <w:r w:rsidRPr="0022651A">
        <w:rPr>
          <w:rFonts w:ascii="Georgia" w:hAnsi="Georgia" w:cs="Arial"/>
          <w:sz w:val="22"/>
          <w:szCs w:val="22"/>
        </w:rPr>
        <w:tab/>
        <w:t>Fornire all’Organismo Notificato “Laboratorio Prove Materiali del Politecnico di Milano” la documentazione necessaria allo svolgimento dei compiti connessi alla Valutazione e Verifica della costanza della prestazione del prodotto, in lingua italiana o in lingua inglese.</w:t>
      </w:r>
    </w:p>
    <w:p w14:paraId="6AEC5060" w14:textId="2E1A3609" w:rsidR="0022651A" w:rsidRDefault="0022651A" w:rsidP="005B34CF">
      <w:pPr>
        <w:tabs>
          <w:tab w:val="left" w:pos="709"/>
        </w:tabs>
        <w:spacing w:after="120" w:line="360" w:lineRule="auto"/>
        <w:ind w:left="709" w:hanging="284"/>
        <w:jc w:val="both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>-</w:t>
      </w:r>
      <w:r w:rsidRPr="0022651A">
        <w:rPr>
          <w:rFonts w:ascii="Georgia" w:hAnsi="Georgia" w:cs="Arial"/>
          <w:sz w:val="22"/>
          <w:szCs w:val="22"/>
        </w:rPr>
        <w:tab/>
        <w:t>Fornire l’adeguata collaborazione nella Valutazione e Verifica della Costanza della prestazione</w:t>
      </w:r>
      <w:r w:rsidR="00A54434">
        <w:rPr>
          <w:rFonts w:ascii="Georgia" w:hAnsi="Georgia" w:cs="Arial"/>
          <w:sz w:val="22"/>
          <w:szCs w:val="22"/>
        </w:rPr>
        <w:t xml:space="preserve">, </w:t>
      </w:r>
      <w:r w:rsidR="00866DAE">
        <w:rPr>
          <w:rFonts w:ascii="Georgia" w:hAnsi="Georgia" w:cs="Arial"/>
          <w:sz w:val="22"/>
          <w:szCs w:val="22"/>
        </w:rPr>
        <w:t xml:space="preserve">autorizzando l’accesso </w:t>
      </w:r>
      <w:r w:rsidR="00006939">
        <w:rPr>
          <w:rFonts w:ascii="Georgia" w:hAnsi="Georgia" w:cs="Arial"/>
          <w:sz w:val="22"/>
          <w:szCs w:val="22"/>
        </w:rPr>
        <w:t xml:space="preserve">del </w:t>
      </w:r>
      <w:r w:rsidR="00866DAE">
        <w:rPr>
          <w:rFonts w:ascii="Georgia" w:hAnsi="Georgia" w:cs="Arial"/>
          <w:sz w:val="22"/>
          <w:szCs w:val="22"/>
        </w:rPr>
        <w:t>personale incaricato dell</w:t>
      </w:r>
      <w:r w:rsidR="00006939">
        <w:rPr>
          <w:rFonts w:ascii="Georgia" w:hAnsi="Georgia" w:cs="Arial"/>
          <w:sz w:val="22"/>
          <w:szCs w:val="22"/>
        </w:rPr>
        <w:t>’Organismo Notificato per l’esecuzione delle visite ispettive agli stabilimenti produttivi e agli eventuali laboratori.</w:t>
      </w:r>
    </w:p>
    <w:p w14:paraId="06D4600D" w14:textId="77777777" w:rsidR="00006939" w:rsidRPr="00A54434" w:rsidRDefault="0022651A" w:rsidP="005B34CF">
      <w:pPr>
        <w:pStyle w:val="Paragrafoelenco"/>
        <w:numPr>
          <w:ilvl w:val="0"/>
          <w:numId w:val="11"/>
        </w:numPr>
        <w:tabs>
          <w:tab w:val="left" w:pos="709"/>
        </w:tabs>
        <w:spacing w:line="360" w:lineRule="auto"/>
        <w:ind w:left="709" w:hanging="284"/>
        <w:contextualSpacing w:val="0"/>
        <w:jc w:val="both"/>
        <w:rPr>
          <w:rFonts w:ascii="Georgia" w:hAnsi="Georgia" w:cs="Arial"/>
          <w:i/>
          <w:sz w:val="22"/>
          <w:szCs w:val="22"/>
        </w:rPr>
      </w:pPr>
      <w:r w:rsidRPr="00A54434">
        <w:rPr>
          <w:rFonts w:ascii="Georgia" w:hAnsi="Georgia" w:cs="Arial"/>
          <w:i/>
          <w:sz w:val="20"/>
          <w:szCs w:val="20"/>
        </w:rPr>
        <w:t>(per prodotti so</w:t>
      </w:r>
      <w:r w:rsidR="0098078F" w:rsidRPr="00A54434">
        <w:rPr>
          <w:rFonts w:ascii="Georgia" w:hAnsi="Georgia" w:cs="Arial"/>
          <w:i/>
          <w:sz w:val="20"/>
          <w:szCs w:val="20"/>
        </w:rPr>
        <w:t>ggetti a sistema di VVCP 1 o 1+</w:t>
      </w:r>
      <w:r w:rsidR="00DE6BD9" w:rsidRPr="00A54434">
        <w:rPr>
          <w:rFonts w:ascii="Georgia" w:hAnsi="Georgia" w:cs="Arial"/>
          <w:i/>
          <w:sz w:val="20"/>
          <w:szCs w:val="20"/>
        </w:rPr>
        <w:t>, ad eccezione dei prodotti soggetti a</w:t>
      </w:r>
      <w:r w:rsidR="00006939" w:rsidRPr="00A54434">
        <w:rPr>
          <w:rFonts w:ascii="Georgia" w:hAnsi="Georgia" w:cs="Arial"/>
          <w:i/>
          <w:sz w:val="20"/>
          <w:szCs w:val="20"/>
        </w:rPr>
        <w:t xml:space="preserve"> </w:t>
      </w:r>
      <w:r w:rsidR="00DE6BD9" w:rsidRPr="00A54434">
        <w:rPr>
          <w:rFonts w:ascii="Georgia" w:hAnsi="Georgia" w:cs="Arial"/>
          <w:i/>
          <w:sz w:val="20"/>
          <w:szCs w:val="20"/>
        </w:rPr>
        <w:t>valutazioni tecniche europee ETAs per i quali le prove di determinazione del prodotto di tipo sono già state effettuate dal TAB)</w:t>
      </w:r>
    </w:p>
    <w:p w14:paraId="1C7578DD" w14:textId="77777777" w:rsidR="0022651A" w:rsidRPr="00A54434" w:rsidRDefault="0098078F" w:rsidP="00006939">
      <w:pPr>
        <w:pStyle w:val="Paragrafoelenco"/>
        <w:tabs>
          <w:tab w:val="left" w:pos="709"/>
        </w:tabs>
        <w:spacing w:after="120" w:line="360" w:lineRule="auto"/>
        <w:ind w:left="709"/>
        <w:jc w:val="both"/>
        <w:rPr>
          <w:rFonts w:ascii="Georgia" w:hAnsi="Georgia" w:cs="Arial"/>
          <w:sz w:val="22"/>
          <w:szCs w:val="22"/>
        </w:rPr>
      </w:pPr>
      <w:r w:rsidRPr="00A54434">
        <w:rPr>
          <w:rFonts w:ascii="Georgia" w:hAnsi="Georgia" w:cs="Arial"/>
          <w:sz w:val="22"/>
          <w:szCs w:val="22"/>
        </w:rPr>
        <w:t>Consentire</w:t>
      </w:r>
      <w:r w:rsidR="0022651A" w:rsidRPr="00A54434">
        <w:rPr>
          <w:rFonts w:ascii="Georgia" w:hAnsi="Georgia" w:cs="Arial"/>
          <w:sz w:val="22"/>
          <w:szCs w:val="22"/>
        </w:rPr>
        <w:t xml:space="preserve"> il </w:t>
      </w:r>
      <w:r w:rsidRPr="00A54434">
        <w:rPr>
          <w:rFonts w:ascii="Georgia" w:hAnsi="Georgia" w:cs="Arial"/>
          <w:sz w:val="22"/>
          <w:szCs w:val="22"/>
        </w:rPr>
        <w:t>prelievo</w:t>
      </w:r>
      <w:r w:rsidR="0022651A" w:rsidRPr="00A54434">
        <w:rPr>
          <w:rFonts w:ascii="Georgia" w:hAnsi="Georgia" w:cs="Arial"/>
          <w:sz w:val="22"/>
          <w:szCs w:val="22"/>
        </w:rPr>
        <w:t xml:space="preserve"> di campioni del prodotto per l</w:t>
      </w:r>
      <w:r w:rsidRPr="00A54434">
        <w:rPr>
          <w:rFonts w:ascii="Georgia" w:hAnsi="Georgia" w:cs="Arial"/>
          <w:sz w:val="22"/>
          <w:szCs w:val="22"/>
        </w:rPr>
        <w:t xml:space="preserve">’esecuzione </w:t>
      </w:r>
      <w:r w:rsidR="0022651A" w:rsidRPr="00A54434">
        <w:rPr>
          <w:rFonts w:ascii="Georgia" w:hAnsi="Georgia" w:cs="Arial"/>
          <w:sz w:val="22"/>
          <w:szCs w:val="22"/>
        </w:rPr>
        <w:t>delle prove di tipo nel contesto della determinazione del prodotto nei termini previsti.</w:t>
      </w:r>
    </w:p>
    <w:p w14:paraId="61AA7B38" w14:textId="77777777" w:rsidR="00006939" w:rsidRPr="00006939" w:rsidRDefault="00006939" w:rsidP="00006939">
      <w:pPr>
        <w:pStyle w:val="Paragrafoelenco"/>
        <w:tabs>
          <w:tab w:val="left" w:pos="709"/>
        </w:tabs>
        <w:spacing w:after="120" w:line="360" w:lineRule="auto"/>
        <w:ind w:left="709"/>
        <w:jc w:val="both"/>
        <w:rPr>
          <w:rFonts w:ascii="Georgia" w:hAnsi="Georgia" w:cs="Arial"/>
          <w:sz w:val="22"/>
          <w:szCs w:val="22"/>
        </w:rPr>
      </w:pPr>
    </w:p>
    <w:p w14:paraId="6445F160" w14:textId="2A697B7A" w:rsidR="00B252B4" w:rsidRPr="007D4C44" w:rsidRDefault="00B252B4" w:rsidP="00EF4503">
      <w:pPr>
        <w:tabs>
          <w:tab w:val="left" w:pos="0"/>
        </w:tabs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7D4C44">
        <w:rPr>
          <w:rFonts w:ascii="Georgia" w:hAnsi="Georgia" w:cs="Arial"/>
          <w:sz w:val="22"/>
          <w:szCs w:val="22"/>
        </w:rPr>
        <w:lastRenderedPageBreak/>
        <w:t xml:space="preserve">Inviare l’istanza </w:t>
      </w:r>
      <w:r w:rsidR="00EF4503" w:rsidRPr="00EF0F9A">
        <w:rPr>
          <w:rFonts w:ascii="Georgia" w:hAnsi="Georgia" w:cs="Arial"/>
          <w:sz w:val="22"/>
          <w:szCs w:val="22"/>
        </w:rPr>
        <w:t>debitamente firmata</w:t>
      </w:r>
      <w:r w:rsidR="00EF4503">
        <w:rPr>
          <w:rFonts w:ascii="Georgia" w:hAnsi="Georgia" w:cs="Arial"/>
          <w:sz w:val="22"/>
          <w:szCs w:val="22"/>
        </w:rPr>
        <w:t xml:space="preserve"> </w:t>
      </w:r>
      <w:r w:rsidRPr="007D4C44">
        <w:rPr>
          <w:rFonts w:ascii="Georgia" w:hAnsi="Georgia" w:cs="Arial"/>
          <w:sz w:val="22"/>
          <w:szCs w:val="22"/>
        </w:rPr>
        <w:t>e la documentazione richiesta al seguente</w:t>
      </w:r>
      <w:r w:rsidR="00EF4503">
        <w:rPr>
          <w:rFonts w:ascii="Georgia" w:hAnsi="Georgia" w:cs="Arial"/>
          <w:sz w:val="22"/>
          <w:szCs w:val="22"/>
        </w:rPr>
        <w:t xml:space="preserve"> </w:t>
      </w:r>
      <w:r w:rsidRPr="007D4C44">
        <w:rPr>
          <w:rFonts w:ascii="Georgia" w:hAnsi="Georgia" w:cs="Arial"/>
          <w:sz w:val="22"/>
          <w:szCs w:val="22"/>
        </w:rPr>
        <w:t>indirizzo:</w:t>
      </w:r>
    </w:p>
    <w:p w14:paraId="6A49EE80" w14:textId="77777777" w:rsidR="0098078F" w:rsidRPr="000349A0" w:rsidRDefault="0098078F" w:rsidP="0098078F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i/>
          <w:sz w:val="22"/>
          <w:szCs w:val="22"/>
        </w:rPr>
      </w:pPr>
      <w:r w:rsidRPr="000349A0">
        <w:rPr>
          <w:rFonts w:ascii="Georgia" w:hAnsi="Georgia" w:cs="Arial"/>
          <w:i/>
          <w:sz w:val="22"/>
          <w:szCs w:val="22"/>
        </w:rPr>
        <w:t>Laboratorio Prove Materiali – Politecnico di Milano</w:t>
      </w:r>
    </w:p>
    <w:p w14:paraId="314FA3A8" w14:textId="77777777" w:rsidR="0098078F" w:rsidRPr="000349A0" w:rsidRDefault="0098078F" w:rsidP="00695DA7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i/>
          <w:sz w:val="22"/>
          <w:szCs w:val="22"/>
        </w:rPr>
      </w:pPr>
      <w:r w:rsidRPr="000349A0">
        <w:rPr>
          <w:rFonts w:ascii="Georgia" w:hAnsi="Georgia" w:cs="Arial"/>
          <w:i/>
          <w:sz w:val="22"/>
          <w:szCs w:val="22"/>
        </w:rPr>
        <w:t>Piazza Leonardo da Vinci, 32</w:t>
      </w:r>
      <w:r w:rsidR="00C11044" w:rsidRPr="000349A0">
        <w:rPr>
          <w:rFonts w:ascii="Georgia" w:hAnsi="Georgia" w:cs="Arial"/>
          <w:i/>
          <w:sz w:val="22"/>
          <w:szCs w:val="22"/>
        </w:rPr>
        <w:t xml:space="preserve"> –</w:t>
      </w:r>
      <w:r w:rsidR="00695DA7" w:rsidRPr="000349A0">
        <w:rPr>
          <w:rFonts w:ascii="Georgia" w:hAnsi="Georgia" w:cs="Arial"/>
          <w:i/>
          <w:sz w:val="22"/>
          <w:szCs w:val="22"/>
        </w:rPr>
        <w:t xml:space="preserve"> </w:t>
      </w:r>
      <w:r w:rsidR="00143318" w:rsidRPr="000349A0">
        <w:rPr>
          <w:rFonts w:ascii="Georgia" w:hAnsi="Georgia" w:cs="Arial"/>
          <w:i/>
          <w:sz w:val="22"/>
          <w:szCs w:val="22"/>
        </w:rPr>
        <w:t>20133 Milano</w:t>
      </w:r>
    </w:p>
    <w:p w14:paraId="574620DF" w14:textId="77777777" w:rsidR="0098078F" w:rsidRPr="000349A0" w:rsidRDefault="0098078F" w:rsidP="0098078F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i/>
          <w:sz w:val="22"/>
          <w:szCs w:val="22"/>
        </w:rPr>
      </w:pPr>
      <w:r w:rsidRPr="000349A0">
        <w:rPr>
          <w:rFonts w:ascii="Georgia" w:hAnsi="Georgia" w:cs="Arial"/>
          <w:i/>
          <w:sz w:val="22"/>
          <w:szCs w:val="22"/>
        </w:rPr>
        <w:t xml:space="preserve">c.a. </w:t>
      </w:r>
      <w:r w:rsidR="00117B2B" w:rsidRPr="000349A0">
        <w:rPr>
          <w:rFonts w:ascii="Georgia" w:hAnsi="Georgia" w:cs="Arial"/>
          <w:i/>
          <w:sz w:val="22"/>
          <w:szCs w:val="22"/>
        </w:rPr>
        <w:t>Dott.sa</w:t>
      </w:r>
      <w:r w:rsidRPr="000349A0">
        <w:rPr>
          <w:rFonts w:ascii="Georgia" w:hAnsi="Georgia" w:cs="Arial"/>
          <w:i/>
          <w:sz w:val="22"/>
          <w:szCs w:val="22"/>
        </w:rPr>
        <w:t xml:space="preserve"> </w:t>
      </w:r>
      <w:r w:rsidR="00117B2B" w:rsidRPr="000349A0">
        <w:rPr>
          <w:rFonts w:ascii="Georgia" w:hAnsi="Georgia" w:cs="Arial"/>
          <w:i/>
          <w:sz w:val="22"/>
          <w:szCs w:val="22"/>
        </w:rPr>
        <w:t>Elena Pini</w:t>
      </w:r>
    </w:p>
    <w:p w14:paraId="3867F7BC" w14:textId="77777777" w:rsidR="0098078F" w:rsidRPr="000349A0" w:rsidRDefault="0098078F" w:rsidP="0098078F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349A0">
        <w:rPr>
          <w:rFonts w:ascii="Georgia" w:hAnsi="Georgia" w:cs="Arial"/>
          <w:sz w:val="22"/>
          <w:szCs w:val="22"/>
        </w:rPr>
        <w:t>oppure tramite e-mail alla seguente casella di posta elettronica:</w:t>
      </w:r>
    </w:p>
    <w:p w14:paraId="0797B048" w14:textId="77777777" w:rsidR="0098078F" w:rsidRPr="003B2194" w:rsidRDefault="00136083" w:rsidP="0098078F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  <w:hyperlink r:id="rId12" w:history="1">
        <w:r w:rsidR="00117B2B" w:rsidRPr="00892D35">
          <w:rPr>
            <w:rStyle w:val="Collegamentoipertestuale"/>
            <w:rFonts w:ascii="Georgia" w:hAnsi="Georgia" w:cs="Arial"/>
            <w:sz w:val="22"/>
            <w:szCs w:val="22"/>
          </w:rPr>
          <w:t>elena.pini@polimi.it</w:t>
        </w:r>
      </w:hyperlink>
      <w:r w:rsidR="00117B2B">
        <w:rPr>
          <w:rFonts w:ascii="Georgia" w:hAnsi="Georgia" w:cs="Arial"/>
          <w:sz w:val="22"/>
          <w:szCs w:val="22"/>
        </w:rPr>
        <w:t xml:space="preserve"> </w:t>
      </w:r>
    </w:p>
    <w:p w14:paraId="61526A7C" w14:textId="77777777" w:rsidR="00117B2B" w:rsidRDefault="00117B2B">
      <w:pPr>
        <w:rPr>
          <w:rFonts w:ascii="Georgia" w:hAnsi="Georgia" w:cs="Arial"/>
          <w:sz w:val="22"/>
          <w:szCs w:val="22"/>
        </w:rPr>
      </w:pPr>
    </w:p>
    <w:p w14:paraId="31CBF6F5" w14:textId="77777777" w:rsidR="0098078F" w:rsidRPr="0022651A" w:rsidRDefault="0098078F" w:rsidP="0098078F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>Note:</w:t>
      </w:r>
    </w:p>
    <w:p w14:paraId="78CDDBA8" w14:textId="44C53E8C" w:rsidR="0098078F" w:rsidRPr="0022651A" w:rsidRDefault="0098078F" w:rsidP="0098078F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>Deve essere compilata un’istanza per ciascun prodotto</w:t>
      </w:r>
      <w:r w:rsidR="00EF0F9A">
        <w:rPr>
          <w:rFonts w:ascii="Georgia" w:hAnsi="Georgia" w:cs="Arial"/>
          <w:sz w:val="22"/>
          <w:szCs w:val="22"/>
        </w:rPr>
        <w:t>.</w:t>
      </w:r>
    </w:p>
    <w:p w14:paraId="0C70C740" w14:textId="77777777" w:rsidR="0098078F" w:rsidRPr="0022651A" w:rsidRDefault="0098078F" w:rsidP="0098078F">
      <w:pPr>
        <w:tabs>
          <w:tab w:val="left" w:pos="0"/>
          <w:tab w:val="left" w:pos="284"/>
        </w:tabs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>La documentazione richiesta, se riguardante contemporaneamente diversi prodotti per i quali si presenta istanza, deve essere allegata ad una sola di esse. Nelle restanti istanze indicare il riferimento alla pertinente documentazione.</w:t>
      </w:r>
    </w:p>
    <w:p w14:paraId="5D98A89B" w14:textId="77777777" w:rsidR="0098078F" w:rsidRDefault="0098078F" w:rsidP="0098078F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</w:p>
    <w:p w14:paraId="448931A7" w14:textId="7500712B" w:rsidR="0098078F" w:rsidRPr="0022651A" w:rsidRDefault="0098078F" w:rsidP="0098078F">
      <w:pPr>
        <w:tabs>
          <w:tab w:val="left" w:pos="0"/>
        </w:tabs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22651A">
        <w:rPr>
          <w:rFonts w:ascii="Georgia" w:hAnsi="Georgia" w:cs="Arial"/>
          <w:sz w:val="22"/>
          <w:szCs w:val="22"/>
        </w:rPr>
        <w:t>Il processo di valutazione e verifica della costanza della prestazione del prodotto potrà avere inizio solo a seguito del ricevimento di tutti i dati e della documentazione richiest</w:t>
      </w:r>
      <w:r w:rsidR="00A54434">
        <w:rPr>
          <w:rFonts w:ascii="Georgia" w:hAnsi="Georgia" w:cs="Arial"/>
          <w:sz w:val="22"/>
          <w:szCs w:val="22"/>
        </w:rPr>
        <w:t>i</w:t>
      </w:r>
      <w:r w:rsidRPr="0022651A">
        <w:rPr>
          <w:rFonts w:ascii="Georgia" w:hAnsi="Georgia" w:cs="Arial"/>
          <w:sz w:val="22"/>
          <w:szCs w:val="22"/>
        </w:rPr>
        <w:t xml:space="preserve"> e a seguito di sottoscrizione di specifico contratto, di cui verrà inviata proposta al ricevimento d</w:t>
      </w:r>
      <w:r>
        <w:rPr>
          <w:rFonts w:ascii="Georgia" w:hAnsi="Georgia" w:cs="Arial"/>
          <w:sz w:val="22"/>
          <w:szCs w:val="22"/>
        </w:rPr>
        <w:t xml:space="preserve">ella </w:t>
      </w:r>
      <w:r w:rsidRPr="0022651A">
        <w:rPr>
          <w:rFonts w:ascii="Georgia" w:hAnsi="Georgia" w:cs="Arial"/>
          <w:sz w:val="22"/>
          <w:szCs w:val="22"/>
        </w:rPr>
        <w:t>documentazione necessaria.</w:t>
      </w:r>
    </w:p>
    <w:p w14:paraId="5E42AA5C" w14:textId="77777777" w:rsidR="0098078F" w:rsidRDefault="0098078F" w:rsidP="0022651A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</w:p>
    <w:p w14:paraId="3E8E6B55" w14:textId="77777777" w:rsidR="0039417B" w:rsidRPr="000349A0" w:rsidRDefault="0039417B" w:rsidP="0039417B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b/>
          <w:sz w:val="22"/>
          <w:szCs w:val="22"/>
        </w:rPr>
      </w:pPr>
      <w:r w:rsidRPr="000349A0">
        <w:rPr>
          <w:rFonts w:ascii="Georgia" w:hAnsi="Georgia" w:cs="Arial"/>
          <w:b/>
          <w:sz w:val="22"/>
          <w:szCs w:val="22"/>
        </w:rPr>
        <w:t>Luogo, data</w:t>
      </w:r>
    </w:p>
    <w:p w14:paraId="78B86288" w14:textId="77777777" w:rsidR="0022651A" w:rsidRDefault="0022651A" w:rsidP="0022651A">
      <w:pPr>
        <w:tabs>
          <w:tab w:val="left" w:pos="426"/>
        </w:tabs>
        <w:spacing w:line="360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</w:p>
    <w:p w14:paraId="67D712E3" w14:textId="03CE421A" w:rsidR="00837188" w:rsidRDefault="00957626" w:rsidP="000349A0">
      <w:pPr>
        <w:tabs>
          <w:tab w:val="left" w:pos="0"/>
        </w:tabs>
        <w:spacing w:line="360" w:lineRule="auto"/>
        <w:rPr>
          <w:rFonts w:ascii="Georgia" w:hAnsi="Georgia" w:cs="Arial"/>
          <w:sz w:val="22"/>
          <w:szCs w:val="22"/>
        </w:rPr>
      </w:pPr>
      <w:r w:rsidRPr="000349A0">
        <w:rPr>
          <w:rFonts w:ascii="Georgia" w:hAnsi="Georgia" w:cs="Arial"/>
          <w:b/>
          <w:sz w:val="22"/>
          <w:szCs w:val="22"/>
        </w:rPr>
        <w:t>Timbro e firma del legale rappresentante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54A9069F" w14:textId="43888805" w:rsidR="00957626" w:rsidRPr="00837188" w:rsidRDefault="00957626" w:rsidP="00837188">
      <w:pPr>
        <w:tabs>
          <w:tab w:val="left" w:pos="0"/>
        </w:tabs>
        <w:spacing w:line="360" w:lineRule="auto"/>
        <w:rPr>
          <w:rFonts w:ascii="Georgia" w:hAnsi="Georgia" w:cs="Arial"/>
          <w:i/>
          <w:sz w:val="20"/>
          <w:szCs w:val="20"/>
        </w:rPr>
      </w:pPr>
      <w:r w:rsidRPr="00837188">
        <w:rPr>
          <w:rFonts w:ascii="Georgia" w:hAnsi="Georgia" w:cs="Arial"/>
          <w:i/>
          <w:sz w:val="20"/>
          <w:szCs w:val="20"/>
        </w:rPr>
        <w:t>(o di persona debitamente autorizzata alla firma</w:t>
      </w:r>
      <w:r w:rsidR="006333A4" w:rsidRPr="00837188">
        <w:rPr>
          <w:rFonts w:ascii="Georgia" w:hAnsi="Georgia" w:cs="Arial"/>
          <w:i/>
          <w:sz w:val="20"/>
          <w:szCs w:val="20"/>
        </w:rPr>
        <w:t xml:space="preserve"> o del richiedente-mandatario)</w:t>
      </w:r>
    </w:p>
    <w:p w14:paraId="740765A0" w14:textId="1ACA976B" w:rsidR="00AB62F7" w:rsidRDefault="00AB62F7" w:rsidP="00837188">
      <w:pPr>
        <w:tabs>
          <w:tab w:val="left" w:pos="0"/>
        </w:tabs>
        <w:spacing w:line="360" w:lineRule="auto"/>
        <w:rPr>
          <w:rFonts w:ascii="Georgia" w:hAnsi="Georgia" w:cs="Arial"/>
          <w:sz w:val="22"/>
          <w:szCs w:val="22"/>
        </w:rPr>
      </w:pPr>
    </w:p>
    <w:p w14:paraId="691FB1A5" w14:textId="479683D4" w:rsidR="00837188" w:rsidRDefault="00837188" w:rsidP="00837188">
      <w:pPr>
        <w:tabs>
          <w:tab w:val="left" w:pos="0"/>
        </w:tabs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5AD35793" w14:textId="78D38C59" w:rsidR="00AB62F7" w:rsidRDefault="00AB62F7" w:rsidP="000349A0">
      <w:pPr>
        <w:tabs>
          <w:tab w:val="left" w:pos="0"/>
        </w:tabs>
        <w:spacing w:line="360" w:lineRule="auto"/>
        <w:rPr>
          <w:rFonts w:ascii="Georgia" w:hAnsi="Georgia" w:cs="Arial"/>
          <w:sz w:val="22"/>
          <w:szCs w:val="22"/>
        </w:rPr>
      </w:pPr>
    </w:p>
    <w:p w14:paraId="5BFFCE1F" w14:textId="77777777" w:rsidR="00AB62F7" w:rsidRPr="00A54434" w:rsidRDefault="00AB62F7" w:rsidP="00AB62F7">
      <w:pPr>
        <w:tabs>
          <w:tab w:val="left" w:pos="0"/>
        </w:tabs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A54434">
        <w:rPr>
          <w:rFonts w:ascii="Georgia" w:hAnsi="Georgia" w:cs="Arial"/>
          <w:sz w:val="22"/>
          <w:szCs w:val="22"/>
        </w:rPr>
        <w:t>Dichiaro di acconsentire al trattamento dei dati per le finalità oggetto della presente istanza, nel rispetto del Decreto Legislativo n. 196/2003 e del GDPR (Regolamento UE 2016/679).</w:t>
      </w:r>
    </w:p>
    <w:p w14:paraId="59EEA2BB" w14:textId="316DFA1B" w:rsidR="001F70C3" w:rsidRPr="00A54434" w:rsidRDefault="001F70C3" w:rsidP="00AB62F7">
      <w:pPr>
        <w:tabs>
          <w:tab w:val="left" w:pos="0"/>
        </w:tabs>
        <w:spacing w:line="360" w:lineRule="auto"/>
        <w:rPr>
          <w:rFonts w:ascii="Georgia" w:hAnsi="Georgia" w:cs="Arial"/>
          <w:sz w:val="21"/>
          <w:szCs w:val="21"/>
        </w:rPr>
      </w:pPr>
    </w:p>
    <w:p w14:paraId="5214F98A" w14:textId="77777777" w:rsidR="00AB62F7" w:rsidRPr="00A54434" w:rsidRDefault="00AB62F7" w:rsidP="00AB62F7">
      <w:pPr>
        <w:tabs>
          <w:tab w:val="left" w:pos="0"/>
        </w:tabs>
        <w:spacing w:line="360" w:lineRule="auto"/>
        <w:rPr>
          <w:rFonts w:ascii="Georgia" w:hAnsi="Georgia" w:cs="Arial"/>
          <w:sz w:val="21"/>
          <w:szCs w:val="21"/>
        </w:rPr>
      </w:pPr>
      <w:r w:rsidRPr="00A54434">
        <w:rPr>
          <w:rFonts w:ascii="Georgia" w:hAnsi="Georgia" w:cs="Arial"/>
          <w:b/>
          <w:sz w:val="21"/>
          <w:szCs w:val="21"/>
        </w:rPr>
        <w:t>Timbro e firma del legale rappresentante</w:t>
      </w:r>
      <w:r w:rsidRPr="00A54434">
        <w:rPr>
          <w:rFonts w:ascii="Georgia" w:hAnsi="Georgia" w:cs="Arial"/>
          <w:sz w:val="21"/>
          <w:szCs w:val="21"/>
        </w:rPr>
        <w:t xml:space="preserve"> </w:t>
      </w:r>
    </w:p>
    <w:p w14:paraId="09B60392" w14:textId="77777777" w:rsidR="00AB62F7" w:rsidRPr="009D5BE9" w:rsidRDefault="00AB62F7" w:rsidP="00837188">
      <w:pPr>
        <w:tabs>
          <w:tab w:val="left" w:pos="0"/>
        </w:tabs>
        <w:spacing w:line="360" w:lineRule="auto"/>
        <w:rPr>
          <w:rFonts w:ascii="Georgia" w:hAnsi="Georgia" w:cs="Arial"/>
          <w:i/>
          <w:sz w:val="20"/>
          <w:szCs w:val="20"/>
        </w:rPr>
      </w:pPr>
      <w:r w:rsidRPr="00A54434">
        <w:rPr>
          <w:rFonts w:ascii="Georgia" w:hAnsi="Georgia" w:cs="Arial"/>
          <w:i/>
          <w:sz w:val="20"/>
          <w:szCs w:val="20"/>
        </w:rPr>
        <w:t>(o di persona debitamente autorizzata alla firma o del richiedente-mandatario)</w:t>
      </w:r>
    </w:p>
    <w:p w14:paraId="66BC2C63" w14:textId="744C273E" w:rsidR="00AB62F7" w:rsidRDefault="00AB62F7" w:rsidP="00837188">
      <w:pPr>
        <w:tabs>
          <w:tab w:val="left" w:pos="0"/>
        </w:tabs>
        <w:spacing w:line="360" w:lineRule="auto"/>
        <w:rPr>
          <w:rFonts w:ascii="Georgia" w:hAnsi="Georgia" w:cs="Arial"/>
          <w:sz w:val="22"/>
          <w:szCs w:val="22"/>
        </w:rPr>
      </w:pPr>
    </w:p>
    <w:p w14:paraId="288A5D73" w14:textId="17A69E0E" w:rsidR="00837188" w:rsidRPr="0022651A" w:rsidRDefault="00837188" w:rsidP="00837188">
      <w:pPr>
        <w:tabs>
          <w:tab w:val="left" w:pos="0"/>
        </w:tabs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</w:p>
    <w:sectPr w:rsidR="00837188" w:rsidRPr="0022651A" w:rsidSect="00DE6BD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36" w:right="1134" w:bottom="1276" w:left="2835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7F4D" w14:textId="77777777" w:rsidR="00136083" w:rsidRDefault="00136083">
      <w:r>
        <w:separator/>
      </w:r>
    </w:p>
  </w:endnote>
  <w:endnote w:type="continuationSeparator" w:id="0">
    <w:p w14:paraId="48DDC104" w14:textId="77777777" w:rsidR="00136083" w:rsidRDefault="0013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-885" w:type="dxa"/>
      <w:tblLook w:val="00A0" w:firstRow="1" w:lastRow="0" w:firstColumn="1" w:lastColumn="0" w:noHBand="0" w:noVBand="0"/>
    </w:tblPr>
    <w:tblGrid>
      <w:gridCol w:w="6521"/>
      <w:gridCol w:w="425"/>
      <w:gridCol w:w="1985"/>
    </w:tblGrid>
    <w:tr w:rsidR="00CA7AA8" w:rsidRPr="006167F8" w14:paraId="789DC427" w14:textId="77777777" w:rsidTr="006167F8">
      <w:tc>
        <w:tcPr>
          <w:tcW w:w="6521" w:type="dxa"/>
        </w:tcPr>
        <w:p w14:paraId="339C07C0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Politecnico di Milano</w:t>
          </w:r>
        </w:p>
      </w:tc>
      <w:tc>
        <w:tcPr>
          <w:tcW w:w="425" w:type="dxa"/>
        </w:tcPr>
        <w:p w14:paraId="03E210BE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12A90126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CA7AA8" w:rsidRPr="006167F8" w14:paraId="53465598" w14:textId="77777777" w:rsidTr="006167F8">
      <w:tc>
        <w:tcPr>
          <w:tcW w:w="6521" w:type="dxa"/>
        </w:tcPr>
        <w:p w14:paraId="577AF298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</w:t>
          </w:r>
        </w:p>
      </w:tc>
      <w:tc>
        <w:tcPr>
          <w:tcW w:w="425" w:type="dxa"/>
        </w:tcPr>
        <w:p w14:paraId="22B996C0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44D8FBF2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CA7AA8" w:rsidRPr="006167F8" w14:paraId="045DE4F6" w14:textId="77777777" w:rsidTr="006167F8">
      <w:tc>
        <w:tcPr>
          <w:tcW w:w="6521" w:type="dxa"/>
        </w:tcPr>
        <w:p w14:paraId="4C4E8A86" w14:textId="77777777" w:rsidR="00CA7AA8" w:rsidRPr="006167F8" w:rsidRDefault="00CA7AA8" w:rsidP="000A46E1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LPM.DOC.00.001 - </w:t>
          </w:r>
          <w:proofErr w:type="spellStart"/>
          <w:r w:rsidRPr="006167F8">
            <w:rPr>
              <w:rFonts w:ascii="Georgia" w:hAnsi="Georgia" w:cs="Arial"/>
              <w:bCs/>
              <w:sz w:val="16"/>
              <w:szCs w:val="16"/>
            </w:rPr>
            <w:t>Agg</w:t>
          </w:r>
          <w:proofErr w:type="spellEnd"/>
          <w:r w:rsidRPr="006167F8">
            <w:rPr>
              <w:rFonts w:ascii="Georgia" w:hAnsi="Georgia" w:cs="Arial"/>
              <w:bCs/>
              <w:sz w:val="16"/>
              <w:szCs w:val="16"/>
            </w:rPr>
            <w:t>. 10 del 16/01/2016</w:t>
          </w:r>
        </w:p>
      </w:tc>
      <w:tc>
        <w:tcPr>
          <w:tcW w:w="425" w:type="dxa"/>
        </w:tcPr>
        <w:p w14:paraId="7C251C81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36C37B4C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CA7AA8" w:rsidRPr="006167F8" w14:paraId="74307CAF" w14:textId="77777777" w:rsidTr="006167F8">
      <w:tc>
        <w:tcPr>
          <w:tcW w:w="6521" w:type="dxa"/>
        </w:tcPr>
        <w:p w14:paraId="21255662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  <w:highlight w:val="yellow"/>
            </w:rPr>
          </w:pPr>
          <w:r w:rsidRPr="006167F8">
            <w:rPr>
              <w:rFonts w:ascii="Georgia" w:hAnsi="Georgia" w:cs="Arial"/>
              <w:sz w:val="16"/>
              <w:szCs w:val="16"/>
            </w:rPr>
            <w:t>Organizzazione, compiti, responsabilità e requisiti minimi del personale del LPM</w:t>
          </w:r>
        </w:p>
      </w:tc>
      <w:tc>
        <w:tcPr>
          <w:tcW w:w="425" w:type="dxa"/>
        </w:tcPr>
        <w:p w14:paraId="306FBD1A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49B65D92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Pag.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PAGE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>
            <w:rPr>
              <w:rFonts w:ascii="Georgia" w:hAnsi="Georgia" w:cs="Arial"/>
              <w:bCs/>
              <w:noProof/>
              <w:sz w:val="16"/>
              <w:szCs w:val="16"/>
            </w:rPr>
            <w:t>9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 di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NUMPAGES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>
            <w:rPr>
              <w:rFonts w:ascii="Georgia" w:hAnsi="Georgia" w:cs="Arial"/>
              <w:bCs/>
              <w:noProof/>
              <w:sz w:val="16"/>
              <w:szCs w:val="16"/>
            </w:rPr>
            <w:t>2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</w:p>
      </w:tc>
    </w:tr>
  </w:tbl>
  <w:p w14:paraId="032C2CD4" w14:textId="77777777" w:rsidR="00CA7AA8" w:rsidRDefault="00CA7A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108" w:type="dxa"/>
      <w:tblLayout w:type="fixed"/>
      <w:tblLook w:val="04A0" w:firstRow="1" w:lastRow="0" w:firstColumn="1" w:lastColumn="0" w:noHBand="0" w:noVBand="1"/>
    </w:tblPr>
    <w:tblGrid>
      <w:gridCol w:w="2666"/>
      <w:gridCol w:w="236"/>
      <w:gridCol w:w="2343"/>
      <w:gridCol w:w="236"/>
      <w:gridCol w:w="2667"/>
      <w:gridCol w:w="74"/>
    </w:tblGrid>
    <w:tr w:rsidR="00CA7AA8" w:rsidRPr="00091824" w14:paraId="04FC34F7" w14:textId="77777777" w:rsidTr="00CD7A1D">
      <w:trPr>
        <w:gridAfter w:val="1"/>
        <w:wAfter w:w="74" w:type="dxa"/>
      </w:trPr>
      <w:tc>
        <w:tcPr>
          <w:tcW w:w="2666" w:type="dxa"/>
          <w:shd w:val="clear" w:color="auto" w:fill="auto"/>
        </w:tcPr>
        <w:p w14:paraId="2CE8FFC2" w14:textId="77777777" w:rsidR="00CA7AA8" w:rsidRPr="00091824" w:rsidRDefault="00CA7AA8" w:rsidP="00EB0C0B">
          <w:pPr>
            <w:autoSpaceDE w:val="0"/>
            <w:autoSpaceDN w:val="0"/>
            <w:adjustRightInd w:val="0"/>
            <w:rPr>
              <w:rFonts w:ascii="Georgia" w:hAnsi="Georgia" w:cs="Georgia-Bold"/>
              <w:b/>
              <w:bCs/>
              <w:color w:val="000000"/>
              <w:sz w:val="16"/>
              <w:szCs w:val="16"/>
            </w:rPr>
          </w:pPr>
          <w:r w:rsidRPr="00091824">
            <w:rPr>
              <w:rFonts w:ascii="Georgia" w:hAnsi="Georgia" w:cs="Georgia-Bold"/>
              <w:b/>
              <w:bCs/>
              <w:color w:val="000000"/>
              <w:sz w:val="16"/>
              <w:szCs w:val="16"/>
            </w:rPr>
            <w:t>Ufficio Accettazione materiale e Certificazione</w:t>
          </w:r>
        </w:p>
        <w:p w14:paraId="01A87D69" w14:textId="77777777" w:rsidR="00CA7AA8" w:rsidRPr="00091824" w:rsidRDefault="00CA7AA8" w:rsidP="00AB0397">
          <w:pPr>
            <w:autoSpaceDE w:val="0"/>
            <w:autoSpaceDN w:val="0"/>
            <w:adjustRightInd w:val="0"/>
            <w:rPr>
              <w:rFonts w:ascii="Georgia" w:hAnsi="Georgia"/>
            </w:rPr>
          </w:pPr>
          <w:r w:rsidRPr="00091824">
            <w:rPr>
              <w:rFonts w:ascii="Georgia" w:hAnsi="Georgia" w:cs="Georgia"/>
              <w:sz w:val="16"/>
              <w:szCs w:val="16"/>
            </w:rPr>
            <w:t xml:space="preserve">Via </w:t>
          </w:r>
          <w:proofErr w:type="spellStart"/>
          <w:r w:rsidRPr="00091824">
            <w:rPr>
              <w:rFonts w:ascii="Georgia" w:hAnsi="Georgia" w:cs="Georgia"/>
              <w:sz w:val="16"/>
              <w:szCs w:val="16"/>
            </w:rPr>
            <w:t>Celoria</w:t>
          </w:r>
          <w:proofErr w:type="spellEnd"/>
          <w:r w:rsidRPr="00091824">
            <w:rPr>
              <w:rFonts w:ascii="Georgia" w:hAnsi="Georgia" w:cs="Georgia"/>
              <w:sz w:val="16"/>
              <w:szCs w:val="16"/>
            </w:rPr>
            <w:t xml:space="preserve"> 3, 20133 Milano</w:t>
          </w:r>
        </w:p>
      </w:tc>
      <w:tc>
        <w:tcPr>
          <w:tcW w:w="236" w:type="dxa"/>
          <w:shd w:val="clear" w:color="auto" w:fill="auto"/>
        </w:tcPr>
        <w:p w14:paraId="37DFE702" w14:textId="77777777" w:rsidR="00CA7AA8" w:rsidRPr="00091824" w:rsidRDefault="00CA7AA8" w:rsidP="00F94B09">
          <w:pPr>
            <w:pStyle w:val="Pidipagina"/>
            <w:rPr>
              <w:rFonts w:ascii="Georgia" w:hAnsi="Georgia"/>
            </w:rPr>
          </w:pPr>
        </w:p>
      </w:tc>
      <w:tc>
        <w:tcPr>
          <w:tcW w:w="2343" w:type="dxa"/>
          <w:shd w:val="clear" w:color="auto" w:fill="auto"/>
          <w:vAlign w:val="center"/>
        </w:tcPr>
        <w:p w14:paraId="23AE049B" w14:textId="77777777" w:rsidR="00CA7AA8" w:rsidRPr="00091824" w:rsidRDefault="00CA7AA8" w:rsidP="00AB0397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 w:rsidRPr="00091824">
            <w:rPr>
              <w:rFonts w:ascii="Georgia" w:hAnsi="Georgia" w:cs="Georgia"/>
              <w:sz w:val="16"/>
              <w:szCs w:val="16"/>
              <w:lang w:val="en-US"/>
            </w:rPr>
            <w:t>Tel. 02 2399 4210</w:t>
          </w:r>
        </w:p>
        <w:p w14:paraId="65F37B2F" w14:textId="77777777" w:rsidR="00CA7AA8" w:rsidRPr="00091824" w:rsidRDefault="00CA7AA8" w:rsidP="00133BA9">
          <w:pPr>
            <w:pStyle w:val="Pidipagina"/>
            <w:rPr>
              <w:rFonts w:ascii="Georgia" w:hAnsi="Georgia"/>
              <w:lang w:val="en-US"/>
            </w:rPr>
          </w:pPr>
          <w:r w:rsidRPr="00091824">
            <w:rPr>
              <w:rFonts w:ascii="Georgia" w:hAnsi="Georgia" w:cs="Georgia"/>
              <w:sz w:val="16"/>
              <w:szCs w:val="16"/>
              <w:lang w:val="en-US"/>
            </w:rPr>
            <w:t>Fax 02 2399 4211</w:t>
          </w:r>
          <w:r w:rsidRPr="00091824">
            <w:rPr>
              <w:rFonts w:ascii="Georgia" w:hAnsi="Georgia" w:cs="Georgia"/>
              <w:sz w:val="16"/>
              <w:szCs w:val="16"/>
              <w:lang w:val="en-US"/>
            </w:rPr>
            <w:br/>
            <w:t>info-lpmsc-aric</w:t>
          </w:r>
          <w:r>
            <w:rPr>
              <w:rFonts w:ascii="Georgia" w:hAnsi="Georgia" w:cs="Georgia"/>
              <w:sz w:val="16"/>
              <w:szCs w:val="16"/>
              <w:lang w:val="en-US"/>
            </w:rPr>
            <w:t>id</w:t>
          </w:r>
          <w:r w:rsidRPr="00091824">
            <w:rPr>
              <w:rFonts w:ascii="Georgia" w:hAnsi="Georgia" w:cs="Georgia"/>
              <w:sz w:val="16"/>
              <w:szCs w:val="16"/>
              <w:lang w:val="en-US"/>
            </w:rPr>
            <w:t>@polimi.it</w:t>
          </w:r>
          <w:r w:rsidRPr="00091824">
            <w:rPr>
              <w:rFonts w:ascii="Georgia" w:hAnsi="Georgia" w:cs="Georgia"/>
              <w:sz w:val="16"/>
              <w:szCs w:val="16"/>
              <w:lang w:val="en-US"/>
            </w:rPr>
            <w:br/>
            <w:t>www.lpmsc.polimi.it</w:t>
          </w:r>
        </w:p>
      </w:tc>
      <w:tc>
        <w:tcPr>
          <w:tcW w:w="236" w:type="dxa"/>
          <w:shd w:val="clear" w:color="auto" w:fill="auto"/>
        </w:tcPr>
        <w:p w14:paraId="48C9A1DA" w14:textId="77777777" w:rsidR="00CA7AA8" w:rsidRPr="00091824" w:rsidRDefault="00CA7AA8" w:rsidP="00F94B09">
          <w:pPr>
            <w:pStyle w:val="Pidipagina"/>
            <w:rPr>
              <w:rFonts w:ascii="Georgia" w:hAnsi="Georgia"/>
              <w:lang w:val="en-US"/>
            </w:rPr>
          </w:pPr>
        </w:p>
      </w:tc>
      <w:tc>
        <w:tcPr>
          <w:tcW w:w="2667" w:type="dxa"/>
          <w:shd w:val="clear" w:color="auto" w:fill="auto"/>
        </w:tcPr>
        <w:p w14:paraId="7A52F19F" w14:textId="77777777" w:rsidR="00CA7AA8" w:rsidRPr="00091824" w:rsidRDefault="00CA7AA8" w:rsidP="00723442">
          <w:pPr>
            <w:pStyle w:val="Pidipagina"/>
            <w:rPr>
              <w:rFonts w:ascii="Georgia" w:hAnsi="Georgia" w:cs="Georgia"/>
              <w:sz w:val="16"/>
              <w:szCs w:val="16"/>
            </w:rPr>
          </w:pPr>
          <w:r w:rsidRPr="00091824">
            <w:rPr>
              <w:rFonts w:ascii="Georgia" w:hAnsi="Georgia" w:cs="Georgia"/>
              <w:sz w:val="16"/>
              <w:szCs w:val="16"/>
            </w:rPr>
            <w:t>Partita Iva 04376620151</w:t>
          </w:r>
        </w:p>
        <w:p w14:paraId="5B0C6143" w14:textId="77777777" w:rsidR="00CA7AA8" w:rsidRPr="00091824" w:rsidRDefault="00CA7AA8" w:rsidP="00723442">
          <w:pPr>
            <w:pStyle w:val="Pidipagina"/>
            <w:rPr>
              <w:rFonts w:ascii="Georgia" w:hAnsi="Georgia"/>
            </w:rPr>
          </w:pPr>
          <w:r w:rsidRPr="00091824">
            <w:rPr>
              <w:rFonts w:ascii="Georgia" w:hAnsi="Georgia" w:cs="Georgia"/>
              <w:sz w:val="16"/>
              <w:szCs w:val="16"/>
            </w:rPr>
            <w:t>Codice Fiscale 80057930150</w:t>
          </w:r>
        </w:p>
      </w:tc>
    </w:tr>
    <w:tr w:rsidR="00CA7AA8" w:rsidRPr="00133BA9" w14:paraId="55B3CE83" w14:textId="77777777" w:rsidTr="00CD7A1D">
      <w:tc>
        <w:tcPr>
          <w:tcW w:w="2666" w:type="dxa"/>
          <w:shd w:val="clear" w:color="auto" w:fill="auto"/>
        </w:tcPr>
        <w:p w14:paraId="5A88913D" w14:textId="77777777" w:rsidR="00CA7AA8" w:rsidRDefault="00CA7AA8" w:rsidP="00EB0C0B">
          <w:pPr>
            <w:autoSpaceDE w:val="0"/>
            <w:autoSpaceDN w:val="0"/>
            <w:adjustRightInd w:val="0"/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</w:pPr>
        </w:p>
      </w:tc>
      <w:tc>
        <w:tcPr>
          <w:tcW w:w="236" w:type="dxa"/>
          <w:shd w:val="clear" w:color="auto" w:fill="auto"/>
        </w:tcPr>
        <w:p w14:paraId="4438C320" w14:textId="77777777" w:rsidR="00CA7AA8" w:rsidRDefault="00CA7AA8" w:rsidP="00F94B09">
          <w:pPr>
            <w:pStyle w:val="Pidipagina"/>
          </w:pPr>
        </w:p>
      </w:tc>
      <w:tc>
        <w:tcPr>
          <w:tcW w:w="2343" w:type="dxa"/>
          <w:shd w:val="clear" w:color="auto" w:fill="auto"/>
          <w:vAlign w:val="center"/>
        </w:tcPr>
        <w:p w14:paraId="50A28707" w14:textId="77777777" w:rsidR="00CA7AA8" w:rsidRPr="00AB0397" w:rsidRDefault="00CA7AA8" w:rsidP="00AB0397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</w:p>
      </w:tc>
      <w:tc>
        <w:tcPr>
          <w:tcW w:w="236" w:type="dxa"/>
          <w:shd w:val="clear" w:color="auto" w:fill="auto"/>
        </w:tcPr>
        <w:p w14:paraId="062300AC" w14:textId="77777777" w:rsidR="00CA7AA8" w:rsidRPr="00AB0397" w:rsidRDefault="00CA7AA8" w:rsidP="00F94B09">
          <w:pPr>
            <w:pStyle w:val="Pidipagina"/>
            <w:rPr>
              <w:lang w:val="en-US"/>
            </w:rPr>
          </w:pPr>
        </w:p>
      </w:tc>
      <w:tc>
        <w:tcPr>
          <w:tcW w:w="2741" w:type="dxa"/>
          <w:gridSpan w:val="2"/>
          <w:shd w:val="clear" w:color="auto" w:fill="auto"/>
        </w:tcPr>
        <w:p w14:paraId="07DD73E5" w14:textId="77777777" w:rsidR="00CA7AA8" w:rsidRPr="00133BA9" w:rsidRDefault="00CA7AA8" w:rsidP="00133BA9">
          <w:pPr>
            <w:pStyle w:val="Pidipagina"/>
            <w:jc w:val="right"/>
            <w:rPr>
              <w:rFonts w:ascii="Georgia" w:hAnsi="Georgia" w:cs="Georgia"/>
              <w:sz w:val="16"/>
              <w:szCs w:val="16"/>
            </w:rPr>
          </w:pPr>
          <w:r w:rsidRPr="00133BA9">
            <w:rPr>
              <w:rFonts w:ascii="Georgia" w:hAnsi="Georgia" w:cs="Georgia"/>
              <w:sz w:val="16"/>
              <w:szCs w:val="16"/>
            </w:rPr>
            <w:t xml:space="preserve">Pag. </w:t>
          </w:r>
          <w:r w:rsidRPr="00133BA9">
            <w:rPr>
              <w:rFonts w:ascii="Georgia" w:hAnsi="Georgia" w:cs="Georgia"/>
              <w:sz w:val="16"/>
              <w:szCs w:val="16"/>
            </w:rPr>
            <w:fldChar w:fldCharType="begin"/>
          </w:r>
          <w:r w:rsidRPr="00133BA9">
            <w:rPr>
              <w:rFonts w:ascii="Georgia" w:hAnsi="Georgia" w:cs="Georgia"/>
              <w:sz w:val="16"/>
              <w:szCs w:val="16"/>
            </w:rPr>
            <w:instrText>PAGE  \* Arabic  \* MERGEFORMAT</w:instrText>
          </w:r>
          <w:r w:rsidRPr="00133BA9">
            <w:rPr>
              <w:rFonts w:ascii="Georgia" w:hAnsi="Georgia" w:cs="Georgia"/>
              <w:sz w:val="16"/>
              <w:szCs w:val="16"/>
            </w:rPr>
            <w:fldChar w:fldCharType="separate"/>
          </w:r>
          <w:r>
            <w:rPr>
              <w:rFonts w:ascii="Georgia" w:hAnsi="Georgia" w:cs="Georgia"/>
              <w:noProof/>
              <w:sz w:val="16"/>
              <w:szCs w:val="16"/>
            </w:rPr>
            <w:t>1</w:t>
          </w:r>
          <w:r w:rsidRPr="00133BA9">
            <w:rPr>
              <w:rFonts w:ascii="Georgia" w:hAnsi="Georgia" w:cs="Georgia"/>
              <w:sz w:val="16"/>
              <w:szCs w:val="16"/>
            </w:rPr>
            <w:fldChar w:fldCharType="end"/>
          </w:r>
          <w:r w:rsidRPr="00133BA9">
            <w:rPr>
              <w:rFonts w:ascii="Georgia" w:hAnsi="Georgia" w:cs="Georgia"/>
              <w:sz w:val="16"/>
              <w:szCs w:val="16"/>
            </w:rPr>
            <w:t xml:space="preserve"> di </w:t>
          </w:r>
          <w:r w:rsidRPr="00133BA9">
            <w:rPr>
              <w:rFonts w:ascii="Georgia" w:hAnsi="Georgia" w:cs="Georgia"/>
              <w:sz w:val="16"/>
              <w:szCs w:val="16"/>
            </w:rPr>
            <w:fldChar w:fldCharType="begin"/>
          </w:r>
          <w:r w:rsidRPr="00133BA9">
            <w:rPr>
              <w:rFonts w:ascii="Georgia" w:hAnsi="Georgia" w:cs="Georgia"/>
              <w:sz w:val="16"/>
              <w:szCs w:val="16"/>
            </w:rPr>
            <w:instrText>NUMPAGES  \* Arabic  \* MERGEFORMAT</w:instrText>
          </w:r>
          <w:r w:rsidRPr="00133BA9">
            <w:rPr>
              <w:rFonts w:ascii="Georgia" w:hAnsi="Georgia" w:cs="Georgia"/>
              <w:sz w:val="16"/>
              <w:szCs w:val="16"/>
            </w:rPr>
            <w:fldChar w:fldCharType="separate"/>
          </w:r>
          <w:r>
            <w:rPr>
              <w:rFonts w:ascii="Georgia" w:hAnsi="Georgia" w:cs="Georgia"/>
              <w:noProof/>
              <w:sz w:val="16"/>
              <w:szCs w:val="16"/>
            </w:rPr>
            <w:t>6</w:t>
          </w:r>
          <w:r w:rsidRPr="00133BA9">
            <w:rPr>
              <w:rFonts w:ascii="Georgia" w:hAnsi="Georgia" w:cs="Georgia"/>
              <w:sz w:val="16"/>
              <w:szCs w:val="16"/>
            </w:rPr>
            <w:fldChar w:fldCharType="end"/>
          </w:r>
        </w:p>
      </w:tc>
    </w:tr>
  </w:tbl>
  <w:p w14:paraId="6E066BE0" w14:textId="77777777" w:rsidR="00CA7AA8" w:rsidRPr="00F94B09" w:rsidRDefault="00CA7AA8" w:rsidP="00F94B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080" w:type="dxa"/>
      <w:tblInd w:w="-34" w:type="dxa"/>
      <w:tblLook w:val="00A0" w:firstRow="1" w:lastRow="0" w:firstColumn="1" w:lastColumn="0" w:noHBand="0" w:noVBand="0"/>
    </w:tblPr>
    <w:tblGrid>
      <w:gridCol w:w="142"/>
      <w:gridCol w:w="6379"/>
      <w:gridCol w:w="425"/>
      <w:gridCol w:w="1134"/>
    </w:tblGrid>
    <w:tr w:rsidR="00CA7AA8" w:rsidRPr="006167F8" w14:paraId="0CF2A389" w14:textId="77777777" w:rsidTr="006A261E">
      <w:tc>
        <w:tcPr>
          <w:tcW w:w="6521" w:type="dxa"/>
          <w:gridSpan w:val="2"/>
        </w:tcPr>
        <w:p w14:paraId="2152CBDE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34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</w:t>
          </w:r>
        </w:p>
      </w:tc>
      <w:tc>
        <w:tcPr>
          <w:tcW w:w="425" w:type="dxa"/>
        </w:tcPr>
        <w:p w14:paraId="0063BAE0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134" w:type="dxa"/>
        </w:tcPr>
        <w:p w14:paraId="0D04D1D5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CA7AA8" w:rsidRPr="006167F8" w14:paraId="51FC4B75" w14:textId="77777777" w:rsidTr="006A261E">
      <w:tc>
        <w:tcPr>
          <w:tcW w:w="8080" w:type="dxa"/>
          <w:gridSpan w:val="4"/>
        </w:tcPr>
        <w:p w14:paraId="537887BD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34" w:right="33"/>
            <w:rPr>
              <w:rFonts w:ascii="Georgia" w:hAnsi="Georgia" w:cs="Arial"/>
              <w:bCs/>
              <w:sz w:val="16"/>
              <w:szCs w:val="16"/>
            </w:rPr>
          </w:pPr>
          <w:r w:rsidRPr="008737EC">
            <w:rPr>
              <w:rFonts w:ascii="Georgia" w:hAnsi="Georgia" w:cs="Arial"/>
              <w:sz w:val="16"/>
              <w:szCs w:val="16"/>
            </w:rPr>
            <w:t xml:space="preserve">Istanza di </w:t>
          </w:r>
          <w:r>
            <w:rPr>
              <w:rFonts w:ascii="Georgia" w:hAnsi="Georgia" w:cs="Arial"/>
              <w:sz w:val="16"/>
              <w:szCs w:val="16"/>
            </w:rPr>
            <w:t>V</w:t>
          </w:r>
          <w:r w:rsidRPr="008737EC">
            <w:rPr>
              <w:rFonts w:ascii="Georgia" w:hAnsi="Georgia" w:cs="Arial"/>
              <w:sz w:val="16"/>
              <w:szCs w:val="16"/>
            </w:rPr>
            <w:t xml:space="preserve">alutazione e </w:t>
          </w:r>
          <w:r>
            <w:rPr>
              <w:rFonts w:ascii="Georgia" w:hAnsi="Georgia" w:cs="Arial"/>
              <w:sz w:val="16"/>
              <w:szCs w:val="16"/>
            </w:rPr>
            <w:t>V</w:t>
          </w:r>
          <w:r w:rsidRPr="008737EC">
            <w:rPr>
              <w:rFonts w:ascii="Georgia" w:hAnsi="Georgia" w:cs="Arial"/>
              <w:sz w:val="16"/>
              <w:szCs w:val="16"/>
            </w:rPr>
            <w:t xml:space="preserve">erifica della </w:t>
          </w:r>
          <w:r>
            <w:rPr>
              <w:rFonts w:ascii="Georgia" w:hAnsi="Georgia" w:cs="Arial"/>
              <w:sz w:val="16"/>
              <w:szCs w:val="16"/>
            </w:rPr>
            <w:t>C</w:t>
          </w:r>
          <w:r w:rsidRPr="008737EC">
            <w:rPr>
              <w:rFonts w:ascii="Georgia" w:hAnsi="Georgia" w:cs="Arial"/>
              <w:sz w:val="16"/>
              <w:szCs w:val="16"/>
            </w:rPr>
            <w:t xml:space="preserve">ostanza </w:t>
          </w:r>
          <w:r>
            <w:rPr>
              <w:rFonts w:ascii="Georgia" w:hAnsi="Georgia" w:cs="Arial"/>
              <w:sz w:val="16"/>
              <w:szCs w:val="16"/>
            </w:rPr>
            <w:t>d</w:t>
          </w:r>
          <w:r w:rsidRPr="008737EC">
            <w:rPr>
              <w:rFonts w:ascii="Georgia" w:hAnsi="Georgia" w:cs="Arial"/>
              <w:sz w:val="16"/>
              <w:szCs w:val="16"/>
            </w:rPr>
            <w:t xml:space="preserve">ella </w:t>
          </w:r>
          <w:r>
            <w:rPr>
              <w:rFonts w:ascii="Georgia" w:hAnsi="Georgia" w:cs="Arial"/>
              <w:sz w:val="16"/>
              <w:szCs w:val="16"/>
            </w:rPr>
            <w:t>P</w:t>
          </w:r>
          <w:r w:rsidRPr="008737EC">
            <w:rPr>
              <w:rFonts w:ascii="Georgia" w:hAnsi="Georgia" w:cs="Arial"/>
              <w:sz w:val="16"/>
              <w:szCs w:val="16"/>
            </w:rPr>
            <w:t xml:space="preserve">restazione </w:t>
          </w:r>
          <w:r>
            <w:rPr>
              <w:rFonts w:ascii="Georgia" w:hAnsi="Georgia" w:cs="Arial"/>
              <w:sz w:val="16"/>
              <w:szCs w:val="16"/>
            </w:rPr>
            <w:t>d</w:t>
          </w:r>
          <w:r w:rsidRPr="008737EC">
            <w:rPr>
              <w:rFonts w:ascii="Georgia" w:hAnsi="Georgia" w:cs="Arial"/>
              <w:sz w:val="16"/>
              <w:szCs w:val="16"/>
            </w:rPr>
            <w:t>i prodotti da costruzione</w:t>
          </w:r>
        </w:p>
      </w:tc>
    </w:tr>
    <w:tr w:rsidR="00CA7AA8" w:rsidRPr="006167F8" w14:paraId="10DA6AFC" w14:textId="77777777" w:rsidTr="006A261E">
      <w:tc>
        <w:tcPr>
          <w:tcW w:w="8080" w:type="dxa"/>
          <w:gridSpan w:val="4"/>
        </w:tcPr>
        <w:p w14:paraId="56E7ACBB" w14:textId="6A1524FD" w:rsidR="00CA7AA8" w:rsidRPr="002812F4" w:rsidRDefault="00CA7AA8" w:rsidP="00453683">
          <w:pPr>
            <w:tabs>
              <w:tab w:val="center" w:pos="4819"/>
              <w:tab w:val="right" w:pos="9638"/>
              <w:tab w:val="right" w:pos="9923"/>
            </w:tabs>
            <w:ind w:left="34" w:right="33"/>
            <w:rPr>
              <w:rFonts w:ascii="Georgia" w:hAnsi="Georgia" w:cs="Arial"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LPM.</w:t>
          </w:r>
          <w:r>
            <w:rPr>
              <w:rFonts w:ascii="Georgia" w:hAnsi="Georgia" w:cs="Arial"/>
              <w:bCs/>
              <w:sz w:val="16"/>
              <w:szCs w:val="16"/>
            </w:rPr>
            <w:t>MOD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t>.00.</w:t>
          </w:r>
          <w:r>
            <w:rPr>
              <w:rFonts w:ascii="Georgia" w:hAnsi="Georgia" w:cs="Arial"/>
              <w:bCs/>
              <w:sz w:val="16"/>
              <w:szCs w:val="16"/>
            </w:rPr>
            <w:t>201_ITA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 - </w:t>
          </w:r>
          <w:r w:rsidRPr="00BD7723">
            <w:rPr>
              <w:rFonts w:ascii="Georgia" w:hAnsi="Georgia" w:cs="Arial"/>
              <w:bCs/>
              <w:sz w:val="16"/>
              <w:szCs w:val="16"/>
            </w:rPr>
            <w:t>Agg.</w:t>
          </w:r>
          <w:r w:rsidR="00BD7723" w:rsidRPr="00BD7723">
            <w:rPr>
              <w:rFonts w:ascii="Georgia" w:hAnsi="Georgia" w:cs="Arial"/>
              <w:bCs/>
              <w:sz w:val="16"/>
              <w:szCs w:val="16"/>
            </w:rPr>
            <w:t>5</w:t>
          </w:r>
          <w:r w:rsidRPr="00BD7723">
            <w:rPr>
              <w:rFonts w:ascii="Georgia" w:hAnsi="Georgia" w:cs="Arial"/>
              <w:bCs/>
              <w:sz w:val="16"/>
              <w:szCs w:val="16"/>
            </w:rPr>
            <w:t xml:space="preserve"> del </w:t>
          </w:r>
          <w:r w:rsidR="00BD7723" w:rsidRPr="00BD7723">
            <w:rPr>
              <w:rFonts w:ascii="Georgia" w:hAnsi="Georgia" w:cs="Arial"/>
              <w:bCs/>
              <w:sz w:val="16"/>
              <w:szCs w:val="16"/>
            </w:rPr>
            <w:t>20.10.2021</w:t>
          </w:r>
        </w:p>
      </w:tc>
    </w:tr>
    <w:tr w:rsidR="00CA7AA8" w:rsidRPr="006167F8" w14:paraId="0F97C125" w14:textId="77777777" w:rsidTr="006A261E">
      <w:trPr>
        <w:gridBefore w:val="1"/>
        <w:wBefore w:w="142" w:type="dxa"/>
      </w:trPr>
      <w:tc>
        <w:tcPr>
          <w:tcW w:w="7938" w:type="dxa"/>
          <w:gridSpan w:val="3"/>
        </w:tcPr>
        <w:p w14:paraId="2647125A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34" w:right="33"/>
            <w:jc w:val="right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Pag.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PAGE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>
            <w:rPr>
              <w:rFonts w:ascii="Georgia" w:hAnsi="Georgia" w:cs="Arial"/>
              <w:bCs/>
              <w:noProof/>
              <w:sz w:val="16"/>
              <w:szCs w:val="16"/>
            </w:rPr>
            <w:t>6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 di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NUMPAGES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>
            <w:rPr>
              <w:rFonts w:ascii="Georgia" w:hAnsi="Georgia" w:cs="Arial"/>
              <w:bCs/>
              <w:noProof/>
              <w:sz w:val="16"/>
              <w:szCs w:val="16"/>
            </w:rPr>
            <w:t>6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</w:p>
      </w:tc>
    </w:tr>
  </w:tbl>
  <w:p w14:paraId="4BD94FA1" w14:textId="77777777" w:rsidR="00CA7AA8" w:rsidRDefault="00CA7AA8" w:rsidP="0019410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885" w:type="dxa"/>
      <w:tblLook w:val="00A0" w:firstRow="1" w:lastRow="0" w:firstColumn="1" w:lastColumn="0" w:noHBand="0" w:noVBand="0"/>
    </w:tblPr>
    <w:tblGrid>
      <w:gridCol w:w="7089"/>
      <w:gridCol w:w="567"/>
      <w:gridCol w:w="1417"/>
    </w:tblGrid>
    <w:tr w:rsidR="00CA7AA8" w:rsidRPr="006167F8" w14:paraId="1EAEF2D1" w14:textId="77777777" w:rsidTr="006167F8">
      <w:tc>
        <w:tcPr>
          <w:tcW w:w="7089" w:type="dxa"/>
        </w:tcPr>
        <w:p w14:paraId="09BCB725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Politecnico di Milano</w:t>
          </w:r>
        </w:p>
      </w:tc>
      <w:tc>
        <w:tcPr>
          <w:tcW w:w="567" w:type="dxa"/>
        </w:tcPr>
        <w:p w14:paraId="27CAAB3C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2517D765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CA7AA8" w:rsidRPr="006167F8" w14:paraId="64E201EB" w14:textId="77777777" w:rsidTr="006167F8">
      <w:tc>
        <w:tcPr>
          <w:tcW w:w="7089" w:type="dxa"/>
        </w:tcPr>
        <w:p w14:paraId="38A60D73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Materiali, Strutture e Costruzioni</w:t>
          </w:r>
        </w:p>
      </w:tc>
      <w:tc>
        <w:tcPr>
          <w:tcW w:w="567" w:type="dxa"/>
        </w:tcPr>
        <w:p w14:paraId="555EC03B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2F016DE7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CA7AA8" w:rsidRPr="006167F8" w14:paraId="7A7B782B" w14:textId="77777777" w:rsidTr="006167F8">
      <w:tc>
        <w:tcPr>
          <w:tcW w:w="7089" w:type="dxa"/>
        </w:tcPr>
        <w:p w14:paraId="4D708DC1" w14:textId="77777777" w:rsidR="00CA7AA8" w:rsidRPr="006167F8" w:rsidRDefault="00CA7AA8" w:rsidP="000A46E1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LPM.DOC.00.001 - </w:t>
          </w:r>
          <w:proofErr w:type="spellStart"/>
          <w:r w:rsidRPr="006167F8">
            <w:rPr>
              <w:rFonts w:ascii="Georgia" w:hAnsi="Georgia" w:cs="Arial"/>
              <w:bCs/>
              <w:sz w:val="16"/>
              <w:szCs w:val="16"/>
            </w:rPr>
            <w:t>Agg</w:t>
          </w:r>
          <w:proofErr w:type="spellEnd"/>
          <w:r w:rsidRPr="006167F8">
            <w:rPr>
              <w:rFonts w:ascii="Georgia" w:hAnsi="Georgia" w:cs="Arial"/>
              <w:bCs/>
              <w:sz w:val="16"/>
              <w:szCs w:val="16"/>
            </w:rPr>
            <w:t>. 10 del 16/01/2016</w:t>
          </w:r>
        </w:p>
      </w:tc>
      <w:tc>
        <w:tcPr>
          <w:tcW w:w="567" w:type="dxa"/>
        </w:tcPr>
        <w:p w14:paraId="71FB08D7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468F173E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CA7AA8" w:rsidRPr="006167F8" w14:paraId="01C4A4DB" w14:textId="77777777" w:rsidTr="006167F8">
      <w:tc>
        <w:tcPr>
          <w:tcW w:w="7089" w:type="dxa"/>
        </w:tcPr>
        <w:p w14:paraId="6DBDF0DF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  <w:highlight w:val="yellow"/>
            </w:rPr>
          </w:pPr>
          <w:r w:rsidRPr="006167F8">
            <w:rPr>
              <w:rFonts w:ascii="Georgia" w:hAnsi="Georgia" w:cs="Arial"/>
              <w:sz w:val="16"/>
              <w:szCs w:val="16"/>
            </w:rPr>
            <w:t>Organizzazione, compiti, responsabilità e requisiti minimi del personale del LPM</w:t>
          </w:r>
        </w:p>
      </w:tc>
      <w:tc>
        <w:tcPr>
          <w:tcW w:w="567" w:type="dxa"/>
        </w:tcPr>
        <w:p w14:paraId="2ACE808B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4F260CC4" w14:textId="77777777" w:rsidR="00CA7AA8" w:rsidRPr="006167F8" w:rsidRDefault="00CA7AA8" w:rsidP="00CA7AA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Pag.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PAGE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>
            <w:rPr>
              <w:rFonts w:ascii="Georgia" w:hAnsi="Georgia" w:cs="Arial"/>
              <w:bCs/>
              <w:noProof/>
              <w:sz w:val="16"/>
              <w:szCs w:val="16"/>
            </w:rPr>
            <w:t>13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 di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NUMPAGES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>
            <w:rPr>
              <w:rFonts w:ascii="Georgia" w:hAnsi="Georgia" w:cs="Arial"/>
              <w:bCs/>
              <w:noProof/>
              <w:sz w:val="16"/>
              <w:szCs w:val="16"/>
            </w:rPr>
            <w:t>2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</w:p>
      </w:tc>
    </w:tr>
  </w:tbl>
  <w:p w14:paraId="6FF51D61" w14:textId="77777777" w:rsidR="00CA7AA8" w:rsidRPr="00F94B09" w:rsidRDefault="00CA7AA8" w:rsidP="00F94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7B92" w14:textId="77777777" w:rsidR="00136083" w:rsidRDefault="00136083">
      <w:r>
        <w:separator/>
      </w:r>
    </w:p>
  </w:footnote>
  <w:footnote w:type="continuationSeparator" w:id="0">
    <w:p w14:paraId="76F97DB9" w14:textId="77777777" w:rsidR="00136083" w:rsidRDefault="0013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B0B8" w14:textId="77777777" w:rsidR="00CA7AA8" w:rsidRDefault="00CA7AA8">
    <w:r>
      <w:rPr>
        <w:noProof/>
      </w:rPr>
      <w:drawing>
        <wp:anchor distT="0" distB="0" distL="114300" distR="114300" simplePos="0" relativeHeight="251657728" behindDoc="0" locked="1" layoutInCell="0" allowOverlap="0" wp14:anchorId="52B044B4" wp14:editId="4F488FC5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63" name="Immagine 63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472"/>
    </w:tblGrid>
    <w:tr w:rsidR="00CA7AA8" w:rsidRPr="00F5339C" w14:paraId="0055AE63" w14:textId="77777777" w:rsidTr="00117B2B">
      <w:tc>
        <w:tcPr>
          <w:tcW w:w="8472" w:type="dxa"/>
          <w:shd w:val="clear" w:color="auto" w:fill="auto"/>
        </w:tcPr>
        <w:p w14:paraId="645086F1" w14:textId="77777777" w:rsidR="00CA7AA8" w:rsidRPr="00F5339C" w:rsidRDefault="00CA7AA8" w:rsidP="00117B2B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CA7AA8" w:rsidRPr="00700F14" w14:paraId="5ECBDF45" w14:textId="77777777" w:rsidTr="00117B2B">
      <w:tc>
        <w:tcPr>
          <w:tcW w:w="8472" w:type="dxa"/>
          <w:shd w:val="clear" w:color="auto" w:fill="auto"/>
        </w:tcPr>
        <w:p w14:paraId="720FAF7A" w14:textId="77777777" w:rsidR="00CA7AA8" w:rsidRPr="00700F14" w:rsidRDefault="00CA7AA8" w:rsidP="00117B2B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CA7AA8" w:rsidRPr="00700F14" w14:paraId="37DB4CA9" w14:textId="77777777" w:rsidTr="00117B2B">
      <w:tc>
        <w:tcPr>
          <w:tcW w:w="8472" w:type="dxa"/>
          <w:shd w:val="clear" w:color="auto" w:fill="auto"/>
        </w:tcPr>
        <w:p w14:paraId="4E413D59" w14:textId="77777777" w:rsidR="00CA7AA8" w:rsidRPr="00700F14" w:rsidRDefault="00CA7AA8" w:rsidP="00117B2B">
          <w:pPr>
            <w:pStyle w:val="Pidipagina"/>
            <w:jc w:val="center"/>
            <w:rPr>
              <w:rFonts w:ascii="Georgia" w:hAnsi="Georgia" w:cs="Georgia"/>
              <w:i/>
              <w:sz w:val="16"/>
              <w:szCs w:val="16"/>
            </w:rPr>
          </w:pPr>
          <w:r w:rsidRPr="00700F14">
            <w:rPr>
              <w:rFonts w:ascii="Georgia" w:hAnsi="Georgia" w:cs="Georgia"/>
              <w:i/>
              <w:sz w:val="16"/>
              <w:szCs w:val="16"/>
            </w:rPr>
            <w:t>Laboratorio Ufficiale (art. 20 Legge n. 1086 del 5 novembre 1971) – NB 1777 Reg. (UE) 305/2011</w:t>
          </w:r>
        </w:p>
      </w:tc>
    </w:tr>
  </w:tbl>
  <w:p w14:paraId="7318B440" w14:textId="77777777" w:rsidR="00CA7AA8" w:rsidRDefault="00CA7A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72" w:type="dxa"/>
      <w:tblLayout w:type="fixed"/>
      <w:tblLook w:val="04A0" w:firstRow="1" w:lastRow="0" w:firstColumn="1" w:lastColumn="0" w:noHBand="0" w:noVBand="1"/>
    </w:tblPr>
    <w:tblGrid>
      <w:gridCol w:w="8472"/>
    </w:tblGrid>
    <w:tr w:rsidR="00CA7AA8" w:rsidRPr="00F5339C" w14:paraId="65DBA7BF" w14:textId="77777777" w:rsidTr="00117B2B">
      <w:tc>
        <w:tcPr>
          <w:tcW w:w="8472" w:type="dxa"/>
          <w:shd w:val="clear" w:color="auto" w:fill="auto"/>
        </w:tcPr>
        <w:p w14:paraId="04024347" w14:textId="77777777" w:rsidR="00CA7AA8" w:rsidRPr="00F5339C" w:rsidRDefault="00CA7AA8" w:rsidP="00117B2B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CA7AA8" w:rsidRPr="00700F14" w14:paraId="6386558F" w14:textId="77777777" w:rsidTr="00117B2B">
      <w:tc>
        <w:tcPr>
          <w:tcW w:w="8472" w:type="dxa"/>
          <w:shd w:val="clear" w:color="auto" w:fill="auto"/>
        </w:tcPr>
        <w:p w14:paraId="36BF49FE" w14:textId="77777777" w:rsidR="00CA7AA8" w:rsidRPr="00700F14" w:rsidRDefault="00CA7AA8" w:rsidP="00117B2B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CA7AA8" w:rsidRPr="00700F14" w14:paraId="4E4226ED" w14:textId="77777777" w:rsidTr="00117B2B">
      <w:tc>
        <w:tcPr>
          <w:tcW w:w="8472" w:type="dxa"/>
          <w:shd w:val="clear" w:color="auto" w:fill="auto"/>
        </w:tcPr>
        <w:p w14:paraId="338D494F" w14:textId="77777777" w:rsidR="00CA7AA8" w:rsidRPr="00700F14" w:rsidRDefault="00CA7AA8" w:rsidP="00117B2B">
          <w:pPr>
            <w:pStyle w:val="Pidipagina"/>
            <w:jc w:val="center"/>
            <w:rPr>
              <w:rFonts w:ascii="Georgia" w:hAnsi="Georgia" w:cs="Georgia"/>
              <w:i/>
              <w:sz w:val="16"/>
              <w:szCs w:val="16"/>
            </w:rPr>
          </w:pPr>
          <w:r w:rsidRPr="00700F14">
            <w:rPr>
              <w:rFonts w:ascii="Georgia" w:hAnsi="Georgia" w:cs="Georgia"/>
              <w:i/>
              <w:sz w:val="16"/>
              <w:szCs w:val="16"/>
            </w:rPr>
            <w:t>Laboratorio Ufficiale (art. 20 Legge n. 1086 del 5 novembre 1971) – NB 1777 Reg. (UE) 305/2011</w:t>
          </w:r>
        </w:p>
      </w:tc>
    </w:tr>
  </w:tbl>
  <w:p w14:paraId="5ADC3A06" w14:textId="77777777" w:rsidR="00CA7AA8" w:rsidRDefault="00CA7AA8">
    <w:pPr>
      <w:pStyle w:val="Intestazione"/>
    </w:pPr>
    <w:r>
      <w:rPr>
        <w:noProof/>
      </w:rPr>
      <w:drawing>
        <wp:anchor distT="0" distB="0" distL="114300" distR="114300" simplePos="0" relativeHeight="251656704" behindDoc="0" locked="1" layoutInCell="0" allowOverlap="0" wp14:anchorId="2DC0655D" wp14:editId="48FD70BC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64" name="Immagine 64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72" w:type="dxa"/>
      <w:tblLayout w:type="fixed"/>
      <w:tblLook w:val="04A0" w:firstRow="1" w:lastRow="0" w:firstColumn="1" w:lastColumn="0" w:noHBand="0" w:noVBand="1"/>
    </w:tblPr>
    <w:tblGrid>
      <w:gridCol w:w="8472"/>
    </w:tblGrid>
    <w:tr w:rsidR="00CA7AA8" w:rsidRPr="00F5339C" w14:paraId="3DD23A32" w14:textId="77777777" w:rsidTr="007620D3">
      <w:tc>
        <w:tcPr>
          <w:tcW w:w="8472" w:type="dxa"/>
          <w:shd w:val="clear" w:color="auto" w:fill="auto"/>
        </w:tcPr>
        <w:p w14:paraId="5912B5B8" w14:textId="77777777" w:rsidR="00CA7AA8" w:rsidRPr="00F5339C" w:rsidRDefault="00CA7AA8" w:rsidP="007620D3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CA7AA8" w:rsidRPr="00700F14" w14:paraId="7C14B203" w14:textId="77777777" w:rsidTr="007620D3">
      <w:tc>
        <w:tcPr>
          <w:tcW w:w="8472" w:type="dxa"/>
          <w:shd w:val="clear" w:color="auto" w:fill="auto"/>
        </w:tcPr>
        <w:p w14:paraId="450F6EA6" w14:textId="77777777" w:rsidR="00CA7AA8" w:rsidRPr="00700F14" w:rsidRDefault="00CA7AA8" w:rsidP="007620D3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CA7AA8" w:rsidRPr="00700F14" w14:paraId="71998243" w14:textId="77777777" w:rsidTr="007620D3">
      <w:tc>
        <w:tcPr>
          <w:tcW w:w="8472" w:type="dxa"/>
          <w:shd w:val="clear" w:color="auto" w:fill="auto"/>
        </w:tcPr>
        <w:p w14:paraId="40FE29E1" w14:textId="77777777" w:rsidR="00CA7AA8" w:rsidRPr="00700F14" w:rsidRDefault="00CA7AA8" w:rsidP="007620D3">
          <w:pPr>
            <w:pStyle w:val="Pidipagina"/>
            <w:jc w:val="center"/>
            <w:rPr>
              <w:rFonts w:ascii="Georgia" w:hAnsi="Georgia" w:cs="Georgia"/>
              <w:i/>
              <w:sz w:val="16"/>
              <w:szCs w:val="16"/>
            </w:rPr>
          </w:pPr>
          <w:r w:rsidRPr="00700F14">
            <w:rPr>
              <w:rFonts w:ascii="Georgia" w:hAnsi="Georgia" w:cs="Georgia"/>
              <w:i/>
              <w:sz w:val="16"/>
              <w:szCs w:val="16"/>
            </w:rPr>
            <w:t>Laboratorio Ufficiale (art. 20 Legge n. 1086 del 5 novembre 1971) – NB 1777 Reg. (UE) 305/2011</w:t>
          </w:r>
        </w:p>
      </w:tc>
    </w:tr>
  </w:tbl>
  <w:p w14:paraId="29274944" w14:textId="77777777" w:rsidR="00CA7AA8" w:rsidRDefault="00CA7AA8">
    <w:r>
      <w:rPr>
        <w:noProof/>
      </w:rPr>
      <w:drawing>
        <wp:anchor distT="0" distB="0" distL="114300" distR="114300" simplePos="0" relativeHeight="251660800" behindDoc="0" locked="1" layoutInCell="0" allowOverlap="0" wp14:anchorId="3DDAAEDE" wp14:editId="09735AEF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4" name="Immagine 4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72" w:type="dxa"/>
      <w:tblInd w:w="-34" w:type="dxa"/>
      <w:tblLayout w:type="fixed"/>
      <w:tblLook w:val="04A0" w:firstRow="1" w:lastRow="0" w:firstColumn="1" w:lastColumn="0" w:noHBand="0" w:noVBand="1"/>
    </w:tblPr>
    <w:tblGrid>
      <w:gridCol w:w="8472"/>
    </w:tblGrid>
    <w:tr w:rsidR="00CA7AA8" w:rsidRPr="00F5339C" w14:paraId="4B093E03" w14:textId="77777777" w:rsidTr="00F50EDF">
      <w:tc>
        <w:tcPr>
          <w:tcW w:w="8472" w:type="dxa"/>
          <w:shd w:val="clear" w:color="auto" w:fill="auto"/>
        </w:tcPr>
        <w:p w14:paraId="62936151" w14:textId="77777777" w:rsidR="00CA7AA8" w:rsidRPr="00F5339C" w:rsidRDefault="00CA7AA8" w:rsidP="00AB0397">
          <w:pPr>
            <w:pStyle w:val="Pidipagina"/>
            <w:spacing w:before="100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CA7AA8" w:rsidRPr="00700F14" w14:paraId="66942ECC" w14:textId="77777777" w:rsidTr="00F50EDF">
      <w:tc>
        <w:tcPr>
          <w:tcW w:w="8472" w:type="dxa"/>
          <w:shd w:val="clear" w:color="auto" w:fill="auto"/>
        </w:tcPr>
        <w:p w14:paraId="3C9CCDE9" w14:textId="77777777" w:rsidR="00CA7AA8" w:rsidRPr="00700F14" w:rsidRDefault="00CA7AA8" w:rsidP="00AB0397">
          <w:pPr>
            <w:pStyle w:val="Pidipagina"/>
            <w:spacing w:before="60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CA7AA8" w:rsidRPr="00700F14" w14:paraId="2F384CAA" w14:textId="77777777" w:rsidTr="00F50EDF">
      <w:tc>
        <w:tcPr>
          <w:tcW w:w="8472" w:type="dxa"/>
          <w:shd w:val="clear" w:color="auto" w:fill="auto"/>
        </w:tcPr>
        <w:p w14:paraId="5DD42911" w14:textId="77777777" w:rsidR="00CA7AA8" w:rsidRPr="00700F14" w:rsidRDefault="00CA7AA8" w:rsidP="00AB0397">
          <w:pPr>
            <w:pStyle w:val="Pidipagina"/>
            <w:spacing w:before="80"/>
            <w:jc w:val="center"/>
            <w:rPr>
              <w:rFonts w:ascii="Georgia" w:hAnsi="Georgia" w:cs="Georgia"/>
              <w:i/>
              <w:sz w:val="16"/>
              <w:szCs w:val="16"/>
            </w:rPr>
          </w:pPr>
          <w:r w:rsidRPr="00700F14">
            <w:rPr>
              <w:rFonts w:ascii="Georgia" w:hAnsi="Georgia" w:cs="Georgia"/>
              <w:i/>
              <w:sz w:val="16"/>
              <w:szCs w:val="16"/>
            </w:rPr>
            <w:t>Laboratorio Ufficiale (art. 20 Legge n. 1086 del 5 novembre 1971) – NB 1777 Reg. (UE) 305/2011</w:t>
          </w:r>
        </w:p>
      </w:tc>
    </w:tr>
  </w:tbl>
  <w:p w14:paraId="1DE1E748" w14:textId="77777777" w:rsidR="00CA7AA8" w:rsidRDefault="00CA7AA8">
    <w:pPr>
      <w:pStyle w:val="Intestazione"/>
    </w:pPr>
    <w:r>
      <w:rPr>
        <w:noProof/>
      </w:rPr>
      <w:drawing>
        <wp:anchor distT="0" distB="0" distL="114300" distR="114300" simplePos="0" relativeHeight="251658752" behindDoc="0" locked="1" layoutInCell="0" allowOverlap="0" wp14:anchorId="297445F6" wp14:editId="6CACBE9D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5" name="Immagine 5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1F1"/>
    <w:multiLevelType w:val="hybridMultilevel"/>
    <w:tmpl w:val="6256F1A8"/>
    <w:lvl w:ilvl="0" w:tplc="B596F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9F9"/>
    <w:multiLevelType w:val="hybridMultilevel"/>
    <w:tmpl w:val="6D6E6CF2"/>
    <w:lvl w:ilvl="0" w:tplc="B5C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68A"/>
    <w:multiLevelType w:val="hybridMultilevel"/>
    <w:tmpl w:val="1FC8AA7A"/>
    <w:lvl w:ilvl="0" w:tplc="B2CAA1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C33EE"/>
    <w:multiLevelType w:val="hybridMultilevel"/>
    <w:tmpl w:val="01DCB106"/>
    <w:lvl w:ilvl="0" w:tplc="6F22C87E">
      <w:start w:val="14"/>
      <w:numFmt w:val="bullet"/>
      <w:lvlText w:val="-"/>
      <w:lvlJc w:val="left"/>
      <w:pPr>
        <w:ind w:left="1145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C682EAB"/>
    <w:multiLevelType w:val="hybridMultilevel"/>
    <w:tmpl w:val="07689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6285"/>
    <w:multiLevelType w:val="hybridMultilevel"/>
    <w:tmpl w:val="F164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09F5"/>
    <w:multiLevelType w:val="hybridMultilevel"/>
    <w:tmpl w:val="F78C409A"/>
    <w:lvl w:ilvl="0" w:tplc="C248D39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00643"/>
    <w:multiLevelType w:val="hybridMultilevel"/>
    <w:tmpl w:val="2A06B4F4"/>
    <w:lvl w:ilvl="0" w:tplc="6F023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05D50"/>
    <w:multiLevelType w:val="hybridMultilevel"/>
    <w:tmpl w:val="03868BCA"/>
    <w:lvl w:ilvl="0" w:tplc="824AE516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F2A6919"/>
    <w:multiLevelType w:val="hybridMultilevel"/>
    <w:tmpl w:val="4A1430C2"/>
    <w:lvl w:ilvl="0" w:tplc="816A4DA6">
      <w:start w:val="5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40765"/>
    <w:multiLevelType w:val="hybridMultilevel"/>
    <w:tmpl w:val="8068B85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F2"/>
    <w:rsid w:val="00006939"/>
    <w:rsid w:val="00027CE8"/>
    <w:rsid w:val="000349A0"/>
    <w:rsid w:val="00036012"/>
    <w:rsid w:val="000405CB"/>
    <w:rsid w:val="0005296D"/>
    <w:rsid w:val="00054A63"/>
    <w:rsid w:val="00061D53"/>
    <w:rsid w:val="000664EC"/>
    <w:rsid w:val="00076022"/>
    <w:rsid w:val="00091824"/>
    <w:rsid w:val="000A46E1"/>
    <w:rsid w:val="000D6D93"/>
    <w:rsid w:val="000E766E"/>
    <w:rsid w:val="000F51C0"/>
    <w:rsid w:val="00101905"/>
    <w:rsid w:val="00105D10"/>
    <w:rsid w:val="001130FC"/>
    <w:rsid w:val="00117B2B"/>
    <w:rsid w:val="00133BA9"/>
    <w:rsid w:val="00136083"/>
    <w:rsid w:val="00143318"/>
    <w:rsid w:val="001437FC"/>
    <w:rsid w:val="00143A68"/>
    <w:rsid w:val="00151DF6"/>
    <w:rsid w:val="001614D9"/>
    <w:rsid w:val="0017030F"/>
    <w:rsid w:val="001832BE"/>
    <w:rsid w:val="00184B5D"/>
    <w:rsid w:val="00194105"/>
    <w:rsid w:val="001B43E1"/>
    <w:rsid w:val="001B695A"/>
    <w:rsid w:val="001C3061"/>
    <w:rsid w:val="001D0819"/>
    <w:rsid w:val="001D2011"/>
    <w:rsid w:val="001D3E95"/>
    <w:rsid w:val="001D5F07"/>
    <w:rsid w:val="001E15FC"/>
    <w:rsid w:val="001E1D66"/>
    <w:rsid w:val="001F087D"/>
    <w:rsid w:val="001F70C3"/>
    <w:rsid w:val="00212095"/>
    <w:rsid w:val="002172B8"/>
    <w:rsid w:val="00223DA0"/>
    <w:rsid w:val="00224DC4"/>
    <w:rsid w:val="002264F6"/>
    <w:rsid w:val="0022651A"/>
    <w:rsid w:val="002401BF"/>
    <w:rsid w:val="00247599"/>
    <w:rsid w:val="0026238E"/>
    <w:rsid w:val="002653A2"/>
    <w:rsid w:val="00265BA4"/>
    <w:rsid w:val="00267EB3"/>
    <w:rsid w:val="00280742"/>
    <w:rsid w:val="00291B55"/>
    <w:rsid w:val="002C2A82"/>
    <w:rsid w:val="002C73DF"/>
    <w:rsid w:val="002E373E"/>
    <w:rsid w:val="002E43CF"/>
    <w:rsid w:val="002E67C7"/>
    <w:rsid w:val="002F076A"/>
    <w:rsid w:val="002F2D7A"/>
    <w:rsid w:val="0031350C"/>
    <w:rsid w:val="00314664"/>
    <w:rsid w:val="003254EA"/>
    <w:rsid w:val="0032584E"/>
    <w:rsid w:val="00326B87"/>
    <w:rsid w:val="00333297"/>
    <w:rsid w:val="00336946"/>
    <w:rsid w:val="00336FBA"/>
    <w:rsid w:val="00344148"/>
    <w:rsid w:val="00354211"/>
    <w:rsid w:val="00366838"/>
    <w:rsid w:val="003734B8"/>
    <w:rsid w:val="00374082"/>
    <w:rsid w:val="00382BB0"/>
    <w:rsid w:val="00385CC4"/>
    <w:rsid w:val="003875A1"/>
    <w:rsid w:val="003901DB"/>
    <w:rsid w:val="00392524"/>
    <w:rsid w:val="0039417B"/>
    <w:rsid w:val="003A0110"/>
    <w:rsid w:val="003B0FF1"/>
    <w:rsid w:val="003B2194"/>
    <w:rsid w:val="003B2DCF"/>
    <w:rsid w:val="003E2C77"/>
    <w:rsid w:val="004150DE"/>
    <w:rsid w:val="004213A5"/>
    <w:rsid w:val="00447D28"/>
    <w:rsid w:val="00453683"/>
    <w:rsid w:val="0045568B"/>
    <w:rsid w:val="0046278B"/>
    <w:rsid w:val="004839C0"/>
    <w:rsid w:val="004A11F3"/>
    <w:rsid w:val="004A4EBF"/>
    <w:rsid w:val="004B1C7A"/>
    <w:rsid w:val="004B4F81"/>
    <w:rsid w:val="004D2CB7"/>
    <w:rsid w:val="004E2A97"/>
    <w:rsid w:val="004E3459"/>
    <w:rsid w:val="004E68BB"/>
    <w:rsid w:val="005075EF"/>
    <w:rsid w:val="00511DE9"/>
    <w:rsid w:val="0051562D"/>
    <w:rsid w:val="00515A4E"/>
    <w:rsid w:val="00525D23"/>
    <w:rsid w:val="005352F0"/>
    <w:rsid w:val="0056134E"/>
    <w:rsid w:val="00573FEF"/>
    <w:rsid w:val="005851C4"/>
    <w:rsid w:val="00594F59"/>
    <w:rsid w:val="005A1359"/>
    <w:rsid w:val="005B34CF"/>
    <w:rsid w:val="005C114B"/>
    <w:rsid w:val="005C6159"/>
    <w:rsid w:val="005C7AE2"/>
    <w:rsid w:val="005E5CB3"/>
    <w:rsid w:val="005E75D0"/>
    <w:rsid w:val="005E7B9B"/>
    <w:rsid w:val="005F5054"/>
    <w:rsid w:val="006145FD"/>
    <w:rsid w:val="006167F8"/>
    <w:rsid w:val="006243D0"/>
    <w:rsid w:val="006333A4"/>
    <w:rsid w:val="00651BC1"/>
    <w:rsid w:val="006520AE"/>
    <w:rsid w:val="00656EA7"/>
    <w:rsid w:val="006857E3"/>
    <w:rsid w:val="00695DA7"/>
    <w:rsid w:val="006A261E"/>
    <w:rsid w:val="006B2D22"/>
    <w:rsid w:val="006B5EC8"/>
    <w:rsid w:val="006C6A8E"/>
    <w:rsid w:val="006D2A81"/>
    <w:rsid w:val="006D57D6"/>
    <w:rsid w:val="006D5B09"/>
    <w:rsid w:val="006E1B4C"/>
    <w:rsid w:val="006E748D"/>
    <w:rsid w:val="007072AB"/>
    <w:rsid w:val="00723442"/>
    <w:rsid w:val="007342B5"/>
    <w:rsid w:val="00742872"/>
    <w:rsid w:val="00756C8E"/>
    <w:rsid w:val="007620D3"/>
    <w:rsid w:val="00764ADD"/>
    <w:rsid w:val="007656C2"/>
    <w:rsid w:val="00773694"/>
    <w:rsid w:val="00781BB3"/>
    <w:rsid w:val="007A1159"/>
    <w:rsid w:val="007A70E3"/>
    <w:rsid w:val="007C0139"/>
    <w:rsid w:val="007C13A1"/>
    <w:rsid w:val="007D00BD"/>
    <w:rsid w:val="007F3D18"/>
    <w:rsid w:val="007F4A88"/>
    <w:rsid w:val="008018F4"/>
    <w:rsid w:val="008100AB"/>
    <w:rsid w:val="00825A48"/>
    <w:rsid w:val="00825A91"/>
    <w:rsid w:val="0082699C"/>
    <w:rsid w:val="00833AAA"/>
    <w:rsid w:val="0083588D"/>
    <w:rsid w:val="00836B3C"/>
    <w:rsid w:val="00837009"/>
    <w:rsid w:val="00837188"/>
    <w:rsid w:val="00860DC0"/>
    <w:rsid w:val="0086648B"/>
    <w:rsid w:val="00866DAE"/>
    <w:rsid w:val="008737EC"/>
    <w:rsid w:val="00880EED"/>
    <w:rsid w:val="00884EF1"/>
    <w:rsid w:val="00894A83"/>
    <w:rsid w:val="008A0379"/>
    <w:rsid w:val="008A0E5C"/>
    <w:rsid w:val="008B1AF6"/>
    <w:rsid w:val="008B41AF"/>
    <w:rsid w:val="008E3616"/>
    <w:rsid w:val="008E51F5"/>
    <w:rsid w:val="008F3C49"/>
    <w:rsid w:val="00905F97"/>
    <w:rsid w:val="00907109"/>
    <w:rsid w:val="009258CF"/>
    <w:rsid w:val="00926F42"/>
    <w:rsid w:val="00930DAA"/>
    <w:rsid w:val="00931AEC"/>
    <w:rsid w:val="009450AD"/>
    <w:rsid w:val="00955B02"/>
    <w:rsid w:val="00957626"/>
    <w:rsid w:val="00963CFB"/>
    <w:rsid w:val="009664E7"/>
    <w:rsid w:val="0098078F"/>
    <w:rsid w:val="009911B6"/>
    <w:rsid w:val="009933EB"/>
    <w:rsid w:val="009A5D75"/>
    <w:rsid w:val="009B33ED"/>
    <w:rsid w:val="009D5D0E"/>
    <w:rsid w:val="009E7B3D"/>
    <w:rsid w:val="009F0B0F"/>
    <w:rsid w:val="009F117B"/>
    <w:rsid w:val="009F558B"/>
    <w:rsid w:val="00A03A83"/>
    <w:rsid w:val="00A1281A"/>
    <w:rsid w:val="00A175BA"/>
    <w:rsid w:val="00A431C8"/>
    <w:rsid w:val="00A54434"/>
    <w:rsid w:val="00A5585E"/>
    <w:rsid w:val="00A61E38"/>
    <w:rsid w:val="00A77D85"/>
    <w:rsid w:val="00A84D24"/>
    <w:rsid w:val="00A90B36"/>
    <w:rsid w:val="00A93DD2"/>
    <w:rsid w:val="00AB0397"/>
    <w:rsid w:val="00AB62F7"/>
    <w:rsid w:val="00AC0085"/>
    <w:rsid w:val="00AC5829"/>
    <w:rsid w:val="00AD0815"/>
    <w:rsid w:val="00AD3BD3"/>
    <w:rsid w:val="00AD5B91"/>
    <w:rsid w:val="00AF12F8"/>
    <w:rsid w:val="00B053BE"/>
    <w:rsid w:val="00B1325C"/>
    <w:rsid w:val="00B17C9C"/>
    <w:rsid w:val="00B24958"/>
    <w:rsid w:val="00B252B4"/>
    <w:rsid w:val="00B27B4E"/>
    <w:rsid w:val="00B55221"/>
    <w:rsid w:val="00B64869"/>
    <w:rsid w:val="00B74B34"/>
    <w:rsid w:val="00B93D0F"/>
    <w:rsid w:val="00BA6278"/>
    <w:rsid w:val="00BA62D5"/>
    <w:rsid w:val="00BB2FDA"/>
    <w:rsid w:val="00BC5229"/>
    <w:rsid w:val="00BD2179"/>
    <w:rsid w:val="00BD7723"/>
    <w:rsid w:val="00BE19FA"/>
    <w:rsid w:val="00C01E97"/>
    <w:rsid w:val="00C06DC2"/>
    <w:rsid w:val="00C11044"/>
    <w:rsid w:val="00C26C3D"/>
    <w:rsid w:val="00C32C95"/>
    <w:rsid w:val="00C378C3"/>
    <w:rsid w:val="00C45F66"/>
    <w:rsid w:val="00C677A7"/>
    <w:rsid w:val="00C9173A"/>
    <w:rsid w:val="00CA2F15"/>
    <w:rsid w:val="00CA7AA8"/>
    <w:rsid w:val="00CC06CE"/>
    <w:rsid w:val="00CD126F"/>
    <w:rsid w:val="00CD402B"/>
    <w:rsid w:val="00CD58B2"/>
    <w:rsid w:val="00CD72F7"/>
    <w:rsid w:val="00CD7A1D"/>
    <w:rsid w:val="00CE55E0"/>
    <w:rsid w:val="00CE6018"/>
    <w:rsid w:val="00D04315"/>
    <w:rsid w:val="00D05D02"/>
    <w:rsid w:val="00D146EA"/>
    <w:rsid w:val="00D24535"/>
    <w:rsid w:val="00D24DB9"/>
    <w:rsid w:val="00D3020A"/>
    <w:rsid w:val="00D3031E"/>
    <w:rsid w:val="00D3187B"/>
    <w:rsid w:val="00D54B22"/>
    <w:rsid w:val="00D54E90"/>
    <w:rsid w:val="00D64359"/>
    <w:rsid w:val="00D83559"/>
    <w:rsid w:val="00DC4E23"/>
    <w:rsid w:val="00DC70F6"/>
    <w:rsid w:val="00DE5742"/>
    <w:rsid w:val="00DE6BD9"/>
    <w:rsid w:val="00DE79D8"/>
    <w:rsid w:val="00E06A6E"/>
    <w:rsid w:val="00E31EA3"/>
    <w:rsid w:val="00E6527E"/>
    <w:rsid w:val="00E65EE7"/>
    <w:rsid w:val="00E72B23"/>
    <w:rsid w:val="00E7449B"/>
    <w:rsid w:val="00E7646D"/>
    <w:rsid w:val="00E80A8C"/>
    <w:rsid w:val="00E866B6"/>
    <w:rsid w:val="00E869EB"/>
    <w:rsid w:val="00E93085"/>
    <w:rsid w:val="00EB0C0B"/>
    <w:rsid w:val="00EB36DC"/>
    <w:rsid w:val="00EB62C1"/>
    <w:rsid w:val="00EB734F"/>
    <w:rsid w:val="00EE1FCC"/>
    <w:rsid w:val="00EE69F7"/>
    <w:rsid w:val="00EF0F9A"/>
    <w:rsid w:val="00EF4503"/>
    <w:rsid w:val="00EF5580"/>
    <w:rsid w:val="00F018D3"/>
    <w:rsid w:val="00F02DF2"/>
    <w:rsid w:val="00F07D8B"/>
    <w:rsid w:val="00F12487"/>
    <w:rsid w:val="00F12FD5"/>
    <w:rsid w:val="00F1309F"/>
    <w:rsid w:val="00F139D4"/>
    <w:rsid w:val="00F1671D"/>
    <w:rsid w:val="00F45D25"/>
    <w:rsid w:val="00F50EDF"/>
    <w:rsid w:val="00F5339C"/>
    <w:rsid w:val="00F94B09"/>
    <w:rsid w:val="00FB761D"/>
    <w:rsid w:val="00FD1723"/>
    <w:rsid w:val="00FE0E00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5142C"/>
  <w15:docId w15:val="{40411DC4-1E05-4FA3-AD71-D9106AF0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664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b/>
    </w:rPr>
  </w:style>
  <w:style w:type="paragraph" w:customStyle="1" w:styleId="Paragrafobase">
    <w:name w:val="[Paragrafo base]"/>
    <w:basedOn w:val="Normale"/>
    <w:uiPriority w:val="99"/>
    <w:rsid w:val="000D6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rsid w:val="00F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CC06CE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90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5F9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825A9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25A91"/>
    <w:rPr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25A9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825A91"/>
    <w:rPr>
      <w:rFonts w:ascii="Arial" w:hAnsi="Arial"/>
      <w:sz w:val="14"/>
      <w:szCs w:val="24"/>
    </w:rPr>
  </w:style>
  <w:style w:type="character" w:customStyle="1" w:styleId="Titolo5Carattere">
    <w:name w:val="Titolo 5 Carattere"/>
    <w:link w:val="Titolo5"/>
    <w:semiHidden/>
    <w:rsid w:val="0086648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86648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86648B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rsid w:val="0086648B"/>
    <w:rPr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7009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AD3BD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D3B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D3BD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D3B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D3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.pini@polimi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3073-BB99-4F94-B9A6-370EF32B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270</TotalTime>
  <Pages>8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Elena Pini</cp:lastModifiedBy>
  <cp:revision>43</cp:revision>
  <cp:lastPrinted>2016-02-18T14:48:00Z</cp:lastPrinted>
  <dcterms:created xsi:type="dcterms:W3CDTF">2021-10-18T08:11:00Z</dcterms:created>
  <dcterms:modified xsi:type="dcterms:W3CDTF">2021-10-20T12:18:00Z</dcterms:modified>
</cp:coreProperties>
</file>