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2512" w14:textId="05DBF4A9" w:rsidR="00812EA8" w:rsidRPr="00812EA8" w:rsidRDefault="00CA207D" w:rsidP="00812EA8">
      <w:pPr>
        <w:spacing w:after="120"/>
        <w:jc w:val="both"/>
        <w:rPr>
          <w:rFonts w:ascii="Georgia" w:hAnsi="Georgia"/>
        </w:rPr>
      </w:pPr>
      <w:r w:rsidRPr="00812EA8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248158F7" wp14:editId="583577C9">
            <wp:simplePos x="0" y="0"/>
            <wp:positionH relativeFrom="column">
              <wp:posOffset>-621030</wp:posOffset>
            </wp:positionH>
            <wp:positionV relativeFrom="paragraph">
              <wp:posOffset>-127000</wp:posOffset>
            </wp:positionV>
            <wp:extent cx="1216800" cy="892800"/>
            <wp:effectExtent l="0" t="0" r="2540" b="317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FAD2C" w14:textId="2DE8D6C1" w:rsidR="00CA207D" w:rsidRDefault="00CA207D">
      <w:pPr>
        <w:rPr>
          <w:rFonts w:ascii="Georgia" w:hAnsi="Georgia"/>
        </w:rPr>
      </w:pPr>
    </w:p>
    <w:p w14:paraId="00FB1B4B" w14:textId="77777777" w:rsidR="00483DC2" w:rsidRDefault="00483DC2" w:rsidP="00283E17">
      <w:pPr>
        <w:ind w:left="-851"/>
        <w:jc w:val="center"/>
        <w:rPr>
          <w:b/>
        </w:rPr>
      </w:pPr>
    </w:p>
    <w:p w14:paraId="4E6C640D" w14:textId="77777777" w:rsidR="00483DC2" w:rsidRDefault="00483DC2" w:rsidP="00283E17">
      <w:pPr>
        <w:ind w:left="-851"/>
        <w:jc w:val="center"/>
        <w:rPr>
          <w:b/>
        </w:rPr>
      </w:pPr>
    </w:p>
    <w:p w14:paraId="6121318E" w14:textId="77777777" w:rsidR="00483DC2" w:rsidRDefault="00483DC2" w:rsidP="00283E17">
      <w:pPr>
        <w:ind w:left="-851"/>
        <w:jc w:val="center"/>
        <w:rPr>
          <w:b/>
        </w:rPr>
      </w:pPr>
    </w:p>
    <w:p w14:paraId="2407A654" w14:textId="164145D8" w:rsidR="00CA207D" w:rsidRDefault="00CA207D" w:rsidP="00283E17">
      <w:pPr>
        <w:ind w:left="-851"/>
        <w:jc w:val="center"/>
        <w:rPr>
          <w:b/>
        </w:rPr>
      </w:pPr>
      <w:r>
        <w:rPr>
          <w:b/>
        </w:rPr>
        <w:t>ALLEGATO I</w:t>
      </w:r>
    </w:p>
    <w:p w14:paraId="5484BC08" w14:textId="77777777" w:rsidR="00CA207D" w:rsidRDefault="00CA207D" w:rsidP="00283E17">
      <w:pPr>
        <w:ind w:left="-851"/>
        <w:jc w:val="center"/>
        <w:rPr>
          <w:b/>
        </w:rPr>
      </w:pPr>
    </w:p>
    <w:p w14:paraId="24F55EB7" w14:textId="607272C1" w:rsidR="00CA207D" w:rsidRPr="006F0045" w:rsidRDefault="00CA207D" w:rsidP="00283E17">
      <w:pPr>
        <w:ind w:left="-851" w:right="142"/>
        <w:jc w:val="center"/>
        <w:rPr>
          <w:b/>
        </w:rPr>
      </w:pPr>
      <w:r w:rsidRPr="006F0045">
        <w:rPr>
          <w:b/>
        </w:rPr>
        <w:t>Dichiarazione sostitutiva dell’atto di notorietà resa ai sensi resa ai sensi degli artt. 38 e</w:t>
      </w:r>
      <w:r w:rsidR="00283E17">
        <w:rPr>
          <w:b/>
        </w:rPr>
        <w:t xml:space="preserve"> </w:t>
      </w:r>
      <w:r w:rsidRPr="006F0045">
        <w:rPr>
          <w:b/>
        </w:rPr>
        <w:t>47 del D.P.R. 28.12.2000, n. 445 e successive modificazioni e integrazioni</w:t>
      </w:r>
    </w:p>
    <w:tbl>
      <w:tblPr>
        <w:tblStyle w:val="Grigliatabella"/>
        <w:tblW w:w="964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8"/>
        <w:gridCol w:w="3259"/>
      </w:tblGrid>
      <w:tr w:rsidR="00CA207D" w14:paraId="4BF68765" w14:textId="77777777" w:rsidTr="00283E17">
        <w:tc>
          <w:tcPr>
            <w:tcW w:w="3403" w:type="dxa"/>
            <w:tcBorders>
              <w:bottom w:val="single" w:sz="4" w:space="0" w:color="auto"/>
            </w:tcBorders>
          </w:tcPr>
          <w:p w14:paraId="3CB0568E" w14:textId="77777777" w:rsidR="00CA207D" w:rsidRDefault="00CA207D" w:rsidP="00165ADF">
            <w:pPr>
              <w:spacing w:before="12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Il/La sottoscritto/a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53F56186" w14:textId="77777777" w:rsidR="00CA207D" w:rsidRDefault="00CA207D" w:rsidP="00165ADF">
            <w:pPr>
              <w:spacing w:before="120"/>
              <w:jc w:val="both"/>
              <w:rPr>
                <w:rFonts w:ascii="Georgia" w:hAnsi="Georgia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07AB26A7" w14:textId="77777777" w:rsidR="00CA207D" w:rsidRDefault="00CA207D" w:rsidP="00165ADF">
            <w:pPr>
              <w:spacing w:before="120"/>
              <w:jc w:val="both"/>
              <w:rPr>
                <w:rFonts w:ascii="Georgia" w:hAnsi="Georgia"/>
              </w:rPr>
            </w:pPr>
          </w:p>
        </w:tc>
      </w:tr>
      <w:tr w:rsidR="00CA207D" w14:paraId="2237EE5E" w14:textId="77777777" w:rsidTr="00283E1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BB50668" w14:textId="77777777" w:rsidR="00CA207D" w:rsidRDefault="00CA207D" w:rsidP="00165ADF">
            <w:pPr>
              <w:spacing w:before="12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nato/a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7AC3A004" w14:textId="77777777" w:rsidR="00CA207D" w:rsidRDefault="00CA207D" w:rsidP="00165ADF">
            <w:pPr>
              <w:spacing w:before="120"/>
              <w:jc w:val="both"/>
              <w:rPr>
                <w:rFonts w:ascii="Georgia" w:hAnsi="Georgia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3DDEAA4C" w14:textId="77777777" w:rsidR="00CA207D" w:rsidRDefault="00CA207D" w:rsidP="00165ADF">
            <w:pPr>
              <w:spacing w:before="12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il</w:t>
            </w:r>
          </w:p>
        </w:tc>
      </w:tr>
      <w:tr w:rsidR="00CA207D" w14:paraId="20735075" w14:textId="77777777" w:rsidTr="00283E17">
        <w:trPr>
          <w:trHeight w:val="43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6C04DEF" w14:textId="290D926C" w:rsidR="00CA207D" w:rsidRDefault="00283E17" w:rsidP="00283E17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documento di </w:t>
            </w:r>
            <w:r w:rsidR="00CA207D">
              <w:rPr>
                <w:rFonts w:ascii="Georgia" w:hAnsi="Georgia"/>
              </w:rPr>
              <w:t xml:space="preserve">riconoscimento 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2A7AB619" w14:textId="77777777" w:rsidR="00CA207D" w:rsidRDefault="00CA207D" w:rsidP="00165ADF">
            <w:pPr>
              <w:spacing w:before="120"/>
              <w:jc w:val="both"/>
              <w:rPr>
                <w:rFonts w:ascii="Georgia" w:hAnsi="Georgia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40A8A29E" w14:textId="77777777" w:rsidR="00CA207D" w:rsidRDefault="00CA207D" w:rsidP="00165ADF">
            <w:pPr>
              <w:spacing w:before="12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n.</w:t>
            </w:r>
          </w:p>
        </w:tc>
      </w:tr>
      <w:tr w:rsidR="00CA207D" w14:paraId="3C09E0D9" w14:textId="77777777" w:rsidTr="00283E1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2E24FCE" w14:textId="77777777" w:rsidR="00CA207D" w:rsidRDefault="00CA207D" w:rsidP="00165ADF">
            <w:pPr>
              <w:spacing w:before="12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 servizio presso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3F1C4743" w14:textId="77777777" w:rsidR="00CA207D" w:rsidRDefault="00CA207D" w:rsidP="00165ADF">
            <w:pPr>
              <w:spacing w:before="120"/>
              <w:jc w:val="both"/>
              <w:rPr>
                <w:rFonts w:ascii="Georgia" w:hAnsi="Georgia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3AE69C60" w14:textId="77777777" w:rsidR="00CA207D" w:rsidRDefault="00CA207D" w:rsidP="00165ADF">
            <w:pPr>
              <w:spacing w:before="120"/>
              <w:jc w:val="both"/>
              <w:rPr>
                <w:rFonts w:ascii="Georgia" w:hAnsi="Georgia"/>
              </w:rPr>
            </w:pPr>
          </w:p>
        </w:tc>
      </w:tr>
    </w:tbl>
    <w:p w14:paraId="6203B3BB" w14:textId="77777777" w:rsidR="00CA207D" w:rsidRDefault="00CA207D" w:rsidP="00CA207D"/>
    <w:p w14:paraId="4312F10A" w14:textId="77777777" w:rsidR="00CA207D" w:rsidRDefault="00CA207D" w:rsidP="00CA207D">
      <w:pPr>
        <w:jc w:val="center"/>
      </w:pPr>
    </w:p>
    <w:p w14:paraId="48B5D9E2" w14:textId="77777777" w:rsidR="00CA207D" w:rsidRPr="006D2890" w:rsidRDefault="00CA207D" w:rsidP="00283E17">
      <w:pPr>
        <w:ind w:left="-851" w:right="142"/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Pr="006D2890">
        <w:rPr>
          <w:sz w:val="22"/>
          <w:szCs w:val="22"/>
        </w:rPr>
        <w:t>ichiede</w:t>
      </w:r>
    </w:p>
    <w:p w14:paraId="0374975C" w14:textId="77777777" w:rsidR="00CA207D" w:rsidRPr="006D2890" w:rsidRDefault="00CA207D" w:rsidP="00283E17">
      <w:pPr>
        <w:ind w:left="-1134" w:right="142"/>
        <w:rPr>
          <w:sz w:val="22"/>
          <w:szCs w:val="22"/>
        </w:rPr>
      </w:pPr>
    </w:p>
    <w:p w14:paraId="2ADF593F" w14:textId="77777777" w:rsidR="00CA207D" w:rsidRPr="006D2890" w:rsidRDefault="00CA207D" w:rsidP="00283E17">
      <w:pPr>
        <w:ind w:left="-1134" w:right="142"/>
        <w:jc w:val="both"/>
        <w:rPr>
          <w:sz w:val="22"/>
          <w:szCs w:val="22"/>
        </w:rPr>
      </w:pPr>
      <w:r w:rsidRPr="006D2890">
        <w:rPr>
          <w:sz w:val="22"/>
          <w:szCs w:val="22"/>
        </w:rPr>
        <w:t xml:space="preserve">l’autorizzazione a recarsi presso il </w:t>
      </w:r>
      <w:r>
        <w:rPr>
          <w:sz w:val="22"/>
          <w:szCs w:val="22"/>
        </w:rPr>
        <w:t>Laboratorio Prove Materiali, Strutture e Costruzioni</w:t>
      </w:r>
      <w:r w:rsidRPr="006D2890">
        <w:rPr>
          <w:sz w:val="22"/>
          <w:szCs w:val="22"/>
        </w:rPr>
        <w:t xml:space="preserve"> del Politecnico di Milano locato in via G. </w:t>
      </w:r>
      <w:proofErr w:type="spellStart"/>
      <w:r w:rsidRPr="006D2890">
        <w:rPr>
          <w:sz w:val="22"/>
          <w:szCs w:val="22"/>
        </w:rPr>
        <w:t>Celoria</w:t>
      </w:r>
      <w:proofErr w:type="spellEnd"/>
      <w:r w:rsidRPr="006D2890">
        <w:rPr>
          <w:sz w:val="22"/>
          <w:szCs w:val="22"/>
        </w:rPr>
        <w:t xml:space="preserve"> n.</w:t>
      </w:r>
      <w:r>
        <w:rPr>
          <w:sz w:val="22"/>
          <w:szCs w:val="22"/>
        </w:rPr>
        <w:t xml:space="preserve"> </w:t>
      </w:r>
      <w:r w:rsidRPr="006D2890">
        <w:rPr>
          <w:sz w:val="22"/>
          <w:szCs w:val="22"/>
        </w:rPr>
        <w:t>3- 20133 Milano.</w:t>
      </w:r>
    </w:p>
    <w:p w14:paraId="556FA1E6" w14:textId="77777777" w:rsidR="00CA207D" w:rsidRPr="006D2890" w:rsidRDefault="00CA207D" w:rsidP="00283E17">
      <w:pPr>
        <w:ind w:left="-1134" w:right="142"/>
        <w:jc w:val="both"/>
        <w:rPr>
          <w:sz w:val="22"/>
          <w:szCs w:val="22"/>
        </w:rPr>
      </w:pPr>
    </w:p>
    <w:p w14:paraId="1F2546BF" w14:textId="6014BC92" w:rsidR="00CA207D" w:rsidRPr="006D2890" w:rsidRDefault="00CA207D" w:rsidP="00283E17">
      <w:pPr>
        <w:spacing w:after="120"/>
        <w:ind w:left="-1134" w:right="142"/>
        <w:jc w:val="both"/>
        <w:rPr>
          <w:sz w:val="22"/>
          <w:szCs w:val="22"/>
        </w:rPr>
      </w:pPr>
      <w:r w:rsidRPr="006D2890">
        <w:rPr>
          <w:sz w:val="22"/>
          <w:szCs w:val="22"/>
        </w:rPr>
        <w:t>A tal fine</w:t>
      </w:r>
      <w:r>
        <w:rPr>
          <w:sz w:val="22"/>
          <w:szCs w:val="22"/>
        </w:rPr>
        <w:t>,</w:t>
      </w:r>
      <w:r w:rsidRPr="006D2890">
        <w:rPr>
          <w:sz w:val="22"/>
          <w:szCs w:val="22"/>
        </w:rPr>
        <w:t xml:space="preserve"> consapevole delle sanzioni penali, nel caso di dichiarazioni non veritiere, di formazione o uso di atti</w:t>
      </w:r>
      <w:r w:rsidR="00784AA1">
        <w:rPr>
          <w:sz w:val="22"/>
          <w:szCs w:val="22"/>
        </w:rPr>
        <w:t xml:space="preserve"> </w:t>
      </w:r>
      <w:r w:rsidRPr="006D2890">
        <w:rPr>
          <w:sz w:val="22"/>
          <w:szCs w:val="22"/>
        </w:rPr>
        <w:t>falsi, richiamate dall'art. 76 del D.P.R. 445 del 28 dicembre 2000</w:t>
      </w:r>
      <w:r>
        <w:rPr>
          <w:sz w:val="22"/>
          <w:szCs w:val="22"/>
        </w:rPr>
        <w:t>,</w:t>
      </w:r>
    </w:p>
    <w:p w14:paraId="7417C01C" w14:textId="77777777" w:rsidR="00CA207D" w:rsidRPr="006D2890" w:rsidRDefault="00CA207D" w:rsidP="00283E17">
      <w:pPr>
        <w:spacing w:after="120"/>
        <w:ind w:left="-1134" w:right="142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4E31F140" w14:textId="4B5FAC5E" w:rsidR="00CA207D" w:rsidRDefault="00CA207D" w:rsidP="00283E17">
      <w:pPr>
        <w:spacing w:after="120"/>
        <w:ind w:left="-1134" w:righ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preso visione del </w:t>
      </w:r>
      <w:r w:rsidRPr="00755FE7">
        <w:rPr>
          <w:sz w:val="22"/>
          <w:szCs w:val="22"/>
        </w:rPr>
        <w:t xml:space="preserve">Dispositivo Direttoriale Coronavirus COVID disposizioni dal </w:t>
      </w:r>
      <w:r w:rsidR="00227E2B">
        <w:rPr>
          <w:sz w:val="22"/>
          <w:szCs w:val="22"/>
        </w:rPr>
        <w:t>6</w:t>
      </w:r>
      <w:r w:rsidRPr="00755FE7">
        <w:rPr>
          <w:sz w:val="22"/>
          <w:szCs w:val="22"/>
        </w:rPr>
        <w:t xml:space="preserve"> </w:t>
      </w:r>
      <w:r w:rsidR="00227E2B">
        <w:rPr>
          <w:sz w:val="22"/>
          <w:szCs w:val="22"/>
        </w:rPr>
        <w:t>novembre</w:t>
      </w:r>
      <w:r w:rsidRPr="00755FE7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e delle i</w:t>
      </w:r>
      <w:r w:rsidRPr="009621D0">
        <w:rPr>
          <w:sz w:val="22"/>
          <w:szCs w:val="22"/>
        </w:rPr>
        <w:t>struzioni Operative del Servizio Prevenzione e Protezione del Politecnico di Milano</w:t>
      </w:r>
      <w:r w:rsidR="00227E2B">
        <w:rPr>
          <w:sz w:val="22"/>
          <w:szCs w:val="22"/>
        </w:rPr>
        <w:t xml:space="preserve">, </w:t>
      </w:r>
      <w:r w:rsidR="00227E2B" w:rsidRPr="00227E2B">
        <w:rPr>
          <w:i/>
          <w:sz w:val="22"/>
          <w:szCs w:val="22"/>
        </w:rPr>
        <w:t>Istruzioni per il contenimento del contagio</w:t>
      </w:r>
      <w:r w:rsidR="00227E2B">
        <w:rPr>
          <w:sz w:val="22"/>
          <w:szCs w:val="22"/>
        </w:rPr>
        <w:t xml:space="preserve"> e </w:t>
      </w:r>
      <w:r w:rsidR="00227E2B" w:rsidRPr="00227E2B">
        <w:rPr>
          <w:i/>
          <w:sz w:val="22"/>
          <w:szCs w:val="22"/>
        </w:rPr>
        <w:t>Informativa per personale esterno</w:t>
      </w:r>
      <w:r w:rsidR="00C612D6" w:rsidRPr="00C612D6">
        <w:rPr>
          <w:sz w:val="22"/>
          <w:szCs w:val="22"/>
        </w:rPr>
        <w:t>,</w:t>
      </w:r>
      <w:r w:rsidR="00227E2B">
        <w:rPr>
          <w:sz w:val="22"/>
          <w:szCs w:val="22"/>
        </w:rPr>
        <w:t xml:space="preserve"> presenti </w:t>
      </w:r>
      <w:r w:rsidR="00483DC2">
        <w:rPr>
          <w:sz w:val="22"/>
          <w:szCs w:val="22"/>
        </w:rPr>
        <w:t>a</w:t>
      </w:r>
      <w:r w:rsidR="00227E2B">
        <w:rPr>
          <w:sz w:val="22"/>
          <w:szCs w:val="22"/>
        </w:rPr>
        <w:t>lla pagina dedicata del</w:t>
      </w:r>
      <w:r>
        <w:rPr>
          <w:sz w:val="22"/>
          <w:szCs w:val="22"/>
        </w:rPr>
        <w:t xml:space="preserve"> sito del Politecnico di Milano</w:t>
      </w:r>
      <w:r w:rsidR="00227E2B">
        <w:rPr>
          <w:sz w:val="22"/>
          <w:szCs w:val="22"/>
        </w:rPr>
        <w:t xml:space="preserve"> </w:t>
      </w:r>
      <w:hyperlink r:id="rId9" w:history="1">
        <w:r w:rsidR="00227E2B" w:rsidRPr="0045060B">
          <w:rPr>
            <w:rStyle w:val="Collegamentoipertestuale"/>
            <w:sz w:val="22"/>
            <w:szCs w:val="22"/>
          </w:rPr>
          <w:t>https://www.polimi.it/covid-19/sicurezza/</w:t>
        </w:r>
      </w:hyperlink>
      <w:r w:rsidR="00227E2B">
        <w:rPr>
          <w:sz w:val="22"/>
          <w:szCs w:val="22"/>
        </w:rPr>
        <w:t xml:space="preserve"> </w:t>
      </w:r>
      <w:bookmarkStart w:id="0" w:name="_GoBack"/>
      <w:bookmarkEnd w:id="0"/>
    </w:p>
    <w:p w14:paraId="6D01007C" w14:textId="1EA2FDAF" w:rsidR="00CA207D" w:rsidRPr="006610F4" w:rsidRDefault="00CA207D" w:rsidP="00283E17">
      <w:pPr>
        <w:spacing w:after="120"/>
        <w:ind w:left="-1134" w:right="142"/>
        <w:jc w:val="both"/>
        <w:rPr>
          <w:sz w:val="22"/>
          <w:szCs w:val="22"/>
        </w:rPr>
      </w:pPr>
      <w:r w:rsidRPr="006610F4">
        <w:rPr>
          <w:sz w:val="22"/>
          <w:szCs w:val="22"/>
        </w:rPr>
        <w:t xml:space="preserve">di aver preso attentamente visione del PIANO TEMPORANEO DI SICUREZZA </w:t>
      </w:r>
      <w:r>
        <w:rPr>
          <w:sz w:val="22"/>
          <w:szCs w:val="22"/>
        </w:rPr>
        <w:t>ACCE</w:t>
      </w:r>
      <w:r w:rsidR="008C53D1">
        <w:rPr>
          <w:sz w:val="22"/>
          <w:szCs w:val="22"/>
        </w:rPr>
        <w:t>S</w:t>
      </w:r>
      <w:r>
        <w:rPr>
          <w:sz w:val="22"/>
          <w:szCs w:val="22"/>
        </w:rPr>
        <w:t>SI</w:t>
      </w:r>
      <w:r w:rsidRPr="006610F4">
        <w:rPr>
          <w:sz w:val="22"/>
          <w:szCs w:val="22"/>
        </w:rPr>
        <w:t xml:space="preserve"> </w:t>
      </w:r>
      <w:r>
        <w:rPr>
          <w:sz w:val="22"/>
          <w:szCs w:val="22"/>
        </w:rPr>
        <w:t>LPMSC</w:t>
      </w:r>
      <w:r w:rsidRPr="006610F4">
        <w:rPr>
          <w:sz w:val="22"/>
          <w:szCs w:val="22"/>
        </w:rPr>
        <w:t xml:space="preserve">, riguardante i corretti comportamenti da osservare nel reparto ai fini della prevenzione della diffusione del COVID-19 e di aver attuato tutte le raccomandazioni e procedure indicate. </w:t>
      </w:r>
    </w:p>
    <w:p w14:paraId="560A4AF4" w14:textId="77777777" w:rsidR="00483DC2" w:rsidRDefault="00CA207D" w:rsidP="00483DC2">
      <w:pPr>
        <w:spacing w:before="120" w:after="120"/>
        <w:ind w:left="-1134" w:right="142"/>
        <w:jc w:val="both"/>
        <w:rPr>
          <w:sz w:val="22"/>
          <w:szCs w:val="22"/>
        </w:rPr>
      </w:pPr>
      <w:r w:rsidRPr="006610F4">
        <w:rPr>
          <w:sz w:val="22"/>
          <w:szCs w:val="22"/>
        </w:rPr>
        <w:t xml:space="preserve">Il sottoscritto conferma di aver verificato la propria temperatura corporea e di aver constatato che essa è inferiore a 37.5°C. Dichiara inoltre di non essere sottoposto a isolamento, né aver avuto contatti stretti con persone infette (o sospette tali) </w:t>
      </w:r>
      <w:r w:rsidR="00483DC2">
        <w:rPr>
          <w:sz w:val="22"/>
          <w:szCs w:val="22"/>
        </w:rPr>
        <w:t>negli ultimi 14</w:t>
      </w:r>
      <w:r w:rsidRPr="006610F4">
        <w:rPr>
          <w:sz w:val="22"/>
          <w:szCs w:val="22"/>
        </w:rPr>
        <w:t xml:space="preserve"> giorni e che si </w:t>
      </w:r>
      <w:r w:rsidR="00283E17">
        <w:rPr>
          <w:sz w:val="22"/>
          <w:szCs w:val="22"/>
        </w:rPr>
        <w:t xml:space="preserve">atterrà alle </w:t>
      </w:r>
      <w:r w:rsidRPr="006610F4">
        <w:rPr>
          <w:sz w:val="22"/>
          <w:szCs w:val="22"/>
        </w:rPr>
        <w:t>istruzioni e indicazioni del referente per il Politecnico</w:t>
      </w:r>
    </w:p>
    <w:p w14:paraId="2A87DCAC" w14:textId="326A4F7B" w:rsidR="00283E17" w:rsidRDefault="00CA207D" w:rsidP="00483DC2">
      <w:pPr>
        <w:spacing w:before="120" w:after="120"/>
        <w:ind w:left="-1134" w:right="142"/>
        <w:jc w:val="both"/>
        <w:rPr>
          <w:sz w:val="22"/>
          <w:szCs w:val="22"/>
        </w:rPr>
      </w:pPr>
      <w:r w:rsidRPr="006610F4">
        <w:rPr>
          <w:sz w:val="22"/>
          <w:szCs w:val="22"/>
        </w:rPr>
        <w:t>di Milano,</w:t>
      </w:r>
      <w:r w:rsidR="00283E17">
        <w:rPr>
          <w:sz w:val="22"/>
          <w:szCs w:val="22"/>
        </w:rPr>
        <w:t xml:space="preserve"> </w:t>
      </w:r>
      <w:r>
        <w:rPr>
          <w:sz w:val="22"/>
          <w:szCs w:val="22"/>
        </w:rPr>
        <w:t>Sig.</w:t>
      </w:r>
      <w:r w:rsidRPr="006610F4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  <w:r w:rsidRPr="006610F4">
        <w:rPr>
          <w:sz w:val="22"/>
          <w:szCs w:val="22"/>
        </w:rPr>
        <w:t>___________________</w:t>
      </w:r>
      <w:r>
        <w:rPr>
          <w:sz w:val="22"/>
          <w:szCs w:val="22"/>
        </w:rPr>
        <w:t>______</w:t>
      </w:r>
      <w:r w:rsidRPr="006610F4">
        <w:rPr>
          <w:sz w:val="22"/>
          <w:szCs w:val="22"/>
        </w:rPr>
        <w:t>_____________,</w:t>
      </w:r>
      <w:r w:rsidR="00283E17">
        <w:rPr>
          <w:sz w:val="22"/>
          <w:szCs w:val="22"/>
        </w:rPr>
        <w:t xml:space="preserve"> </w:t>
      </w:r>
    </w:p>
    <w:p w14:paraId="76294495" w14:textId="7C42F931" w:rsidR="00CA207D" w:rsidRPr="006610F4" w:rsidRDefault="00CA207D" w:rsidP="00283E17">
      <w:pPr>
        <w:spacing w:after="120"/>
        <w:ind w:left="-1134" w:right="142"/>
        <w:jc w:val="both"/>
        <w:rPr>
          <w:sz w:val="22"/>
          <w:szCs w:val="22"/>
        </w:rPr>
      </w:pPr>
      <w:r w:rsidRPr="006610F4">
        <w:rPr>
          <w:sz w:val="22"/>
          <w:szCs w:val="22"/>
        </w:rPr>
        <w:t>o dei suoi collaboratori,</w:t>
      </w:r>
      <w:r>
        <w:rPr>
          <w:sz w:val="22"/>
          <w:szCs w:val="22"/>
        </w:rPr>
        <w:t xml:space="preserve"> _____________________________________________________</w:t>
      </w:r>
      <w:r w:rsidRPr="006610F4">
        <w:rPr>
          <w:sz w:val="22"/>
          <w:szCs w:val="22"/>
        </w:rPr>
        <w:t>_______________</w:t>
      </w:r>
      <w:r w:rsidR="00D62A46">
        <w:rPr>
          <w:sz w:val="22"/>
          <w:szCs w:val="22"/>
        </w:rPr>
        <w:t>_</w:t>
      </w:r>
      <w:r w:rsidRPr="006610F4">
        <w:rPr>
          <w:sz w:val="22"/>
          <w:szCs w:val="22"/>
        </w:rPr>
        <w:t>.</w:t>
      </w:r>
    </w:p>
    <w:p w14:paraId="2838F048" w14:textId="77777777" w:rsidR="00CA207D" w:rsidRPr="006610F4" w:rsidRDefault="00CA207D" w:rsidP="00283E17">
      <w:pPr>
        <w:spacing w:after="120"/>
        <w:ind w:left="-1134" w:right="142"/>
        <w:rPr>
          <w:sz w:val="22"/>
          <w:szCs w:val="22"/>
        </w:rPr>
      </w:pPr>
      <w:r w:rsidRPr="006610F4">
        <w:rPr>
          <w:sz w:val="22"/>
          <w:szCs w:val="22"/>
        </w:rPr>
        <w:t>In fede.</w:t>
      </w:r>
    </w:p>
    <w:p w14:paraId="2B66C037" w14:textId="77777777" w:rsidR="00CA207D" w:rsidRPr="006D2890" w:rsidRDefault="00CA207D" w:rsidP="00283E17">
      <w:pPr>
        <w:spacing w:after="120"/>
        <w:ind w:left="-1134" w:right="142"/>
        <w:rPr>
          <w:sz w:val="22"/>
          <w:szCs w:val="22"/>
        </w:rPr>
      </w:pPr>
      <w:r w:rsidRPr="006D2890">
        <w:rPr>
          <w:sz w:val="22"/>
          <w:szCs w:val="22"/>
        </w:rPr>
        <w:t>Luogo, data</w:t>
      </w:r>
    </w:p>
    <w:p w14:paraId="1E7842BB" w14:textId="6E202694" w:rsidR="00DB5BB9" w:rsidRDefault="00DB5BB9" w:rsidP="00D62A46">
      <w:pPr>
        <w:spacing w:after="240"/>
        <w:ind w:left="-1418" w:right="142" w:firstLine="212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D62A46">
        <w:rPr>
          <w:sz w:val="22"/>
          <w:szCs w:val="22"/>
        </w:rPr>
        <w:tab/>
      </w:r>
      <w:r w:rsidR="00CA207D" w:rsidRPr="006D2890">
        <w:rPr>
          <w:sz w:val="22"/>
          <w:szCs w:val="22"/>
        </w:rPr>
        <w:t>Firma</w:t>
      </w:r>
      <w:r w:rsidR="00CA207D">
        <w:rPr>
          <w:sz w:val="22"/>
          <w:szCs w:val="22"/>
        </w:rPr>
        <w:t xml:space="preserve"> </w:t>
      </w:r>
    </w:p>
    <w:p w14:paraId="1FE8D174" w14:textId="0E8679C2" w:rsidR="00CA207D" w:rsidRPr="006D2890" w:rsidRDefault="00DB5BB9" w:rsidP="00D62A46">
      <w:pPr>
        <w:ind w:left="5387" w:right="1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A207D">
        <w:rPr>
          <w:sz w:val="22"/>
          <w:szCs w:val="22"/>
        </w:rPr>
        <w:t xml:space="preserve"> __________________________</w:t>
      </w:r>
    </w:p>
    <w:p w14:paraId="2AD81A64" w14:textId="77777777" w:rsidR="00DB5BB9" w:rsidRDefault="00CA207D" w:rsidP="00283E17">
      <w:pPr>
        <w:ind w:left="-1134" w:right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C345E7" w14:textId="77777777" w:rsidR="00D62A46" w:rsidRDefault="00D62A46" w:rsidP="00283E17">
      <w:pPr>
        <w:spacing w:before="120"/>
        <w:ind w:left="-1134" w:right="142"/>
        <w:rPr>
          <w:sz w:val="22"/>
          <w:szCs w:val="22"/>
        </w:rPr>
      </w:pPr>
    </w:p>
    <w:p w14:paraId="41B80FF4" w14:textId="69826756" w:rsidR="00CA207D" w:rsidRDefault="00CA207D" w:rsidP="00283E17">
      <w:pPr>
        <w:spacing w:before="120"/>
        <w:ind w:left="-1134" w:right="142"/>
        <w:rPr>
          <w:sz w:val="22"/>
          <w:szCs w:val="22"/>
        </w:rPr>
      </w:pPr>
      <w:r w:rsidRPr="004A2A64">
        <w:rPr>
          <w:sz w:val="22"/>
          <w:szCs w:val="22"/>
        </w:rPr>
        <w:t>Da inviare a</w:t>
      </w:r>
      <w:r>
        <w:rPr>
          <w:sz w:val="22"/>
          <w:szCs w:val="22"/>
        </w:rPr>
        <w:t>ll’indirizzo</w:t>
      </w:r>
      <w:r w:rsidRPr="004A2A6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10" w:history="1">
        <w:r w:rsidRPr="002C51BC">
          <w:rPr>
            <w:rStyle w:val="Collegamentoipertestuale"/>
            <w:rFonts w:ascii="Georgia" w:hAnsi="Georgia"/>
            <w:sz w:val="22"/>
            <w:szCs w:val="22"/>
          </w:rPr>
          <w:t>info-lpmsc-aricid@polimi.it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CA207D" w:rsidSect="00B46858">
      <w:footerReference w:type="default" r:id="rId11"/>
      <w:footerReference w:type="first" r:id="rId12"/>
      <w:pgSz w:w="11906" w:h="16838" w:code="9"/>
      <w:pgMar w:top="548" w:right="849" w:bottom="1276" w:left="2268" w:header="1417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EA882" w14:textId="77777777" w:rsidR="00AF1037" w:rsidRDefault="00AF1037">
      <w:r>
        <w:separator/>
      </w:r>
    </w:p>
  </w:endnote>
  <w:endnote w:type="continuationSeparator" w:id="0">
    <w:p w14:paraId="147B23BF" w14:textId="77777777" w:rsidR="00AF1037" w:rsidRDefault="00AF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Ind w:w="-34" w:type="dxa"/>
      <w:tblLook w:val="00A0" w:firstRow="1" w:lastRow="0" w:firstColumn="1" w:lastColumn="0" w:noHBand="0" w:noVBand="0"/>
    </w:tblPr>
    <w:tblGrid>
      <w:gridCol w:w="142"/>
      <w:gridCol w:w="6379"/>
      <w:gridCol w:w="425"/>
      <w:gridCol w:w="1134"/>
    </w:tblGrid>
    <w:tr w:rsidR="002E3FD0" w:rsidRPr="006167F8" w14:paraId="0F4999A9" w14:textId="77777777" w:rsidTr="006A261E">
      <w:tc>
        <w:tcPr>
          <w:tcW w:w="6521" w:type="dxa"/>
          <w:gridSpan w:val="2"/>
        </w:tcPr>
        <w:p w14:paraId="3A85E984" w14:textId="518C617C" w:rsidR="002E3FD0" w:rsidRPr="006167F8" w:rsidRDefault="002E3FD0" w:rsidP="00AA6917">
          <w:pPr>
            <w:tabs>
              <w:tab w:val="center" w:pos="4819"/>
              <w:tab w:val="right" w:pos="9638"/>
              <w:tab w:val="right" w:pos="9923"/>
            </w:tabs>
            <w:ind w:left="34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color w:val="003F6E"/>
              <w:sz w:val="16"/>
              <w:szCs w:val="16"/>
            </w:rPr>
            <w:t>Laboratorio Prove Materiali</w:t>
          </w:r>
          <w:r w:rsidR="000D0A80">
            <w:rPr>
              <w:rFonts w:ascii="Georgia" w:hAnsi="Georgia" w:cs="Arial"/>
              <w:bCs/>
              <w:color w:val="003F6E"/>
              <w:sz w:val="16"/>
              <w:szCs w:val="16"/>
            </w:rPr>
            <w:t xml:space="preserve"> Strutture e Costruzioni</w:t>
          </w:r>
        </w:p>
      </w:tc>
      <w:tc>
        <w:tcPr>
          <w:tcW w:w="425" w:type="dxa"/>
        </w:tcPr>
        <w:p w14:paraId="3E5C52DB" w14:textId="77777777" w:rsidR="002E3FD0" w:rsidRPr="006167F8" w:rsidRDefault="002E3FD0" w:rsidP="00AA6917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134" w:type="dxa"/>
        </w:tcPr>
        <w:p w14:paraId="76E37698" w14:textId="77777777" w:rsidR="002E3FD0" w:rsidRPr="006167F8" w:rsidRDefault="002E3FD0" w:rsidP="00AA6917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2E3FD0" w:rsidRPr="006167F8" w14:paraId="1C32F995" w14:textId="77777777" w:rsidTr="006A261E">
      <w:tc>
        <w:tcPr>
          <w:tcW w:w="8080" w:type="dxa"/>
          <w:gridSpan w:val="4"/>
        </w:tcPr>
        <w:p w14:paraId="1598A65D" w14:textId="7B269D6E" w:rsidR="002E3FD0" w:rsidRPr="00E20B77" w:rsidRDefault="000D0A80" w:rsidP="00AA6917">
          <w:pPr>
            <w:tabs>
              <w:tab w:val="center" w:pos="4819"/>
              <w:tab w:val="right" w:pos="9638"/>
              <w:tab w:val="right" w:pos="9923"/>
            </w:tabs>
            <w:ind w:left="34" w:right="33"/>
            <w:rPr>
              <w:rFonts w:ascii="Georgia" w:hAnsi="Georgia" w:cs="Arial"/>
              <w:bCs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Piano temporaneo di sicurezza accessi LPMSC</w:t>
          </w:r>
        </w:p>
      </w:tc>
    </w:tr>
    <w:tr w:rsidR="002E3FD0" w:rsidRPr="006167F8" w14:paraId="36775B58" w14:textId="77777777" w:rsidTr="006A261E">
      <w:tc>
        <w:tcPr>
          <w:tcW w:w="8080" w:type="dxa"/>
          <w:gridSpan w:val="4"/>
        </w:tcPr>
        <w:p w14:paraId="6A9D7AA7" w14:textId="06A99EF0" w:rsidR="002E3FD0" w:rsidRPr="00E20B77" w:rsidRDefault="000D0A80" w:rsidP="00414E87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34" w:right="34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bCs/>
              <w:sz w:val="16"/>
              <w:szCs w:val="16"/>
            </w:rPr>
            <w:t>LPM/</w:t>
          </w:r>
          <w:r w:rsidR="002E3FD0" w:rsidRPr="00E20B77">
            <w:rPr>
              <w:rFonts w:ascii="Georgia" w:hAnsi="Georgia" w:cs="Arial"/>
              <w:bCs/>
              <w:sz w:val="16"/>
              <w:szCs w:val="16"/>
            </w:rPr>
            <w:t>P</w:t>
          </w:r>
          <w:r>
            <w:rPr>
              <w:rFonts w:ascii="Georgia" w:hAnsi="Georgia" w:cs="Arial"/>
              <w:bCs/>
              <w:sz w:val="16"/>
              <w:szCs w:val="16"/>
            </w:rPr>
            <w:t>OP</w:t>
          </w:r>
          <w:r w:rsidR="002E3FD0" w:rsidRPr="00E20B77">
            <w:rPr>
              <w:rFonts w:ascii="Georgia" w:hAnsi="Georgia" w:cs="Arial"/>
              <w:bCs/>
              <w:sz w:val="16"/>
              <w:szCs w:val="16"/>
            </w:rPr>
            <w:t>.</w:t>
          </w:r>
          <w:r>
            <w:rPr>
              <w:rFonts w:ascii="Georgia" w:hAnsi="Georgia" w:cs="Arial"/>
              <w:bCs/>
              <w:sz w:val="16"/>
              <w:szCs w:val="16"/>
            </w:rPr>
            <w:t>99</w:t>
          </w:r>
          <w:r w:rsidR="002E3FD0" w:rsidRPr="00E20B77">
            <w:rPr>
              <w:rFonts w:ascii="Georgia" w:hAnsi="Georgia" w:cs="Arial"/>
              <w:bCs/>
              <w:sz w:val="16"/>
              <w:szCs w:val="16"/>
            </w:rPr>
            <w:t>.0</w:t>
          </w:r>
          <w:r>
            <w:rPr>
              <w:rFonts w:ascii="Georgia" w:hAnsi="Georgia" w:cs="Arial"/>
              <w:bCs/>
              <w:sz w:val="16"/>
              <w:szCs w:val="16"/>
            </w:rPr>
            <w:t>15</w:t>
          </w:r>
          <w:r w:rsidR="002E3FD0" w:rsidRPr="00E20B77">
            <w:rPr>
              <w:rFonts w:ascii="Georgia" w:hAnsi="Georgia" w:cs="Arial"/>
              <w:bCs/>
              <w:sz w:val="16"/>
              <w:szCs w:val="16"/>
            </w:rPr>
            <w:t xml:space="preserve"> - </w:t>
          </w:r>
          <w:r w:rsidR="002E3FD0" w:rsidRPr="00A245C5">
            <w:rPr>
              <w:rFonts w:ascii="Georgia" w:hAnsi="Georgia" w:cs="Arial"/>
              <w:bCs/>
              <w:sz w:val="16"/>
              <w:szCs w:val="16"/>
            </w:rPr>
            <w:t>Agg.</w:t>
          </w:r>
          <w:r>
            <w:rPr>
              <w:rFonts w:ascii="Georgia" w:hAnsi="Georgia" w:cs="Arial"/>
              <w:bCs/>
              <w:sz w:val="16"/>
              <w:szCs w:val="16"/>
            </w:rPr>
            <w:t>0</w:t>
          </w:r>
          <w:r w:rsidR="00A715A7" w:rsidRPr="00A245C5">
            <w:rPr>
              <w:rFonts w:ascii="Georgia" w:hAnsi="Georgia" w:cs="Arial"/>
              <w:bCs/>
              <w:sz w:val="16"/>
              <w:szCs w:val="16"/>
            </w:rPr>
            <w:t xml:space="preserve"> </w:t>
          </w:r>
          <w:r w:rsidR="002E3FD0" w:rsidRPr="00A245C5">
            <w:rPr>
              <w:rFonts w:ascii="Georgia" w:hAnsi="Georgia" w:cs="Arial"/>
              <w:bCs/>
              <w:sz w:val="16"/>
              <w:szCs w:val="16"/>
            </w:rPr>
            <w:t xml:space="preserve">del </w:t>
          </w:r>
          <w:r>
            <w:rPr>
              <w:rFonts w:ascii="Georgia" w:hAnsi="Georgia" w:cs="Arial"/>
              <w:bCs/>
              <w:sz w:val="16"/>
              <w:szCs w:val="16"/>
            </w:rPr>
            <w:t>05.0</w:t>
          </w:r>
          <w:r w:rsidR="00F60AD5">
            <w:rPr>
              <w:rFonts w:ascii="Georgia" w:hAnsi="Georgia" w:cs="Arial"/>
              <w:bCs/>
              <w:sz w:val="16"/>
              <w:szCs w:val="16"/>
            </w:rPr>
            <w:t>5</w:t>
          </w:r>
          <w:r>
            <w:rPr>
              <w:rFonts w:ascii="Georgia" w:hAnsi="Georgia" w:cs="Arial"/>
              <w:bCs/>
              <w:sz w:val="16"/>
              <w:szCs w:val="16"/>
            </w:rPr>
            <w:t>.2020</w:t>
          </w:r>
        </w:p>
      </w:tc>
    </w:tr>
    <w:tr w:rsidR="002E3FD0" w:rsidRPr="006167F8" w14:paraId="169A9D5C" w14:textId="77777777" w:rsidTr="006A261E">
      <w:trPr>
        <w:gridBefore w:val="1"/>
        <w:wBefore w:w="142" w:type="dxa"/>
      </w:trPr>
      <w:tc>
        <w:tcPr>
          <w:tcW w:w="7938" w:type="dxa"/>
          <w:gridSpan w:val="3"/>
        </w:tcPr>
        <w:p w14:paraId="1BF8106B" w14:textId="0BA0A006" w:rsidR="002E3FD0" w:rsidRPr="006167F8" w:rsidRDefault="002E3FD0" w:rsidP="00AA6917">
          <w:pPr>
            <w:tabs>
              <w:tab w:val="center" w:pos="4819"/>
              <w:tab w:val="right" w:pos="9638"/>
              <w:tab w:val="right" w:pos="9923"/>
            </w:tabs>
            <w:ind w:left="34" w:right="33"/>
            <w:jc w:val="right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Pag.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PAGE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 w:rsidR="00B46858">
            <w:rPr>
              <w:rFonts w:ascii="Georgia" w:hAnsi="Georgia" w:cs="Arial"/>
              <w:bCs/>
              <w:noProof/>
              <w:sz w:val="16"/>
              <w:szCs w:val="16"/>
            </w:rPr>
            <w:t>11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 di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NUMPAGES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 w:rsidR="00B46858">
            <w:rPr>
              <w:rFonts w:ascii="Georgia" w:hAnsi="Georgia" w:cs="Arial"/>
              <w:bCs/>
              <w:noProof/>
              <w:sz w:val="16"/>
              <w:szCs w:val="16"/>
            </w:rPr>
            <w:t>13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</w:p>
      </w:tc>
    </w:tr>
  </w:tbl>
  <w:p w14:paraId="449386A6" w14:textId="77777777" w:rsidR="002E3FD0" w:rsidRDefault="002E3FD0" w:rsidP="001941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Ind w:w="-34" w:type="dxa"/>
      <w:tblLook w:val="00A0" w:firstRow="1" w:lastRow="0" w:firstColumn="1" w:lastColumn="0" w:noHBand="0" w:noVBand="0"/>
    </w:tblPr>
    <w:tblGrid>
      <w:gridCol w:w="142"/>
      <w:gridCol w:w="6379"/>
      <w:gridCol w:w="425"/>
      <w:gridCol w:w="1134"/>
    </w:tblGrid>
    <w:tr w:rsidR="00414E87" w:rsidRPr="006167F8" w14:paraId="0EA1E348" w14:textId="77777777" w:rsidTr="00165ADF">
      <w:tc>
        <w:tcPr>
          <w:tcW w:w="6521" w:type="dxa"/>
          <w:gridSpan w:val="2"/>
        </w:tcPr>
        <w:p w14:paraId="245B8221" w14:textId="77777777" w:rsidR="00414E87" w:rsidRPr="006167F8" w:rsidRDefault="00414E87" w:rsidP="00414E87">
          <w:pPr>
            <w:tabs>
              <w:tab w:val="center" w:pos="4819"/>
              <w:tab w:val="right" w:pos="9638"/>
              <w:tab w:val="right" w:pos="9923"/>
            </w:tabs>
            <w:ind w:left="34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color w:val="003F6E"/>
              <w:sz w:val="16"/>
              <w:szCs w:val="16"/>
            </w:rPr>
            <w:t>Laboratorio Prove Materiali</w:t>
          </w:r>
          <w:r>
            <w:rPr>
              <w:rFonts w:ascii="Georgia" w:hAnsi="Georgia" w:cs="Arial"/>
              <w:bCs/>
              <w:color w:val="003F6E"/>
              <w:sz w:val="16"/>
              <w:szCs w:val="16"/>
            </w:rPr>
            <w:t xml:space="preserve"> Strutture e Costruzioni</w:t>
          </w:r>
        </w:p>
      </w:tc>
      <w:tc>
        <w:tcPr>
          <w:tcW w:w="425" w:type="dxa"/>
        </w:tcPr>
        <w:p w14:paraId="659BE2E9" w14:textId="77777777" w:rsidR="00414E87" w:rsidRPr="006167F8" w:rsidRDefault="00414E87" w:rsidP="00414E87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134" w:type="dxa"/>
        </w:tcPr>
        <w:p w14:paraId="285CE3F5" w14:textId="77777777" w:rsidR="00414E87" w:rsidRPr="006167F8" w:rsidRDefault="00414E87" w:rsidP="00414E87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414E87" w:rsidRPr="006167F8" w14:paraId="4EC552D3" w14:textId="77777777" w:rsidTr="00165ADF">
      <w:tc>
        <w:tcPr>
          <w:tcW w:w="8080" w:type="dxa"/>
          <w:gridSpan w:val="4"/>
        </w:tcPr>
        <w:p w14:paraId="7398FA40" w14:textId="77777777" w:rsidR="00414E87" w:rsidRPr="00E20B77" w:rsidRDefault="00414E87" w:rsidP="00414E87">
          <w:pPr>
            <w:tabs>
              <w:tab w:val="center" w:pos="4819"/>
              <w:tab w:val="right" w:pos="9638"/>
              <w:tab w:val="right" w:pos="9923"/>
            </w:tabs>
            <w:ind w:left="34" w:right="33"/>
            <w:rPr>
              <w:rFonts w:ascii="Georgia" w:hAnsi="Georgia" w:cs="Arial"/>
              <w:bCs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Piano temporaneo di sicurezza accessi LPMSC</w:t>
          </w:r>
        </w:p>
      </w:tc>
    </w:tr>
    <w:tr w:rsidR="00414E87" w:rsidRPr="006167F8" w14:paraId="482CF1D8" w14:textId="77777777" w:rsidTr="00165ADF">
      <w:tc>
        <w:tcPr>
          <w:tcW w:w="8080" w:type="dxa"/>
          <w:gridSpan w:val="4"/>
        </w:tcPr>
        <w:p w14:paraId="03073FF3" w14:textId="59C234FB" w:rsidR="00414E87" w:rsidRPr="00E20B77" w:rsidRDefault="00414E87" w:rsidP="00414E87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34" w:right="34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bCs/>
              <w:sz w:val="16"/>
              <w:szCs w:val="16"/>
            </w:rPr>
            <w:t>Allegato I</w:t>
          </w:r>
        </w:p>
      </w:tc>
    </w:tr>
    <w:tr w:rsidR="00414E87" w:rsidRPr="006167F8" w14:paraId="56FB682B" w14:textId="77777777" w:rsidTr="00165ADF">
      <w:trPr>
        <w:gridBefore w:val="1"/>
        <w:wBefore w:w="142" w:type="dxa"/>
      </w:trPr>
      <w:tc>
        <w:tcPr>
          <w:tcW w:w="7938" w:type="dxa"/>
          <w:gridSpan w:val="3"/>
        </w:tcPr>
        <w:p w14:paraId="7F46B785" w14:textId="6F28B331" w:rsidR="00414E87" w:rsidRPr="006167F8" w:rsidRDefault="00414E87" w:rsidP="00414E87">
          <w:pPr>
            <w:tabs>
              <w:tab w:val="center" w:pos="4819"/>
              <w:tab w:val="right" w:pos="9638"/>
              <w:tab w:val="right" w:pos="9923"/>
            </w:tabs>
            <w:ind w:left="34" w:right="33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</w:tbl>
  <w:p w14:paraId="0EB4F9CA" w14:textId="77777777" w:rsidR="002E3FD0" w:rsidRPr="00F94B09" w:rsidRDefault="002E3FD0" w:rsidP="00414E87">
    <w:pPr>
      <w:pStyle w:val="Pidipagina"/>
      <w:tabs>
        <w:tab w:val="clear" w:pos="9638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6C06" w14:textId="77777777" w:rsidR="00AF1037" w:rsidRDefault="00AF1037">
      <w:r>
        <w:separator/>
      </w:r>
    </w:p>
  </w:footnote>
  <w:footnote w:type="continuationSeparator" w:id="0">
    <w:p w14:paraId="48793652" w14:textId="77777777" w:rsidR="00AF1037" w:rsidRDefault="00AF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099B"/>
    <w:multiLevelType w:val="hybridMultilevel"/>
    <w:tmpl w:val="8068841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458DD"/>
    <w:multiLevelType w:val="hybridMultilevel"/>
    <w:tmpl w:val="E07C7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58F9"/>
    <w:multiLevelType w:val="hybridMultilevel"/>
    <w:tmpl w:val="44388D5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52EAC"/>
    <w:multiLevelType w:val="hybridMultilevel"/>
    <w:tmpl w:val="6676414C"/>
    <w:lvl w:ilvl="0" w:tplc="6016887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6791"/>
    <w:multiLevelType w:val="hybridMultilevel"/>
    <w:tmpl w:val="E7AE9E64"/>
    <w:lvl w:ilvl="0" w:tplc="C6C899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53A48"/>
    <w:multiLevelType w:val="hybridMultilevel"/>
    <w:tmpl w:val="C81C55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DCF8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6B58"/>
    <w:multiLevelType w:val="hybridMultilevel"/>
    <w:tmpl w:val="43EC4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E19F0"/>
    <w:multiLevelType w:val="hybridMultilevel"/>
    <w:tmpl w:val="7A906F5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10C10"/>
    <w:multiLevelType w:val="hybridMultilevel"/>
    <w:tmpl w:val="56E4DE42"/>
    <w:lvl w:ilvl="0" w:tplc="F9E8E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34F2A"/>
    <w:multiLevelType w:val="hybridMultilevel"/>
    <w:tmpl w:val="94700E76"/>
    <w:lvl w:ilvl="0" w:tplc="A03CC2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F75EA"/>
    <w:multiLevelType w:val="hybridMultilevel"/>
    <w:tmpl w:val="B8AC3A42"/>
    <w:lvl w:ilvl="0" w:tplc="6016887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0C2C"/>
    <w:multiLevelType w:val="multilevel"/>
    <w:tmpl w:val="74F2E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2094E46"/>
    <w:multiLevelType w:val="hybridMultilevel"/>
    <w:tmpl w:val="1FDA4DB0"/>
    <w:lvl w:ilvl="0" w:tplc="6016887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8662A"/>
    <w:multiLevelType w:val="hybridMultilevel"/>
    <w:tmpl w:val="46BC28F8"/>
    <w:lvl w:ilvl="0" w:tplc="956E03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9F6C3B"/>
    <w:multiLevelType w:val="hybridMultilevel"/>
    <w:tmpl w:val="22544114"/>
    <w:lvl w:ilvl="0" w:tplc="280248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27DB4"/>
    <w:multiLevelType w:val="hybridMultilevel"/>
    <w:tmpl w:val="606ECA2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DAAA6FA4"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14E2"/>
    <w:multiLevelType w:val="hybridMultilevel"/>
    <w:tmpl w:val="A7C2713C"/>
    <w:lvl w:ilvl="0" w:tplc="698EDF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47F3C"/>
    <w:multiLevelType w:val="hybridMultilevel"/>
    <w:tmpl w:val="C81C55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DCF8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D2084"/>
    <w:multiLevelType w:val="multilevel"/>
    <w:tmpl w:val="65CCC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8C0A43"/>
    <w:multiLevelType w:val="hybridMultilevel"/>
    <w:tmpl w:val="0AA48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DCF8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13D3C"/>
    <w:multiLevelType w:val="hybridMultilevel"/>
    <w:tmpl w:val="C512D3C0"/>
    <w:lvl w:ilvl="0" w:tplc="6016887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4171E"/>
    <w:multiLevelType w:val="hybridMultilevel"/>
    <w:tmpl w:val="3DB46D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46B1F"/>
    <w:multiLevelType w:val="hybridMultilevel"/>
    <w:tmpl w:val="41E2C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E341B"/>
    <w:multiLevelType w:val="multilevel"/>
    <w:tmpl w:val="3EA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9C674C5"/>
    <w:multiLevelType w:val="hybridMultilevel"/>
    <w:tmpl w:val="EE5E1DC2"/>
    <w:lvl w:ilvl="0" w:tplc="BAF859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96734"/>
    <w:multiLevelType w:val="multilevel"/>
    <w:tmpl w:val="113EB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1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10"/>
  </w:num>
  <w:num w:numId="13">
    <w:abstractNumId w:val="25"/>
  </w:num>
  <w:num w:numId="14">
    <w:abstractNumId w:val="1"/>
  </w:num>
  <w:num w:numId="15">
    <w:abstractNumId w:val="7"/>
  </w:num>
  <w:num w:numId="16">
    <w:abstractNumId w:val="17"/>
  </w:num>
  <w:num w:numId="17">
    <w:abstractNumId w:val="15"/>
  </w:num>
  <w:num w:numId="18">
    <w:abstractNumId w:val="12"/>
  </w:num>
  <w:num w:numId="19">
    <w:abstractNumId w:val="19"/>
  </w:num>
  <w:num w:numId="20">
    <w:abstractNumId w:val="20"/>
  </w:num>
  <w:num w:numId="21">
    <w:abstractNumId w:val="18"/>
  </w:num>
  <w:num w:numId="22">
    <w:abstractNumId w:val="23"/>
  </w:num>
  <w:num w:numId="23">
    <w:abstractNumId w:val="9"/>
  </w:num>
  <w:num w:numId="24">
    <w:abstractNumId w:val="22"/>
  </w:num>
  <w:num w:numId="25">
    <w:abstractNumId w:val="2"/>
  </w:num>
  <w:num w:numId="26">
    <w:abstractNumId w:val="24"/>
  </w:num>
  <w:num w:numId="2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284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2"/>
    <w:rsid w:val="00001319"/>
    <w:rsid w:val="000079DA"/>
    <w:rsid w:val="00014CAF"/>
    <w:rsid w:val="00015C0B"/>
    <w:rsid w:val="00016478"/>
    <w:rsid w:val="00022A2A"/>
    <w:rsid w:val="00027CE8"/>
    <w:rsid w:val="00032824"/>
    <w:rsid w:val="00036012"/>
    <w:rsid w:val="00045ACD"/>
    <w:rsid w:val="00046852"/>
    <w:rsid w:val="000513FE"/>
    <w:rsid w:val="0005296D"/>
    <w:rsid w:val="00054A63"/>
    <w:rsid w:val="00054AE3"/>
    <w:rsid w:val="00054EBE"/>
    <w:rsid w:val="00061D53"/>
    <w:rsid w:val="00064306"/>
    <w:rsid w:val="00065658"/>
    <w:rsid w:val="000664EC"/>
    <w:rsid w:val="000709D3"/>
    <w:rsid w:val="00074854"/>
    <w:rsid w:val="00074B1E"/>
    <w:rsid w:val="00076022"/>
    <w:rsid w:val="00076636"/>
    <w:rsid w:val="0008462E"/>
    <w:rsid w:val="00087CD5"/>
    <w:rsid w:val="00087E46"/>
    <w:rsid w:val="00091824"/>
    <w:rsid w:val="00092C30"/>
    <w:rsid w:val="00096969"/>
    <w:rsid w:val="000A46E1"/>
    <w:rsid w:val="000B274A"/>
    <w:rsid w:val="000B4742"/>
    <w:rsid w:val="000D0A80"/>
    <w:rsid w:val="000D11B8"/>
    <w:rsid w:val="000D4764"/>
    <w:rsid w:val="000D6449"/>
    <w:rsid w:val="000D6D93"/>
    <w:rsid w:val="000D7C3D"/>
    <w:rsid w:val="000E766E"/>
    <w:rsid w:val="000F2960"/>
    <w:rsid w:val="000F39C9"/>
    <w:rsid w:val="000F62DC"/>
    <w:rsid w:val="00100A98"/>
    <w:rsid w:val="00100C66"/>
    <w:rsid w:val="00101905"/>
    <w:rsid w:val="00102824"/>
    <w:rsid w:val="00105D10"/>
    <w:rsid w:val="001128F5"/>
    <w:rsid w:val="001130FC"/>
    <w:rsid w:val="00113B8C"/>
    <w:rsid w:val="00133BA9"/>
    <w:rsid w:val="00133ED2"/>
    <w:rsid w:val="00140312"/>
    <w:rsid w:val="00143318"/>
    <w:rsid w:val="00151DF6"/>
    <w:rsid w:val="00155395"/>
    <w:rsid w:val="0015589B"/>
    <w:rsid w:val="001614D9"/>
    <w:rsid w:val="0017030F"/>
    <w:rsid w:val="00180249"/>
    <w:rsid w:val="00182EEB"/>
    <w:rsid w:val="001832BE"/>
    <w:rsid w:val="00184B5D"/>
    <w:rsid w:val="00186B0B"/>
    <w:rsid w:val="00194105"/>
    <w:rsid w:val="001B43E1"/>
    <w:rsid w:val="001B486B"/>
    <w:rsid w:val="001C2282"/>
    <w:rsid w:val="001C3061"/>
    <w:rsid w:val="001D0819"/>
    <w:rsid w:val="001D2011"/>
    <w:rsid w:val="001D3E95"/>
    <w:rsid w:val="001D5F07"/>
    <w:rsid w:val="001E08B5"/>
    <w:rsid w:val="001E1D66"/>
    <w:rsid w:val="001E647D"/>
    <w:rsid w:val="001F087D"/>
    <w:rsid w:val="001F3E1D"/>
    <w:rsid w:val="0020033F"/>
    <w:rsid w:val="002005EA"/>
    <w:rsid w:val="00202C75"/>
    <w:rsid w:val="00205092"/>
    <w:rsid w:val="00217A61"/>
    <w:rsid w:val="00223DA0"/>
    <w:rsid w:val="00224DC4"/>
    <w:rsid w:val="002264F6"/>
    <w:rsid w:val="0022651A"/>
    <w:rsid w:val="002267C6"/>
    <w:rsid w:val="00227E2B"/>
    <w:rsid w:val="00233E45"/>
    <w:rsid w:val="002401BF"/>
    <w:rsid w:val="00241E7F"/>
    <w:rsid w:val="002455F2"/>
    <w:rsid w:val="00247599"/>
    <w:rsid w:val="0025001E"/>
    <w:rsid w:val="002509F1"/>
    <w:rsid w:val="00255F08"/>
    <w:rsid w:val="0026238E"/>
    <w:rsid w:val="002653A2"/>
    <w:rsid w:val="00267155"/>
    <w:rsid w:val="00267D71"/>
    <w:rsid w:val="00280742"/>
    <w:rsid w:val="00282B06"/>
    <w:rsid w:val="00283BD1"/>
    <w:rsid w:val="00283E17"/>
    <w:rsid w:val="00284342"/>
    <w:rsid w:val="0028474B"/>
    <w:rsid w:val="00285AFB"/>
    <w:rsid w:val="0029233F"/>
    <w:rsid w:val="00292AEF"/>
    <w:rsid w:val="002A551B"/>
    <w:rsid w:val="002A6B73"/>
    <w:rsid w:val="002B2FF2"/>
    <w:rsid w:val="002B4D55"/>
    <w:rsid w:val="002B6F68"/>
    <w:rsid w:val="002C10A3"/>
    <w:rsid w:val="002C2A82"/>
    <w:rsid w:val="002C5571"/>
    <w:rsid w:val="002C6790"/>
    <w:rsid w:val="002C73DF"/>
    <w:rsid w:val="002E001E"/>
    <w:rsid w:val="002E373E"/>
    <w:rsid w:val="002E3FD0"/>
    <w:rsid w:val="002E43CF"/>
    <w:rsid w:val="002E67C7"/>
    <w:rsid w:val="002F076A"/>
    <w:rsid w:val="002F15C2"/>
    <w:rsid w:val="002F2D7A"/>
    <w:rsid w:val="00302A6D"/>
    <w:rsid w:val="00302FFD"/>
    <w:rsid w:val="00304B03"/>
    <w:rsid w:val="0031214E"/>
    <w:rsid w:val="00312DD9"/>
    <w:rsid w:val="0031350C"/>
    <w:rsid w:val="003254EA"/>
    <w:rsid w:val="0032584E"/>
    <w:rsid w:val="003340EA"/>
    <w:rsid w:val="003358A0"/>
    <w:rsid w:val="00336FBA"/>
    <w:rsid w:val="00337FD5"/>
    <w:rsid w:val="00340697"/>
    <w:rsid w:val="0036539D"/>
    <w:rsid w:val="00366838"/>
    <w:rsid w:val="003734B8"/>
    <w:rsid w:val="003737E0"/>
    <w:rsid w:val="00374082"/>
    <w:rsid w:val="00382BB0"/>
    <w:rsid w:val="00385CC4"/>
    <w:rsid w:val="003901DB"/>
    <w:rsid w:val="00392524"/>
    <w:rsid w:val="00392A20"/>
    <w:rsid w:val="0039417B"/>
    <w:rsid w:val="003A0110"/>
    <w:rsid w:val="003A506B"/>
    <w:rsid w:val="003B2194"/>
    <w:rsid w:val="003B294C"/>
    <w:rsid w:val="003B2DCF"/>
    <w:rsid w:val="003D0E3E"/>
    <w:rsid w:val="003D41FA"/>
    <w:rsid w:val="003D42BF"/>
    <w:rsid w:val="003E5EFF"/>
    <w:rsid w:val="003F498C"/>
    <w:rsid w:val="003F6D09"/>
    <w:rsid w:val="00407565"/>
    <w:rsid w:val="00407C89"/>
    <w:rsid w:val="00414E87"/>
    <w:rsid w:val="004150DE"/>
    <w:rsid w:val="00424220"/>
    <w:rsid w:val="00430292"/>
    <w:rsid w:val="00433D2A"/>
    <w:rsid w:val="004362EC"/>
    <w:rsid w:val="00437914"/>
    <w:rsid w:val="00440604"/>
    <w:rsid w:val="00441550"/>
    <w:rsid w:val="004424C0"/>
    <w:rsid w:val="00444978"/>
    <w:rsid w:val="00447D28"/>
    <w:rsid w:val="0045568B"/>
    <w:rsid w:val="004749BF"/>
    <w:rsid w:val="00475FF6"/>
    <w:rsid w:val="004765B6"/>
    <w:rsid w:val="004839C0"/>
    <w:rsid w:val="00483D86"/>
    <w:rsid w:val="00483DC2"/>
    <w:rsid w:val="004912D0"/>
    <w:rsid w:val="004A204B"/>
    <w:rsid w:val="004A2622"/>
    <w:rsid w:val="004A3143"/>
    <w:rsid w:val="004A4EBF"/>
    <w:rsid w:val="004A5240"/>
    <w:rsid w:val="004B1C7A"/>
    <w:rsid w:val="004B4F81"/>
    <w:rsid w:val="004D1CAA"/>
    <w:rsid w:val="004D2CB7"/>
    <w:rsid w:val="004D71E3"/>
    <w:rsid w:val="004E3459"/>
    <w:rsid w:val="004E3557"/>
    <w:rsid w:val="004E68BB"/>
    <w:rsid w:val="004F0F41"/>
    <w:rsid w:val="004F146E"/>
    <w:rsid w:val="004F2152"/>
    <w:rsid w:val="004F70CA"/>
    <w:rsid w:val="00503C6A"/>
    <w:rsid w:val="005075EF"/>
    <w:rsid w:val="00507D0C"/>
    <w:rsid w:val="00511DE9"/>
    <w:rsid w:val="0051562D"/>
    <w:rsid w:val="00515A4E"/>
    <w:rsid w:val="00520599"/>
    <w:rsid w:val="005300AC"/>
    <w:rsid w:val="00533465"/>
    <w:rsid w:val="0053363A"/>
    <w:rsid w:val="00550123"/>
    <w:rsid w:val="00553F66"/>
    <w:rsid w:val="005578AB"/>
    <w:rsid w:val="00560357"/>
    <w:rsid w:val="0056134E"/>
    <w:rsid w:val="005629BB"/>
    <w:rsid w:val="005704DB"/>
    <w:rsid w:val="00573FEF"/>
    <w:rsid w:val="0057485F"/>
    <w:rsid w:val="00584ACA"/>
    <w:rsid w:val="00590BE7"/>
    <w:rsid w:val="00591194"/>
    <w:rsid w:val="00593172"/>
    <w:rsid w:val="005A1359"/>
    <w:rsid w:val="005A7651"/>
    <w:rsid w:val="005B6907"/>
    <w:rsid w:val="005B6F65"/>
    <w:rsid w:val="005B7148"/>
    <w:rsid w:val="005C114B"/>
    <w:rsid w:val="005C4D9B"/>
    <w:rsid w:val="005C6C9A"/>
    <w:rsid w:val="005C7AE2"/>
    <w:rsid w:val="005D1510"/>
    <w:rsid w:val="005D1CEA"/>
    <w:rsid w:val="005D78B0"/>
    <w:rsid w:val="005D7B5B"/>
    <w:rsid w:val="005E3D5D"/>
    <w:rsid w:val="005E5CB3"/>
    <w:rsid w:val="005E75D0"/>
    <w:rsid w:val="005E7B9B"/>
    <w:rsid w:val="005F5054"/>
    <w:rsid w:val="005F540A"/>
    <w:rsid w:val="006167F8"/>
    <w:rsid w:val="00617BD9"/>
    <w:rsid w:val="00620953"/>
    <w:rsid w:val="00620BA4"/>
    <w:rsid w:val="00626AB3"/>
    <w:rsid w:val="006275F5"/>
    <w:rsid w:val="006333A4"/>
    <w:rsid w:val="00642B1E"/>
    <w:rsid w:val="00651BC1"/>
    <w:rsid w:val="006520AE"/>
    <w:rsid w:val="00652A17"/>
    <w:rsid w:val="00656EA7"/>
    <w:rsid w:val="006663D8"/>
    <w:rsid w:val="00681FE3"/>
    <w:rsid w:val="006857E3"/>
    <w:rsid w:val="00685998"/>
    <w:rsid w:val="00685FEB"/>
    <w:rsid w:val="00695A49"/>
    <w:rsid w:val="006A261E"/>
    <w:rsid w:val="006A44B7"/>
    <w:rsid w:val="006B2D22"/>
    <w:rsid w:val="006B3013"/>
    <w:rsid w:val="006C034F"/>
    <w:rsid w:val="006D1E71"/>
    <w:rsid w:val="006D2230"/>
    <w:rsid w:val="006D2A81"/>
    <w:rsid w:val="006D57D6"/>
    <w:rsid w:val="006D5B09"/>
    <w:rsid w:val="006E1B4C"/>
    <w:rsid w:val="006E3727"/>
    <w:rsid w:val="006E5929"/>
    <w:rsid w:val="006E748D"/>
    <w:rsid w:val="007028E5"/>
    <w:rsid w:val="007072AB"/>
    <w:rsid w:val="00717582"/>
    <w:rsid w:val="00720299"/>
    <w:rsid w:val="00723442"/>
    <w:rsid w:val="007251E7"/>
    <w:rsid w:val="00736BF9"/>
    <w:rsid w:val="00737E3A"/>
    <w:rsid w:val="00741737"/>
    <w:rsid w:val="00742872"/>
    <w:rsid w:val="00742AB5"/>
    <w:rsid w:val="00742E1C"/>
    <w:rsid w:val="007430ED"/>
    <w:rsid w:val="00746DD2"/>
    <w:rsid w:val="00750C60"/>
    <w:rsid w:val="00754A5B"/>
    <w:rsid w:val="00756C8E"/>
    <w:rsid w:val="00764ADD"/>
    <w:rsid w:val="00773694"/>
    <w:rsid w:val="007741DD"/>
    <w:rsid w:val="00780E32"/>
    <w:rsid w:val="00781BB3"/>
    <w:rsid w:val="00782835"/>
    <w:rsid w:val="00782EB8"/>
    <w:rsid w:val="00784459"/>
    <w:rsid w:val="00784AA1"/>
    <w:rsid w:val="00792E9F"/>
    <w:rsid w:val="00794CEB"/>
    <w:rsid w:val="007A0FCB"/>
    <w:rsid w:val="007B0590"/>
    <w:rsid w:val="007B2666"/>
    <w:rsid w:val="007B3A1E"/>
    <w:rsid w:val="007B556C"/>
    <w:rsid w:val="007C0139"/>
    <w:rsid w:val="007C2EDE"/>
    <w:rsid w:val="007D00BD"/>
    <w:rsid w:val="007E06DF"/>
    <w:rsid w:val="007E0ABC"/>
    <w:rsid w:val="007E43BA"/>
    <w:rsid w:val="007F3D18"/>
    <w:rsid w:val="007F4A88"/>
    <w:rsid w:val="007F4B0D"/>
    <w:rsid w:val="007F61E5"/>
    <w:rsid w:val="00800C20"/>
    <w:rsid w:val="008018F4"/>
    <w:rsid w:val="008100AB"/>
    <w:rsid w:val="008101B3"/>
    <w:rsid w:val="00812EA8"/>
    <w:rsid w:val="0081747F"/>
    <w:rsid w:val="00825A48"/>
    <w:rsid w:val="00825A91"/>
    <w:rsid w:val="0082699C"/>
    <w:rsid w:val="00831428"/>
    <w:rsid w:val="00831A47"/>
    <w:rsid w:val="00833AAA"/>
    <w:rsid w:val="0083588D"/>
    <w:rsid w:val="00836B3C"/>
    <w:rsid w:val="0084096A"/>
    <w:rsid w:val="0084639B"/>
    <w:rsid w:val="00854B86"/>
    <w:rsid w:val="00855FF1"/>
    <w:rsid w:val="00856029"/>
    <w:rsid w:val="00856BB5"/>
    <w:rsid w:val="0085705A"/>
    <w:rsid w:val="0086648B"/>
    <w:rsid w:val="00866E8E"/>
    <w:rsid w:val="008737EC"/>
    <w:rsid w:val="008807AE"/>
    <w:rsid w:val="008A0D11"/>
    <w:rsid w:val="008A0E5C"/>
    <w:rsid w:val="008A3E1B"/>
    <w:rsid w:val="008A5320"/>
    <w:rsid w:val="008B1D0D"/>
    <w:rsid w:val="008B2ABD"/>
    <w:rsid w:val="008B41AF"/>
    <w:rsid w:val="008C0053"/>
    <w:rsid w:val="008C53D1"/>
    <w:rsid w:val="008C54E8"/>
    <w:rsid w:val="008D2436"/>
    <w:rsid w:val="008D4107"/>
    <w:rsid w:val="008D7A47"/>
    <w:rsid w:val="008E175E"/>
    <w:rsid w:val="008E3616"/>
    <w:rsid w:val="008E3AC4"/>
    <w:rsid w:val="008E51F5"/>
    <w:rsid w:val="008E5BB7"/>
    <w:rsid w:val="008F14E9"/>
    <w:rsid w:val="008F3C49"/>
    <w:rsid w:val="008F5955"/>
    <w:rsid w:val="008F6626"/>
    <w:rsid w:val="008F6D6A"/>
    <w:rsid w:val="0090136A"/>
    <w:rsid w:val="00905F97"/>
    <w:rsid w:val="009063B9"/>
    <w:rsid w:val="00930DAA"/>
    <w:rsid w:val="0094339F"/>
    <w:rsid w:val="009450AD"/>
    <w:rsid w:val="00947E53"/>
    <w:rsid w:val="00955B02"/>
    <w:rsid w:val="00956A47"/>
    <w:rsid w:val="00957626"/>
    <w:rsid w:val="009664E7"/>
    <w:rsid w:val="00971B7A"/>
    <w:rsid w:val="00974F0E"/>
    <w:rsid w:val="0098078F"/>
    <w:rsid w:val="00983D4E"/>
    <w:rsid w:val="00984944"/>
    <w:rsid w:val="009933EB"/>
    <w:rsid w:val="0099416B"/>
    <w:rsid w:val="009A5D75"/>
    <w:rsid w:val="009A77F7"/>
    <w:rsid w:val="009B1BBB"/>
    <w:rsid w:val="009B33ED"/>
    <w:rsid w:val="009B55FA"/>
    <w:rsid w:val="009B5981"/>
    <w:rsid w:val="009D315F"/>
    <w:rsid w:val="009D5D0E"/>
    <w:rsid w:val="009D6947"/>
    <w:rsid w:val="009D6C54"/>
    <w:rsid w:val="009E7B3D"/>
    <w:rsid w:val="009F0B0F"/>
    <w:rsid w:val="009F117B"/>
    <w:rsid w:val="009F1ECC"/>
    <w:rsid w:val="009F279A"/>
    <w:rsid w:val="009F558B"/>
    <w:rsid w:val="00A0223C"/>
    <w:rsid w:val="00A023E9"/>
    <w:rsid w:val="00A03A83"/>
    <w:rsid w:val="00A0479C"/>
    <w:rsid w:val="00A23D8A"/>
    <w:rsid w:val="00A245C5"/>
    <w:rsid w:val="00A31D9D"/>
    <w:rsid w:val="00A41057"/>
    <w:rsid w:val="00A42B5E"/>
    <w:rsid w:val="00A431C8"/>
    <w:rsid w:val="00A553BA"/>
    <w:rsid w:val="00A5585E"/>
    <w:rsid w:val="00A61E38"/>
    <w:rsid w:val="00A715A7"/>
    <w:rsid w:val="00A90B36"/>
    <w:rsid w:val="00A93DD2"/>
    <w:rsid w:val="00A94C6C"/>
    <w:rsid w:val="00AA074B"/>
    <w:rsid w:val="00AA36CD"/>
    <w:rsid w:val="00AA4B12"/>
    <w:rsid w:val="00AA64D7"/>
    <w:rsid w:val="00AA6917"/>
    <w:rsid w:val="00AB0397"/>
    <w:rsid w:val="00AB2AA0"/>
    <w:rsid w:val="00AB56AE"/>
    <w:rsid w:val="00AC356E"/>
    <w:rsid w:val="00AC519E"/>
    <w:rsid w:val="00AC544B"/>
    <w:rsid w:val="00AC5829"/>
    <w:rsid w:val="00AD0815"/>
    <w:rsid w:val="00AD5B91"/>
    <w:rsid w:val="00AD7883"/>
    <w:rsid w:val="00AE3C8C"/>
    <w:rsid w:val="00AF1037"/>
    <w:rsid w:val="00AF12F8"/>
    <w:rsid w:val="00AF5890"/>
    <w:rsid w:val="00B0062D"/>
    <w:rsid w:val="00B053BE"/>
    <w:rsid w:val="00B1325C"/>
    <w:rsid w:val="00B1368C"/>
    <w:rsid w:val="00B15840"/>
    <w:rsid w:val="00B252B4"/>
    <w:rsid w:val="00B27B4E"/>
    <w:rsid w:val="00B30ADE"/>
    <w:rsid w:val="00B4114A"/>
    <w:rsid w:val="00B43783"/>
    <w:rsid w:val="00B46858"/>
    <w:rsid w:val="00B55060"/>
    <w:rsid w:val="00B55221"/>
    <w:rsid w:val="00B55FEC"/>
    <w:rsid w:val="00B57A33"/>
    <w:rsid w:val="00B64869"/>
    <w:rsid w:val="00B66195"/>
    <w:rsid w:val="00B740F4"/>
    <w:rsid w:val="00B74B34"/>
    <w:rsid w:val="00B76F32"/>
    <w:rsid w:val="00B91B74"/>
    <w:rsid w:val="00B93D0F"/>
    <w:rsid w:val="00BA04E0"/>
    <w:rsid w:val="00BA6278"/>
    <w:rsid w:val="00BA62D5"/>
    <w:rsid w:val="00BA7D94"/>
    <w:rsid w:val="00BB08B8"/>
    <w:rsid w:val="00BC38DC"/>
    <w:rsid w:val="00BC543E"/>
    <w:rsid w:val="00BD2179"/>
    <w:rsid w:val="00BE0770"/>
    <w:rsid w:val="00BE19FA"/>
    <w:rsid w:val="00BF371B"/>
    <w:rsid w:val="00C01E97"/>
    <w:rsid w:val="00C046AE"/>
    <w:rsid w:val="00C06C6F"/>
    <w:rsid w:val="00C20A6B"/>
    <w:rsid w:val="00C21B1D"/>
    <w:rsid w:val="00C26C3D"/>
    <w:rsid w:val="00C26FB7"/>
    <w:rsid w:val="00C306C2"/>
    <w:rsid w:val="00C32C95"/>
    <w:rsid w:val="00C378C3"/>
    <w:rsid w:val="00C46520"/>
    <w:rsid w:val="00C53E92"/>
    <w:rsid w:val="00C612D6"/>
    <w:rsid w:val="00C62779"/>
    <w:rsid w:val="00C66DAC"/>
    <w:rsid w:val="00C677A7"/>
    <w:rsid w:val="00C8282A"/>
    <w:rsid w:val="00C932FC"/>
    <w:rsid w:val="00C93863"/>
    <w:rsid w:val="00C97C84"/>
    <w:rsid w:val="00CA077D"/>
    <w:rsid w:val="00CA207D"/>
    <w:rsid w:val="00CA23D9"/>
    <w:rsid w:val="00CA313E"/>
    <w:rsid w:val="00CA481C"/>
    <w:rsid w:val="00CA68AA"/>
    <w:rsid w:val="00CA7158"/>
    <w:rsid w:val="00CC06CE"/>
    <w:rsid w:val="00CC3038"/>
    <w:rsid w:val="00CC6D8D"/>
    <w:rsid w:val="00CD402B"/>
    <w:rsid w:val="00CD72F7"/>
    <w:rsid w:val="00CD7A1D"/>
    <w:rsid w:val="00CE55E0"/>
    <w:rsid w:val="00CE5BED"/>
    <w:rsid w:val="00D02CB2"/>
    <w:rsid w:val="00D04315"/>
    <w:rsid w:val="00D05D02"/>
    <w:rsid w:val="00D133A4"/>
    <w:rsid w:val="00D146EA"/>
    <w:rsid w:val="00D15701"/>
    <w:rsid w:val="00D21C7E"/>
    <w:rsid w:val="00D239C5"/>
    <w:rsid w:val="00D24535"/>
    <w:rsid w:val="00D3020A"/>
    <w:rsid w:val="00D3024A"/>
    <w:rsid w:val="00D3187B"/>
    <w:rsid w:val="00D3254E"/>
    <w:rsid w:val="00D326E5"/>
    <w:rsid w:val="00D54E90"/>
    <w:rsid w:val="00D56645"/>
    <w:rsid w:val="00D62A46"/>
    <w:rsid w:val="00D64359"/>
    <w:rsid w:val="00D709D1"/>
    <w:rsid w:val="00D7293A"/>
    <w:rsid w:val="00D83559"/>
    <w:rsid w:val="00D83DFA"/>
    <w:rsid w:val="00D92533"/>
    <w:rsid w:val="00D934F9"/>
    <w:rsid w:val="00DA11D3"/>
    <w:rsid w:val="00DA7CFC"/>
    <w:rsid w:val="00DB09A7"/>
    <w:rsid w:val="00DB5BB9"/>
    <w:rsid w:val="00DC02CB"/>
    <w:rsid w:val="00DC4426"/>
    <w:rsid w:val="00DC4E23"/>
    <w:rsid w:val="00DC70F6"/>
    <w:rsid w:val="00DD3842"/>
    <w:rsid w:val="00DD3C63"/>
    <w:rsid w:val="00DE5742"/>
    <w:rsid w:val="00DE7CB0"/>
    <w:rsid w:val="00DF13B5"/>
    <w:rsid w:val="00DF47C2"/>
    <w:rsid w:val="00E01167"/>
    <w:rsid w:val="00E02FFE"/>
    <w:rsid w:val="00E06A6E"/>
    <w:rsid w:val="00E14004"/>
    <w:rsid w:val="00E20B77"/>
    <w:rsid w:val="00E27D8F"/>
    <w:rsid w:val="00E31EA3"/>
    <w:rsid w:val="00E41A38"/>
    <w:rsid w:val="00E44D12"/>
    <w:rsid w:val="00E451A0"/>
    <w:rsid w:val="00E45AA0"/>
    <w:rsid w:val="00E46F8B"/>
    <w:rsid w:val="00E53DB8"/>
    <w:rsid w:val="00E606D1"/>
    <w:rsid w:val="00E6508B"/>
    <w:rsid w:val="00E6527E"/>
    <w:rsid w:val="00E65EE7"/>
    <w:rsid w:val="00E72B23"/>
    <w:rsid w:val="00E73B75"/>
    <w:rsid w:val="00E7449B"/>
    <w:rsid w:val="00E80277"/>
    <w:rsid w:val="00E80A8C"/>
    <w:rsid w:val="00E83ED3"/>
    <w:rsid w:val="00E869EB"/>
    <w:rsid w:val="00E87858"/>
    <w:rsid w:val="00E879F1"/>
    <w:rsid w:val="00E9108A"/>
    <w:rsid w:val="00E92762"/>
    <w:rsid w:val="00E96808"/>
    <w:rsid w:val="00EB0C0B"/>
    <w:rsid w:val="00EB36DC"/>
    <w:rsid w:val="00EB40BF"/>
    <w:rsid w:val="00EB62C1"/>
    <w:rsid w:val="00EC163E"/>
    <w:rsid w:val="00EC58A6"/>
    <w:rsid w:val="00ED7B35"/>
    <w:rsid w:val="00EE14ED"/>
    <w:rsid w:val="00EE1FCC"/>
    <w:rsid w:val="00EE2028"/>
    <w:rsid w:val="00EE69F7"/>
    <w:rsid w:val="00EF5580"/>
    <w:rsid w:val="00EF6DB8"/>
    <w:rsid w:val="00F018D3"/>
    <w:rsid w:val="00F01BA1"/>
    <w:rsid w:val="00F02DF2"/>
    <w:rsid w:val="00F034D1"/>
    <w:rsid w:val="00F04CB8"/>
    <w:rsid w:val="00F07D8B"/>
    <w:rsid w:val="00F12487"/>
    <w:rsid w:val="00F12FD5"/>
    <w:rsid w:val="00F1309F"/>
    <w:rsid w:val="00F1671D"/>
    <w:rsid w:val="00F21F25"/>
    <w:rsid w:val="00F30D83"/>
    <w:rsid w:val="00F35234"/>
    <w:rsid w:val="00F50EDF"/>
    <w:rsid w:val="00F52FE8"/>
    <w:rsid w:val="00F5339C"/>
    <w:rsid w:val="00F60AD5"/>
    <w:rsid w:val="00F65301"/>
    <w:rsid w:val="00F73CF9"/>
    <w:rsid w:val="00F77844"/>
    <w:rsid w:val="00F84B14"/>
    <w:rsid w:val="00F86ABE"/>
    <w:rsid w:val="00F87675"/>
    <w:rsid w:val="00F94B09"/>
    <w:rsid w:val="00F96D5E"/>
    <w:rsid w:val="00F97F90"/>
    <w:rsid w:val="00FA135F"/>
    <w:rsid w:val="00FB0FE3"/>
    <w:rsid w:val="00FB3325"/>
    <w:rsid w:val="00FB3AE8"/>
    <w:rsid w:val="00FB761D"/>
    <w:rsid w:val="00FC10D1"/>
    <w:rsid w:val="00FD1723"/>
    <w:rsid w:val="00FD32C2"/>
    <w:rsid w:val="00FE0E00"/>
    <w:rsid w:val="00FE54CD"/>
    <w:rsid w:val="00FF528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545A4"/>
  <w15:docId w15:val="{0662BCE8-A694-4C13-98FA-5396685B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4">
    <w:name w:val="heading 4"/>
    <w:basedOn w:val="Normale"/>
    <w:next w:val="Normale"/>
    <w:link w:val="Titolo4Carattere"/>
    <w:qFormat/>
    <w:rsid w:val="00AA6917"/>
    <w:pPr>
      <w:keepNext/>
      <w:framePr w:w="4683" w:h="369" w:hRule="exact" w:hSpace="181" w:wrap="around" w:vAnchor="page" w:hAnchor="page" w:x="4140" w:y="3142"/>
      <w:shd w:val="clear" w:color="FFFFFF" w:fill="FFFFFF"/>
      <w:spacing w:line="300" w:lineRule="exact"/>
      <w:outlineLvl w:val="3"/>
    </w:pPr>
    <w:rPr>
      <w:rFonts w:ascii="Garamond" w:hAnsi="Garamond"/>
      <w:b/>
      <w:bCs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8664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AA69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AA69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AA6917"/>
    <w:rPr>
      <w:rFonts w:ascii="Univers" w:hAnsi="Univers"/>
      <w:b/>
      <w:bCs/>
      <w:sz w:val="14"/>
      <w:szCs w:val="24"/>
      <w:shd w:val="solid" w:color="FFFFFF" w:fill="FFFFFF"/>
    </w:rPr>
  </w:style>
  <w:style w:type="character" w:customStyle="1" w:styleId="Titolo2Carattere">
    <w:name w:val="Titolo 2 Carattere"/>
    <w:link w:val="Titolo2"/>
    <w:locked/>
    <w:rsid w:val="00AA6917"/>
    <w:rPr>
      <w:b/>
      <w:sz w:val="22"/>
      <w:szCs w:val="24"/>
    </w:rPr>
  </w:style>
  <w:style w:type="character" w:customStyle="1" w:styleId="Titolo3Carattere">
    <w:name w:val="Titolo 3 Carattere"/>
    <w:link w:val="Titolo3"/>
    <w:locked/>
    <w:rsid w:val="00AA6917"/>
    <w:rPr>
      <w:rFonts w:ascii="Arial" w:hAnsi="Arial"/>
      <w:b/>
      <w:color w:val="808080"/>
      <w:sz w:val="22"/>
      <w:szCs w:val="24"/>
      <w:shd w:val="solid" w:color="FFFFFF" w:fill="FFFFFF"/>
    </w:rPr>
  </w:style>
  <w:style w:type="character" w:customStyle="1" w:styleId="Titolo4Carattere">
    <w:name w:val="Titolo 4 Carattere"/>
    <w:basedOn w:val="Carpredefinitoparagrafo"/>
    <w:link w:val="Titolo4"/>
    <w:rsid w:val="00AA6917"/>
    <w:rPr>
      <w:rFonts w:ascii="Garamond" w:hAnsi="Garamond"/>
      <w:b/>
      <w:bCs/>
      <w:sz w:val="24"/>
      <w:shd w:val="clear" w:color="FFFFFF" w:fill="FFFFFF"/>
    </w:rPr>
  </w:style>
  <w:style w:type="character" w:customStyle="1" w:styleId="Titolo5Carattere">
    <w:name w:val="Titolo 5 Carattere"/>
    <w:link w:val="Titolo5"/>
    <w:semiHidden/>
    <w:rsid w:val="008664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AA69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AA6917"/>
    <w:rPr>
      <w:rFonts w:ascii="Cambria" w:hAnsi="Cambria"/>
      <w:sz w:val="22"/>
      <w:szCs w:val="22"/>
    </w:rPr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link w:val="Corpodeltesto2Carattere"/>
    <w:pPr>
      <w:jc w:val="center"/>
    </w:pPr>
    <w:rPr>
      <w:b/>
    </w:rPr>
  </w:style>
  <w:style w:type="character" w:customStyle="1" w:styleId="Corpodeltesto2Carattere">
    <w:name w:val="Corpo del testo 2 Carattere"/>
    <w:link w:val="Corpodeltesto2"/>
    <w:uiPriority w:val="99"/>
    <w:rsid w:val="0086648B"/>
    <w:rPr>
      <w:b/>
      <w:sz w:val="24"/>
      <w:szCs w:val="24"/>
    </w:rPr>
  </w:style>
  <w:style w:type="paragraph" w:customStyle="1" w:styleId="Paragrafobase">
    <w:name w:val="[Paragrafo base]"/>
    <w:basedOn w:val="Normale"/>
    <w:uiPriority w:val="99"/>
    <w:rsid w:val="000D6D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Grigliatabella">
    <w:name w:val="Table Grid"/>
    <w:basedOn w:val="Tabellanormale"/>
    <w:uiPriority w:val="99"/>
    <w:rsid w:val="00F9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uiPriority w:val="99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uiPriority w:val="99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rsid w:val="00CC06CE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A91"/>
    <w:rPr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character" w:customStyle="1" w:styleId="PidipaginaCarattere">
    <w:name w:val="Piè di pagina Carattere"/>
    <w:link w:val="Pidipagina"/>
    <w:uiPriority w:val="99"/>
    <w:locked/>
    <w:rsid w:val="00825A91"/>
    <w:rPr>
      <w:rFonts w:ascii="Arial" w:hAnsi="Arial"/>
      <w:sz w:val="14"/>
      <w:szCs w:val="24"/>
    </w:rPr>
  </w:style>
  <w:style w:type="paragraph" w:styleId="Testofumetto">
    <w:name w:val="Balloon Text"/>
    <w:basedOn w:val="Normale"/>
    <w:link w:val="TestofumettoCarattere"/>
    <w:rsid w:val="00905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905F9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825A9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825A9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6648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86648B"/>
    <w:rPr>
      <w:sz w:val="24"/>
      <w:szCs w:val="24"/>
    </w:rPr>
  </w:style>
  <w:style w:type="character" w:customStyle="1" w:styleId="FooterChar">
    <w:name w:val="Footer Char"/>
    <w:uiPriority w:val="99"/>
    <w:locked/>
    <w:rsid w:val="00AA6917"/>
    <w:rPr>
      <w:rFonts w:ascii="Arial" w:hAnsi="Arial"/>
      <w:sz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6917"/>
  </w:style>
  <w:style w:type="paragraph" w:styleId="Testonotadichiusura">
    <w:name w:val="endnote text"/>
    <w:basedOn w:val="Normale"/>
    <w:link w:val="TestonotadichiusuraCarattere"/>
    <w:uiPriority w:val="99"/>
    <w:semiHidden/>
    <w:rsid w:val="00AA6917"/>
    <w:rPr>
      <w:sz w:val="20"/>
      <w:szCs w:val="20"/>
    </w:rPr>
  </w:style>
  <w:style w:type="paragraph" w:styleId="Paragrafoelenco">
    <w:name w:val="List Paragraph"/>
    <w:basedOn w:val="Normale"/>
    <w:qFormat/>
    <w:rsid w:val="00AA6917"/>
    <w:pPr>
      <w:ind w:left="708"/>
    </w:pPr>
  </w:style>
  <w:style w:type="paragraph" w:customStyle="1" w:styleId="Default1">
    <w:name w:val="Default1"/>
    <w:basedOn w:val="Normale"/>
    <w:next w:val="Normale"/>
    <w:uiPriority w:val="99"/>
    <w:rsid w:val="00AA6917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Default">
    <w:name w:val="Default"/>
    <w:rsid w:val="00AA6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minarioHBM">
    <w:name w:val="seminario HBM"/>
    <w:basedOn w:val="Titolo1"/>
    <w:rsid w:val="00AA6917"/>
    <w:pPr>
      <w:keepNext w:val="0"/>
      <w:framePr w:w="0" w:hRule="auto" w:hSpace="0" w:wrap="auto" w:vAnchor="margin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line="300" w:lineRule="exact"/>
      <w:jc w:val="both"/>
    </w:pPr>
    <w:rPr>
      <w:rFonts w:ascii="Arial" w:hAnsi="Arial" w:cs="Arial"/>
      <w:b w:val="0"/>
      <w:bCs w:val="0"/>
      <w:sz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A69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6917"/>
  </w:style>
  <w:style w:type="character" w:styleId="Rimandonotaapidipagina">
    <w:name w:val="footnote reference"/>
    <w:basedOn w:val="Carpredefinitoparagrafo"/>
    <w:semiHidden/>
    <w:unhideWhenUsed/>
    <w:rsid w:val="00AA6917"/>
    <w:rPr>
      <w:vertAlign w:val="superscript"/>
    </w:rPr>
  </w:style>
  <w:style w:type="paragraph" w:styleId="Corpodeltesto3">
    <w:name w:val="Body Text 3"/>
    <w:basedOn w:val="Normale"/>
    <w:link w:val="Corpodeltesto3Carattere"/>
    <w:rsid w:val="00AA6917"/>
    <w:pPr>
      <w:spacing w:after="120"/>
    </w:pPr>
    <w:rPr>
      <w:rFonts w:ascii="Courier New" w:hAnsi="Courier New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A6917"/>
    <w:rPr>
      <w:rFonts w:ascii="Courier New" w:hAnsi="Courier New"/>
      <w:sz w:val="16"/>
      <w:szCs w:val="16"/>
    </w:rPr>
  </w:style>
  <w:style w:type="paragraph" w:customStyle="1" w:styleId="Text2">
    <w:name w:val="Text 2"/>
    <w:basedOn w:val="Normale"/>
    <w:rsid w:val="00AA6917"/>
    <w:pPr>
      <w:tabs>
        <w:tab w:val="left" w:pos="2161"/>
      </w:tabs>
      <w:spacing w:after="240"/>
      <w:ind w:left="1077"/>
      <w:jc w:val="both"/>
    </w:pPr>
    <w:rPr>
      <w:szCs w:val="20"/>
      <w:lang w:val="en-GB"/>
    </w:rPr>
  </w:style>
  <w:style w:type="paragraph" w:customStyle="1" w:styleId="Luogoedata">
    <w:name w:val="Luogo e data"/>
    <w:basedOn w:val="Normale"/>
    <w:rsid w:val="00AA6917"/>
    <w:pPr>
      <w:framePr w:w="4253" w:h="907" w:hRule="exact" w:wrap="notBeside" w:vAnchor="page" w:hAnchor="page" w:x="6811" w:y="2263" w:anchorLock="1"/>
      <w:shd w:val="solid" w:color="FFFFFF" w:fill="FFFFFF"/>
    </w:pPr>
    <w:rPr>
      <w:rFonts w:ascii="Courier New" w:hAnsi="Courier New"/>
      <w:szCs w:val="20"/>
    </w:rPr>
  </w:style>
  <w:style w:type="paragraph" w:customStyle="1" w:styleId="TestoCourierNew1215">
    <w:name w:val="Testo CourierNew 12/15"/>
    <w:basedOn w:val="Normale"/>
    <w:rsid w:val="00AA6917"/>
    <w:pPr>
      <w:widowControl w:val="0"/>
      <w:spacing w:after="60" w:line="300" w:lineRule="exact"/>
    </w:pPr>
    <w:rPr>
      <w:rFonts w:ascii="Courier New" w:hAnsi="Courier New"/>
      <w:szCs w:val="20"/>
    </w:rPr>
  </w:style>
  <w:style w:type="paragraph" w:customStyle="1" w:styleId="Politecnicosottonero">
    <w:name w:val="Politecnico sotto nero"/>
    <w:basedOn w:val="Specificasottocolore"/>
    <w:rsid w:val="00AA6917"/>
    <w:pPr>
      <w:framePr w:wrap="notBeside"/>
      <w:spacing w:before="500"/>
    </w:pPr>
    <w:rPr>
      <w:color w:val="000000"/>
    </w:rPr>
  </w:style>
  <w:style w:type="paragraph" w:customStyle="1" w:styleId="Specificasottocolore">
    <w:name w:val="Specifica sotto colore"/>
    <w:basedOn w:val="Normale"/>
    <w:rsid w:val="00AA6917"/>
    <w:pPr>
      <w:framePr w:w="2268" w:h="1021" w:hRule="exact" w:wrap="notBeside" w:vAnchor="page" w:hAnchor="page" w:x="2263" w:y="14289" w:anchorLock="1"/>
      <w:shd w:val="solid" w:color="FFFFFF" w:fill="FFFFFF"/>
    </w:pPr>
    <w:rPr>
      <w:rFonts w:ascii="Arial" w:hAnsi="Arial"/>
      <w:b/>
      <w:color w:val="000080"/>
      <w:sz w:val="14"/>
      <w:szCs w:val="20"/>
    </w:rPr>
  </w:style>
  <w:style w:type="paragraph" w:customStyle="1" w:styleId="PIVACFiscale">
    <w:name w:val="P.IVA &amp; C.Fiscale"/>
    <w:basedOn w:val="Normale"/>
    <w:rsid w:val="00AA6917"/>
    <w:pPr>
      <w:framePr w:w="2268" w:h="510" w:hRule="exact" w:wrap="around" w:vAnchor="page" w:hAnchor="page" w:x="6811" w:y="15197" w:anchorLock="1"/>
    </w:pPr>
    <w:rPr>
      <w:rFonts w:ascii="Arial" w:hAnsi="Arial"/>
      <w:b/>
      <w:sz w:val="12"/>
      <w:szCs w:val="20"/>
      <w:lang w:val="fr-FR"/>
    </w:rPr>
  </w:style>
  <w:style w:type="paragraph" w:styleId="Sommario1">
    <w:name w:val="toc 1"/>
    <w:basedOn w:val="Normale"/>
    <w:next w:val="Normale"/>
    <w:autoRedefine/>
    <w:rsid w:val="00AA6917"/>
    <w:pPr>
      <w:spacing w:before="240" w:after="120"/>
    </w:pPr>
    <w:rPr>
      <w:szCs w:val="20"/>
    </w:rPr>
  </w:style>
  <w:style w:type="character" w:styleId="Collegamentovisitato">
    <w:name w:val="FollowedHyperlink"/>
    <w:rsid w:val="00AA6917"/>
    <w:rPr>
      <w:color w:val="800080"/>
      <w:u w:val="single"/>
    </w:rPr>
  </w:style>
  <w:style w:type="character" w:styleId="Numeropagina">
    <w:name w:val="page number"/>
    <w:basedOn w:val="Carpredefinitoparagrafo"/>
    <w:rsid w:val="00AA6917"/>
  </w:style>
  <w:style w:type="paragraph" w:customStyle="1" w:styleId="Oggetto">
    <w:name w:val="Oggetto"/>
    <w:basedOn w:val="Normale"/>
    <w:rsid w:val="00AA6917"/>
    <w:pPr>
      <w:framePr w:w="8811" w:h="3897" w:hRule="exact" w:hSpace="142" w:wrap="around" w:vAnchor="page" w:hAnchor="page" w:x="2263" w:y="10649" w:anchorLock="1"/>
    </w:pPr>
    <w:rPr>
      <w:rFonts w:ascii="Courier New" w:hAnsi="Courier New"/>
      <w:szCs w:val="20"/>
    </w:rPr>
  </w:style>
  <w:style w:type="paragraph" w:styleId="Rientrocorpodeltesto2">
    <w:name w:val="Body Text Indent 2"/>
    <w:basedOn w:val="Normale"/>
    <w:link w:val="Rientrocorpodeltesto2Carattere"/>
    <w:rsid w:val="00AA6917"/>
    <w:pPr>
      <w:spacing w:after="120" w:line="480" w:lineRule="auto"/>
      <w:ind w:left="283"/>
    </w:pPr>
    <w:rPr>
      <w:rFonts w:ascii="Courier New" w:hAnsi="Courier New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A6917"/>
    <w:rPr>
      <w:rFonts w:ascii="Courier New" w:hAnsi="Courier New"/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A6917"/>
    <w:rPr>
      <w:rFonts w:ascii="Courier New" w:hAnsi="Courier New"/>
    </w:rPr>
  </w:style>
  <w:style w:type="paragraph" w:styleId="Testocommento">
    <w:name w:val="annotation text"/>
    <w:basedOn w:val="Normale"/>
    <w:link w:val="TestocommentoCarattere"/>
    <w:semiHidden/>
    <w:rsid w:val="00AA6917"/>
    <w:rPr>
      <w:rFonts w:ascii="Courier New" w:hAnsi="Courier New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A6917"/>
    <w:rPr>
      <w:rFonts w:ascii="Courier New" w:hAnsi="Courier New"/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A6917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A6917"/>
    <w:rPr>
      <w:rFonts w:ascii="Tahoma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semiHidden/>
    <w:rsid w:val="00AA69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ile">
    <w:name w:val="Stile"/>
    <w:rsid w:val="00AA69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AA6917"/>
    <w:rPr>
      <w:b/>
      <w:bCs/>
    </w:rPr>
  </w:style>
  <w:style w:type="paragraph" w:styleId="NormaleWeb">
    <w:name w:val="Normal (Web)"/>
    <w:basedOn w:val="Normale"/>
    <w:uiPriority w:val="99"/>
    <w:rsid w:val="00AA6917"/>
    <w:pPr>
      <w:spacing w:before="100" w:beforeAutospacing="1" w:after="100" w:afterAutospacing="1"/>
    </w:pPr>
    <w:rPr>
      <w:color w:val="000000"/>
    </w:rPr>
  </w:style>
  <w:style w:type="character" w:styleId="Enfasicorsivo">
    <w:name w:val="Emphasis"/>
    <w:qFormat/>
    <w:rsid w:val="00AA6917"/>
    <w:rPr>
      <w:i/>
      <w:iCs/>
    </w:rPr>
  </w:style>
  <w:style w:type="character" w:customStyle="1" w:styleId="smallcontent1">
    <w:name w:val="smallcontent1"/>
    <w:rsid w:val="00AA6917"/>
    <w:rPr>
      <w:rFonts w:ascii="Verdana" w:hAnsi="Verdana" w:hint="default"/>
      <w:sz w:val="16"/>
      <w:szCs w:val="16"/>
    </w:rPr>
  </w:style>
  <w:style w:type="character" w:customStyle="1" w:styleId="content">
    <w:name w:val="content"/>
    <w:basedOn w:val="Carpredefinitoparagrafo"/>
    <w:rsid w:val="00AA6917"/>
  </w:style>
  <w:style w:type="paragraph" w:customStyle="1" w:styleId="CM4">
    <w:name w:val="CM4"/>
    <w:basedOn w:val="Default"/>
    <w:next w:val="Default"/>
    <w:uiPriority w:val="99"/>
    <w:rsid w:val="00D239C5"/>
    <w:rPr>
      <w:rFonts w:ascii="Times New Roman" w:hAnsi="Times New Roman" w:cs="Times New Roman"/>
      <w:color w:val="auto"/>
    </w:rPr>
  </w:style>
  <w:style w:type="paragraph" w:styleId="Revisione">
    <w:name w:val="Revision"/>
    <w:hidden/>
    <w:uiPriority w:val="99"/>
    <w:semiHidden/>
    <w:rsid w:val="00C26FB7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31214E"/>
    <w:rPr>
      <w:sz w:val="16"/>
      <w:szCs w:val="16"/>
    </w:rPr>
  </w:style>
  <w:style w:type="paragraph" w:styleId="Testodelblocco">
    <w:name w:val="Block Text"/>
    <w:basedOn w:val="Normale"/>
    <w:rsid w:val="00D56645"/>
    <w:pPr>
      <w:spacing w:line="360" w:lineRule="auto"/>
      <w:ind w:left="709" w:right="99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-lpmsc-aricid@polim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mi.it/covid-19/sicurezza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224C-AD7F-4F0C-9A4C-A59425A1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</Template>
  <TotalTime>15</TotalTime>
  <Pages>1</Pages>
  <Words>302</Words>
  <Characters>1816</Characters>
  <Application>Microsoft Office Word</Application>
  <DocSecurity>0</DocSecurity>
  <Lines>33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010615</dc:creator>
  <cp:lastModifiedBy>Elena Pini</cp:lastModifiedBy>
  <cp:revision>4</cp:revision>
  <cp:lastPrinted>2018-03-21T14:43:00Z</cp:lastPrinted>
  <dcterms:created xsi:type="dcterms:W3CDTF">2020-11-11T08:08:00Z</dcterms:created>
  <dcterms:modified xsi:type="dcterms:W3CDTF">2020-11-11T08:38:00Z</dcterms:modified>
</cp:coreProperties>
</file>